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1DE3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D035A1" wp14:editId="54A62A78">
                <wp:simplePos x="0" y="0"/>
                <wp:positionH relativeFrom="column">
                  <wp:posOffset>-471805</wp:posOffset>
                </wp:positionH>
                <wp:positionV relativeFrom="paragraph">
                  <wp:posOffset>-690880</wp:posOffset>
                </wp:positionV>
                <wp:extent cx="75565" cy="11160125"/>
                <wp:effectExtent l="12700" t="0" r="2603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470" y="106045"/>
                          <a:ext cx="75565" cy="1116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77F01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035A1" id="矩形 20" o:spid="_x0000_s1026" style="position:absolute;left:0;text-align:left;margin-left:-37.15pt;margin-top:-54.4pt;width:5.95pt;height:878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" fillcolor="#548dd4 [1951]" strokecolor="#548dd4 [1951]" strokeweight="2pt">
                <v:textbox>
                  <w:txbxContent>
                    <w:p w14:paraId="6D577F01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B8144A" wp14:editId="01EF146F">
                <wp:simplePos x="0" y="0"/>
                <wp:positionH relativeFrom="column">
                  <wp:posOffset>4785360</wp:posOffset>
                </wp:positionH>
                <wp:positionV relativeFrom="paragraph">
                  <wp:posOffset>-151130</wp:posOffset>
                </wp:positionV>
                <wp:extent cx="2051685" cy="10079990"/>
                <wp:effectExtent l="0" t="0" r="5715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0079990"/>
                        </a:xfrm>
                        <a:prstGeom prst="roundRect">
                          <a:avLst>
                            <a:gd name="adj" fmla="val 799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15C0C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B8144A" id="圆角矩形 3" o:spid="_x0000_s1027" style="position:absolute;left:0;text-align:left;margin-left:376.8pt;margin-top:-11.9pt;width:161.55pt;height:793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" fillcolor="#548dd4 [1951]" stroked="f" strokeweight="2pt">
                <v:textbox>
                  <w:txbxContent>
                    <w:p w14:paraId="12515C0C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EF869E" wp14:editId="3F0C4041">
                <wp:simplePos x="0" y="0"/>
                <wp:positionH relativeFrom="column">
                  <wp:posOffset>380365</wp:posOffset>
                </wp:positionH>
                <wp:positionV relativeFrom="paragraph">
                  <wp:posOffset>180340</wp:posOffset>
                </wp:positionV>
                <wp:extent cx="1403985" cy="351155"/>
                <wp:effectExtent l="0" t="0" r="0" b="0"/>
                <wp:wrapNone/>
                <wp:docPr id="16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4B481" w14:textId="77777777" w:rsidR="00B12436" w:rsidRDefault="00DC6C12">
                            <w:pPr>
                              <w:snapToGrid w:val="0"/>
                              <w:jc w:val="left"/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F869E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8" type="#_x0000_t202" style="position:absolute;left:0;text-align:left;margin-left:29.95pt;margin-top:14.2pt;width:110.55pt;height:27.6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" filled="f" stroked="f">
                <v:textbox>
                  <w:txbxContent>
                    <w:p w14:paraId="3114B481" w14:textId="77777777" w:rsidR="00B12436" w:rsidRDefault="00DC6C12">
                      <w:pPr>
                        <w:snapToGrid w:val="0"/>
                        <w:jc w:val="left"/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409DAD3" wp14:editId="191CA8FF">
            <wp:simplePos x="0" y="0"/>
            <wp:positionH relativeFrom="column">
              <wp:posOffset>5227955</wp:posOffset>
            </wp:positionH>
            <wp:positionV relativeFrom="paragraph">
              <wp:posOffset>186055</wp:posOffset>
            </wp:positionV>
            <wp:extent cx="1151890" cy="1510665"/>
            <wp:effectExtent l="0" t="0" r="10160" b="13335"/>
            <wp:wrapNone/>
            <wp:docPr id="5" name="图片 26" descr="头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 descr="头像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8BF807" wp14:editId="43B729FE">
                <wp:simplePos x="0" y="0"/>
                <wp:positionH relativeFrom="column">
                  <wp:posOffset>177800</wp:posOffset>
                </wp:positionH>
                <wp:positionV relativeFrom="paragraph">
                  <wp:posOffset>223520</wp:posOffset>
                </wp:positionV>
                <wp:extent cx="4319905" cy="288290"/>
                <wp:effectExtent l="6350" t="6350" r="17145" b="1016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A3EC3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BF807" id="圆角矩形 6" o:spid="_x0000_s1029" style="position:absolute;left:0;text-align:left;margin-left:14pt;margin-top:17.6pt;width:340.15pt;height:22.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" filled="f" strokecolor="#548dd4 [1951]" strokeweight="1pt">
                <v:textbox>
                  <w:txbxContent>
                    <w:p w14:paraId="59FA3EC3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D2BC14" wp14:editId="03863E0F">
                <wp:simplePos x="0" y="0"/>
                <wp:positionH relativeFrom="column">
                  <wp:posOffset>49530</wp:posOffset>
                </wp:positionH>
                <wp:positionV relativeFrom="paragraph">
                  <wp:posOffset>266700</wp:posOffset>
                </wp:positionV>
                <wp:extent cx="212090" cy="159385"/>
                <wp:effectExtent l="0" t="0" r="16510" b="1524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5450" y="744220"/>
                          <a:ext cx="212090" cy="159385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9E972" id="KSO_Shape" o:spid="_x0000_s1026" style="position:absolute;margin-left:3.9pt;margin-top:21pt;width:16.7pt;height:12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" path="m3,54c9,51,15,49,21,47v2,-2,3,-3,5,-4c35,62,35,62,35,62,43,43,43,43,43,43v2,1,3,3,5,4c60,51,60,51,60,51v,,1,-1,1,-1c65,48,69,47,72,46v3,6,7,11,12,14c89,57,93,52,96,46v3,1,6,2,9,2c108,53,108,64,108,71v-38,,-38,,-38,c70,74,70,77,70,81v-23,,-46,,-70,c,68,1,58,3,54xm74,26v5,1,15,,20,-2c94,27,94,32,92,37v-1,2,-2,3,-3,4c99,42,99,42,99,42v,,-1,-9,-1,-11c102,2,65,2,69,31v,2,-1,11,-1,11c78,41,78,41,78,41,77,40,76,39,75,37,74,33,73,29,74,26v,,,,,xm22,30c21,25,21,21,23,15v6,-4,14,2,24,c48,20,48,24,48,31v,,4,-4,4,-6c53,22,52,10,50,8,45,,26,,20,6,18,8,16,25,18,27v2,2,4,3,4,3xe" fillcolor="white [3212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07836A" wp14:editId="4B495BAA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323850" cy="323850"/>
                <wp:effectExtent l="13970" t="13970" r="24130" b="24130"/>
                <wp:wrapNone/>
                <wp:docPr id="18" name="椭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382905" y="68072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F9E50E9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7836A" id="椭圆 48" o:spid="_x0000_s1030" style="position:absolute;left:0;text-align:left;margin-left:-.25pt;margin-top:15.2pt;width:25.5pt;height:25.5pt;rotation:45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" fillcolor="#548dd4 [1951]" strokecolor="#548dd4 [1951]" strokeweight="2.25pt">
                <v:textbox>
                  <w:txbxContent>
                    <w:p w14:paraId="5F9E50E9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70057B8" w14:textId="77777777" w:rsidR="00B12436" w:rsidRDefault="00B12436"/>
    <w:p w14:paraId="733207E8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4E60A6" wp14:editId="51DE9C9E">
                <wp:simplePos x="0" y="0"/>
                <wp:positionH relativeFrom="column">
                  <wp:posOffset>-120650</wp:posOffset>
                </wp:positionH>
                <wp:positionV relativeFrom="paragraph">
                  <wp:posOffset>143510</wp:posOffset>
                </wp:positionV>
                <wp:extent cx="4716145" cy="52768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C5819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  <w:kern w:val="24"/>
                              </w:rPr>
                              <w:t>Sep. 2014 - Jun. 2018</w:t>
                            </w: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  <w:kern w:val="24"/>
                              </w:rPr>
                              <w:tab/>
                              <w:t xml:space="preserve">  China Social University  Financial Management</w:t>
                            </w:r>
                          </w:p>
                          <w:p w14:paraId="7B1C7E7C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GPA: 3.8/4.0</w:t>
                            </w:r>
                          </w:p>
                          <w:p w14:paraId="0F2D5F39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Chars="150" w:firstLine="300"/>
                              <w:rPr>
                                <w:rFonts w:ascii="Calibri" w:eastAsia="Microsoft YaHei" w:hAnsi="Calibri" w:cs="Calibri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Calibri" w:eastAsia="Microsoft YaHei" w:hAnsi="Calibri" w:cs="Calibri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60A6" id="_x0000_s1031" type="#_x0000_t202" style="position:absolute;left:0;text-align:left;margin-left:-9.5pt;margin-top:11.3pt;width:371.35pt;height:41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" filled="f" stroked="f">
                <v:textbox>
                  <w:txbxContent>
                    <w:p w14:paraId="388C5819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  <w:kern w:val="24"/>
                        </w:rPr>
                      </w:pPr>
                      <w:r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  <w:kern w:val="24"/>
                        </w:rPr>
                        <w:t>Sep. 2014 - Jun. 2018</w:t>
                      </w:r>
                      <w:r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  <w:kern w:val="24"/>
                        </w:rPr>
                        <w:tab/>
                        <w:t xml:space="preserve">  China Social University  Financial Management</w:t>
                      </w:r>
                    </w:p>
                    <w:p w14:paraId="7B1C7E7C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GPA: 3.8/4.0</w:t>
                      </w:r>
                    </w:p>
                    <w:p w14:paraId="0F2D5F39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Chars="150" w:firstLine="300"/>
                        <w:rPr>
                          <w:rFonts w:ascii="Calibri" w:eastAsia="Microsoft YaHei" w:hAnsi="Calibri" w:cs="Calibri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Calibri" w:eastAsia="Microsoft YaHei" w:hAnsi="Calibri" w:cs="Calibri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635DB" w14:textId="77777777" w:rsidR="00B12436" w:rsidRDefault="00B12436"/>
    <w:p w14:paraId="292D0606" w14:textId="77777777" w:rsidR="00B12436" w:rsidRDefault="00B12436"/>
    <w:p w14:paraId="3F4CEA7F" w14:textId="77777777" w:rsidR="00B12436" w:rsidRDefault="00B12436"/>
    <w:p w14:paraId="04CCED92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2B2AD8" wp14:editId="67178B50">
                <wp:simplePos x="0" y="0"/>
                <wp:positionH relativeFrom="column">
                  <wp:posOffset>-13970</wp:posOffset>
                </wp:positionH>
                <wp:positionV relativeFrom="paragraph">
                  <wp:posOffset>175260</wp:posOffset>
                </wp:positionV>
                <wp:extent cx="323850" cy="323850"/>
                <wp:effectExtent l="13970" t="13970" r="24130" b="24130"/>
                <wp:wrapNone/>
                <wp:docPr id="36" name="椭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6235E54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B2AD8" id="椭圆 46" o:spid="_x0000_s1032" style="position:absolute;left:0;text-align:left;margin-left:-1.1pt;margin-top:13.8pt;width:25.5pt;height:25.5pt;rotation:45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" fillcolor="#548dd4 [1951]" strokecolor="#548dd4 [1951]" strokeweight="2.25pt">
                <v:textbox>
                  <w:txbxContent>
                    <w:p w14:paraId="66235E54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487D04" wp14:editId="30F0CD15">
                <wp:simplePos x="0" y="0"/>
                <wp:positionH relativeFrom="column">
                  <wp:posOffset>389890</wp:posOffset>
                </wp:positionH>
                <wp:positionV relativeFrom="paragraph">
                  <wp:posOffset>166370</wp:posOffset>
                </wp:positionV>
                <wp:extent cx="1403985" cy="351155"/>
                <wp:effectExtent l="0" t="0" r="0" b="0"/>
                <wp:wrapNone/>
                <wp:docPr id="3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F2482" w14:textId="77777777" w:rsidR="00B12436" w:rsidRDefault="00DC6C1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87D04" id="_x0000_s1033" type="#_x0000_t202" style="position:absolute;left:0;text-align:left;margin-left:30.7pt;margin-top:13.1pt;width:110.55pt;height:2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" filled="f" stroked="f">
                <v:textbox>
                  <w:txbxContent>
                    <w:p w14:paraId="2B5F2482" w14:textId="77777777" w:rsidR="00B12436" w:rsidRDefault="00DC6C12">
                      <w:pPr>
                        <w:adjustRightInd w:val="0"/>
                        <w:snapToGrid w:val="0"/>
                        <w:jc w:val="left"/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4C2AEF0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F8752C" wp14:editId="76B3EAF4">
                <wp:simplePos x="0" y="0"/>
                <wp:positionH relativeFrom="column">
                  <wp:posOffset>55245</wp:posOffset>
                </wp:positionH>
                <wp:positionV relativeFrom="paragraph">
                  <wp:posOffset>50800</wp:posOffset>
                </wp:positionV>
                <wp:extent cx="189230" cy="182245"/>
                <wp:effectExtent l="0" t="0" r="1270" b="1206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000" cy="182051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7410" id="KSO_Shape" o:spid="_x0000_s1026" style="position:absolute;margin-left:4.35pt;margin-top:4pt;width:14.9pt;height:14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fillcolor="white [3212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987E7" wp14:editId="72EF8D18">
                <wp:simplePos x="0" y="0"/>
                <wp:positionH relativeFrom="column">
                  <wp:posOffset>187325</wp:posOffset>
                </wp:positionH>
                <wp:positionV relativeFrom="paragraph">
                  <wp:posOffset>11430</wp:posOffset>
                </wp:positionV>
                <wp:extent cx="4319905" cy="288290"/>
                <wp:effectExtent l="6350" t="6350" r="17145" b="1016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0B9AE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987E7" id="圆角矩形 12" o:spid="_x0000_s1034" style="position:absolute;left:0;text-align:left;margin-left:14.75pt;margin-top:.9pt;width:340.15pt;height:22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" filled="f" strokecolor="#548dd4 [1951]" strokeweight="1pt">
                <v:textbox>
                  <w:txbxContent>
                    <w:p w14:paraId="64F0B9AE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BE102A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04CC60" wp14:editId="3221660D">
                <wp:simplePos x="0" y="0"/>
                <wp:positionH relativeFrom="column">
                  <wp:posOffset>-120650</wp:posOffset>
                </wp:positionH>
                <wp:positionV relativeFrom="paragraph">
                  <wp:posOffset>108585</wp:posOffset>
                </wp:positionV>
                <wp:extent cx="4716145" cy="4003675"/>
                <wp:effectExtent l="0" t="0" r="0" b="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400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43107AB3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b/>
                                <w:color w:val="548DD4" w:themeColor="text2" w:themeTint="99"/>
                                <w:kern w:val="24"/>
                              </w:rPr>
                              <w:t>Jul. 201</w:t>
                            </w:r>
                            <w:r>
                              <w:rPr>
                                <w:rFonts w:ascii="Calibri" w:eastAsia="Microsoft YaHei" w:hAnsi="Microsoft YaHei"/>
                                <w:b/>
                                <w:color w:val="548DD4" w:themeColor="text2" w:themeTint="99"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ascii="Calibri" w:eastAsia="Microsoft YaHei" w:hAnsi="Microsoft YaHei" w:hint="eastAsia"/>
                                <w:b/>
                                <w:color w:val="548DD4" w:themeColor="text2" w:themeTint="99"/>
                                <w:kern w:val="24"/>
                              </w:rPr>
                              <w:t xml:space="preserve"> - Present</w:t>
                            </w:r>
                            <w:r>
                              <w:rPr>
                                <w:rFonts w:ascii="Calibri" w:eastAsia="Microsoft YaHei" w:hAnsi="Microsoft YaHei"/>
                                <w:b/>
                                <w:color w:val="548DD4" w:themeColor="text2" w:themeTint="99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Microsoft YaHei" w:hAnsi="Microsoft YaHei"/>
                                <w:b/>
                                <w:color w:val="548DD4" w:themeColor="text2" w:themeTint="99"/>
                                <w:kern w:val="24"/>
                              </w:rPr>
                              <w:t>Bank account manager</w:t>
                            </w:r>
                          </w:p>
                          <w:p w14:paraId="6A400BE7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b/>
                                <w:color w:val="00B0EE"/>
                              </w:rPr>
                            </w:pPr>
                            <w:r>
                              <w:rPr>
                                <w:rFonts w:ascii="Calibri" w:eastAsia="Microsoft YaHei" w:hAnsi="Microsoft YaHei"/>
                                <w:b/>
                                <w:color w:val="548DD4" w:themeColor="text2" w:themeTint="99"/>
                                <w:kern w:val="24"/>
                              </w:rPr>
                              <w:t>China Construction Bank Shanghai Putuo District</w:t>
                            </w:r>
                            <w:r>
                              <w:rPr>
                                <w:rFonts w:ascii="Calibri" w:eastAsia="Microsoft YaHei" w:hAnsi="Microsoft YaHei"/>
                                <w:b/>
                                <w:color w:val="548DD4" w:themeColor="text2" w:themeTint="99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alibri" w:eastAsia="Microsoft YaHei" w:hAnsi="Microsoft YaHei" w:hint="eastAsia"/>
                                <w:b/>
                                <w:color w:val="00B0EE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icrosoft YaHei" w:hAnsi="Microsoft YaHei"/>
                                <w:b/>
                                <w:color w:val="00B0EE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Microsoft YaHei" w:hAnsi="Microsoft YaHei" w:hint="eastAsia"/>
                                <w:b/>
                                <w:color w:val="00B0EE"/>
                                <w:kern w:val="24"/>
                              </w:rPr>
                              <w:t xml:space="preserve">  </w:t>
                            </w:r>
                          </w:p>
                          <w:p w14:paraId="36159CD2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Account Manager:</w:t>
                            </w:r>
                          </w:p>
                          <w:p w14:paraId="762E0073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 xml:space="preserve">Responsible for providing financial management consulting and suggestion services to customers, guiding customers to purchase wealth management products. Responsible for organizing corporate online banking account 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information, assisting in the analysis of financial statements in pre-lending investigations; responsible for fully understanding customer needs and marketing products to them, and vying for business.</w:t>
                            </w:r>
                          </w:p>
                          <w:p w14:paraId="5DD425A6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 xml:space="preserve">Loan business: </w:t>
                            </w:r>
                          </w:p>
                          <w:p w14:paraId="2EB54479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collect customer information, fill in r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elevant contracts, be responsible for completing the customer's first payment, sorting out the first post-selling information, ensuring complete information, bottom-up, and timely delivery of relevant contracts and materials to customers. Responsible for w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riting investigation reports, assisting in post-loan management, doing quarterly report collection, and completing post-loan monitoring reports on time and quality;Timely promotion of our new business and the most suitable business for customers, to ensure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 xml:space="preserve"> long-term cooperation with value customers.</w:t>
                            </w:r>
                          </w:p>
                          <w:p w14:paraId="7B109066" w14:textId="77777777" w:rsidR="00B12436" w:rsidRDefault="00B12436">
                            <w:pPr>
                              <w:widowControl/>
                              <w:adjustRightInd w:val="0"/>
                              <w:snapToGrid w:val="0"/>
                              <w:spacing w:line="300" w:lineRule="exact"/>
                              <w:rPr>
                                <w:rFonts w:cs="Calibri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4CC60" id="文本框 76" o:spid="_x0000_s1035" type="#_x0000_t202" style="position:absolute;left:0;text-align:left;margin-left:-9.5pt;margin-top:8.55pt;width:371.35pt;height:31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" filled="f" stroked="f">
                <v:textbox>
                  <w:txbxContent>
                    <w:p w14:paraId="43107AB3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b/>
                          <w:color w:val="548DD4" w:themeColor="text2" w:themeTint="99"/>
                          <w:kern w:val="24"/>
                        </w:rPr>
                        <w:t>Jul. 201</w:t>
                      </w:r>
                      <w:r>
                        <w:rPr>
                          <w:rFonts w:ascii="Calibri" w:eastAsia="Microsoft YaHei" w:hAnsi="Microsoft YaHei"/>
                          <w:b/>
                          <w:color w:val="548DD4" w:themeColor="text2" w:themeTint="99"/>
                          <w:kern w:val="24"/>
                        </w:rPr>
                        <w:t>8</w:t>
                      </w:r>
                      <w:r>
                        <w:rPr>
                          <w:rFonts w:ascii="Calibri" w:eastAsia="Microsoft YaHei" w:hAnsi="Microsoft YaHei" w:hint="eastAsia"/>
                          <w:b/>
                          <w:color w:val="548DD4" w:themeColor="text2" w:themeTint="99"/>
                          <w:kern w:val="24"/>
                        </w:rPr>
                        <w:t xml:space="preserve"> - Present</w:t>
                      </w:r>
                      <w:r>
                        <w:rPr>
                          <w:rFonts w:ascii="Calibri" w:eastAsia="Microsoft YaHei" w:hAnsi="Microsoft YaHei"/>
                          <w:b/>
                          <w:color w:val="548DD4" w:themeColor="text2" w:themeTint="99"/>
                          <w:kern w:val="24"/>
                        </w:rPr>
                        <w:tab/>
                      </w:r>
                      <w:r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</w:rPr>
                        <w:t xml:space="preserve">    </w:t>
                      </w:r>
                      <w:r>
                        <w:rPr>
                          <w:rFonts w:ascii="Calibri" w:eastAsia="Microsoft YaHei" w:hAnsi="Microsoft YaHei"/>
                          <w:b/>
                          <w:color w:val="548DD4" w:themeColor="text2" w:themeTint="99"/>
                          <w:kern w:val="24"/>
                        </w:rPr>
                        <w:t>Bank account manager</w:t>
                      </w:r>
                    </w:p>
                    <w:p w14:paraId="6A400BE7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b/>
                          <w:color w:val="00B0EE"/>
                        </w:rPr>
                      </w:pPr>
                      <w:r>
                        <w:rPr>
                          <w:rFonts w:ascii="Calibri" w:eastAsia="Microsoft YaHei" w:hAnsi="Microsoft YaHei"/>
                          <w:b/>
                          <w:color w:val="548DD4" w:themeColor="text2" w:themeTint="99"/>
                          <w:kern w:val="24"/>
                        </w:rPr>
                        <w:t>China Construction Bank Shanghai Putuo District</w:t>
                      </w:r>
                      <w:r>
                        <w:rPr>
                          <w:rFonts w:ascii="Calibri" w:eastAsia="Microsoft YaHei" w:hAnsi="Microsoft YaHei"/>
                          <w:b/>
                          <w:color w:val="548DD4" w:themeColor="text2" w:themeTint="99"/>
                          <w:kern w:val="24"/>
                        </w:rPr>
                        <w:tab/>
                      </w:r>
                      <w:r>
                        <w:rPr>
                          <w:rFonts w:ascii="Calibri" w:eastAsia="Microsoft YaHei" w:hAnsi="Microsoft YaHei" w:hint="eastAsia"/>
                          <w:b/>
                          <w:color w:val="00B0EE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eastAsia="Microsoft YaHei" w:hAnsi="Microsoft YaHei"/>
                          <w:b/>
                          <w:color w:val="00B0EE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Calibri" w:eastAsia="Microsoft YaHei" w:hAnsi="Microsoft YaHei" w:hint="eastAsia"/>
                          <w:b/>
                          <w:color w:val="00B0EE"/>
                          <w:kern w:val="24"/>
                        </w:rPr>
                        <w:t xml:space="preserve">  </w:t>
                      </w:r>
                    </w:p>
                    <w:p w14:paraId="36159CD2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Account Manager:</w:t>
                      </w:r>
                    </w:p>
                    <w:p w14:paraId="762E0073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 xml:space="preserve">Responsible for providing financial management consulting and suggestion services to customers, guiding customers to purchase wealth management products. Responsible for organizing corporate online banking account 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information, assisting in the analysis of financial statements in pre-lending investigations; responsible for fully understanding customer needs and marketing products to them, and vying for business.</w:t>
                      </w:r>
                    </w:p>
                    <w:p w14:paraId="5DD425A6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 xml:space="preserve">Loan business: </w:t>
                      </w:r>
                    </w:p>
                    <w:p w14:paraId="2EB54479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collect customer information, fill in r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elevant contracts, be responsible for completing the customer's first payment, sorting out the first post-selling information, ensuring complete information, bottom-up, and timely delivery of relevant contracts and materials to customers. Responsible for w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riting investigation reports, assisting in post-loan management, doing quarterly report collection, and completing post-loan monitoring reports on time and quality;Timely promotion of our new business and the most suitable business for customers, to ensure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 xml:space="preserve"> long-term cooperation with value customers.</w:t>
                      </w:r>
                    </w:p>
                    <w:p w14:paraId="7B109066" w14:textId="77777777" w:rsidR="00B12436" w:rsidRDefault="00B12436">
                      <w:pPr>
                        <w:widowControl/>
                        <w:adjustRightInd w:val="0"/>
                        <w:snapToGrid w:val="0"/>
                        <w:spacing w:line="300" w:lineRule="exact"/>
                        <w:rPr>
                          <w:rFonts w:cs="Calibri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F1970" w14:textId="77777777" w:rsidR="00B12436" w:rsidRDefault="00DC6C12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54DF35" wp14:editId="6DCE32AE">
                <wp:simplePos x="0" y="0"/>
                <wp:positionH relativeFrom="column">
                  <wp:posOffset>4846320</wp:posOffset>
                </wp:positionH>
                <wp:positionV relativeFrom="paragraph">
                  <wp:posOffset>198120</wp:posOffset>
                </wp:positionV>
                <wp:extent cx="1925320" cy="5543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CDFEE" w14:textId="6B052B2D" w:rsidR="00B12436" w:rsidRDefault="00DC6C12"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6C12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Pardweb.ir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4DF35" id="文本框 14" o:spid="_x0000_s1036" type="#_x0000_t202" style="position:absolute;left:0;text-align:left;margin-left:381.6pt;margin-top:15.6pt;width:151.6pt;height:43.6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" filled="f" stroked="f">
                <v:textbox>
                  <w:txbxContent>
                    <w:p w14:paraId="6FACDFEE" w14:textId="6B052B2D" w:rsidR="00B12436" w:rsidRDefault="00DC6C12">
                      <w:pPr>
                        <w:adjustRightInd w:val="0"/>
                        <w:snapToGrid w:val="0"/>
                        <w:spacing w:line="660" w:lineRule="exact"/>
                        <w:rPr>
                          <w:rFonts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6C12">
                        <w:rPr>
                          <w:rFonts w:cs="Calibr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Pardweb.ir</w:t>
                      </w:r>
                    </w:p>
                  </w:txbxContent>
                </v:textbox>
              </v:shape>
            </w:pict>
          </mc:Fallback>
        </mc:AlternateContent>
      </w:r>
    </w:p>
    <w:p w14:paraId="37FFB308" w14:textId="77777777" w:rsidR="00B12436" w:rsidRDefault="00B12436"/>
    <w:p w14:paraId="67840F79" w14:textId="77777777" w:rsidR="00B12436" w:rsidRDefault="00B12436"/>
    <w:p w14:paraId="50527F6E" w14:textId="77777777" w:rsidR="00B12436" w:rsidRDefault="00DC6C12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E1D28" wp14:editId="31C16CFC">
                <wp:simplePos x="0" y="0"/>
                <wp:positionH relativeFrom="column">
                  <wp:posOffset>4908550</wp:posOffset>
                </wp:positionH>
                <wp:positionV relativeFrom="paragraph">
                  <wp:posOffset>135890</wp:posOffset>
                </wp:positionV>
                <wp:extent cx="1775460" cy="12509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4D2AD" w14:textId="5EC8AEA3" w:rsidR="00B12436" w:rsidRDefault="00DC6C12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6C12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مرجع تم و قالب پاورپو</w:t>
                            </w:r>
                            <w:r w:rsidRPr="00DC6C12"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ینت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E1D28" id="文本框 15" o:spid="_x0000_s1037" type="#_x0000_t202" style="position:absolute;left:0;text-align:left;margin-left:386.5pt;margin-top:10.7pt;width:139.8pt;height:98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" filled="f" stroked="f">
                <v:textbox>
                  <w:txbxContent>
                    <w:p w14:paraId="6434D2AD" w14:textId="5EC8AEA3" w:rsidR="00B12436" w:rsidRDefault="00DC6C12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6C12">
                        <w:rPr>
                          <w:rFonts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مرجع تم و قالب پاورپو</w:t>
                      </w:r>
                      <w:r w:rsidRPr="00DC6C12"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ینت</w:t>
                      </w:r>
                    </w:p>
                  </w:txbxContent>
                </v:textbox>
              </v:shape>
            </w:pict>
          </mc:Fallback>
        </mc:AlternateContent>
      </w:r>
    </w:p>
    <w:p w14:paraId="07EF7D13" w14:textId="77777777" w:rsidR="00B12436" w:rsidRDefault="00B12436"/>
    <w:p w14:paraId="099DFAC7" w14:textId="77777777" w:rsidR="00B12436" w:rsidRDefault="00B12436"/>
    <w:p w14:paraId="0CAA529A" w14:textId="77777777" w:rsidR="00B12436" w:rsidRDefault="00B12436"/>
    <w:p w14:paraId="7D2F9B29" w14:textId="77777777" w:rsidR="00B12436" w:rsidRDefault="00B12436"/>
    <w:p w14:paraId="26605D19" w14:textId="77777777" w:rsidR="00B12436" w:rsidRDefault="00B12436"/>
    <w:p w14:paraId="59E03C75" w14:textId="77777777" w:rsidR="00B12436" w:rsidRDefault="00B12436"/>
    <w:p w14:paraId="0A7C2D13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7ED723" wp14:editId="71104084">
                <wp:simplePos x="0" y="0"/>
                <wp:positionH relativeFrom="column">
                  <wp:posOffset>5156200</wp:posOffset>
                </wp:positionH>
                <wp:positionV relativeFrom="paragraph">
                  <wp:posOffset>115570</wp:posOffset>
                </wp:positionV>
                <wp:extent cx="1347470" cy="36195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2726" y="1085850"/>
                          <a:ext cx="253738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7D1D9A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Calibri" w:eastAsia="Microsoft YaHei" w:hAnsi="Calibri" w:cs="Calibri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I</w:t>
                            </w: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nformation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D723" id="文本框 47" o:spid="_x0000_s1038" type="#_x0000_t202" style="position:absolute;left:0;text-align:left;margin-left:406pt;margin-top:9.1pt;width:106.1pt;height:28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" filled="f" stroked="f">
                <v:textbox>
                  <w:txbxContent>
                    <w:p w14:paraId="147D1D9A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Calibri" w:eastAsia="Microsoft YaHei" w:hAnsi="Calibri" w:cs="Calibri"/>
                          <w:b/>
                          <w:color w:val="FFFFFF" w:themeColor="background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b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I</w:t>
                      </w:r>
                      <w:r>
                        <w:rPr>
                          <w:rFonts w:ascii="Calibri" w:eastAsia="Microsoft YaHei" w:hAnsi="Calibri" w:cs="Calibri"/>
                          <w:b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7E9E3" wp14:editId="54246C86">
                <wp:simplePos x="0" y="0"/>
                <wp:positionH relativeFrom="column">
                  <wp:posOffset>5052060</wp:posOffset>
                </wp:positionH>
                <wp:positionV relativeFrom="paragraph">
                  <wp:posOffset>149860</wp:posOffset>
                </wp:positionV>
                <wp:extent cx="1483360" cy="298450"/>
                <wp:effectExtent l="9525" t="9525" r="12065" b="158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36" cy="298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3C552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7E9E3" id="圆角矩形 40" o:spid="_x0000_s1039" style="position:absolute;left:0;text-align:left;margin-left:397.8pt;margin-top:11.8pt;width:116.8pt;height:2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" filled="f" strokecolor="white [3212]" strokeweight="1.5pt">
                <v:textbox>
                  <w:txbxContent>
                    <w:p w14:paraId="6213C552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D9D9D7" w14:textId="77777777" w:rsidR="00B12436" w:rsidRDefault="00B12436"/>
    <w:p w14:paraId="3886DFD4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644053" wp14:editId="65047C5A">
                <wp:simplePos x="0" y="0"/>
                <wp:positionH relativeFrom="column">
                  <wp:posOffset>4942205</wp:posOffset>
                </wp:positionH>
                <wp:positionV relativeFrom="paragraph">
                  <wp:posOffset>93980</wp:posOffset>
                </wp:positionV>
                <wp:extent cx="1826260" cy="15430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8765" y="4120515"/>
                          <a:ext cx="2087880" cy="15430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47F5C20B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Age:25</w:t>
                            </w:r>
                          </w:p>
                          <w:p w14:paraId="3A21EE39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Gender:male</w:t>
                            </w:r>
                          </w:p>
                          <w:p w14:paraId="42BCCC76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Birthday:03/12/1994</w:t>
                            </w:r>
                          </w:p>
                          <w:p w14:paraId="5FFC96D8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Location: New York</w:t>
                            </w:r>
                          </w:p>
                          <w:p w14:paraId="7833BD59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Hobby:</w:t>
                            </w: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Play</w:t>
                            </w: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 xml:space="preserve"> football</w:t>
                            </w:r>
                          </w:p>
                          <w:p w14:paraId="73F3FA36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TEL:00123456789</w:t>
                            </w:r>
                          </w:p>
                          <w:p w14:paraId="71D2E59F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Mail:1234567@gmail.com</w:t>
                            </w:r>
                          </w:p>
                          <w:p w14:paraId="42BFF647" w14:textId="77777777" w:rsidR="00B12436" w:rsidRDefault="00B12436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</w:p>
                          <w:p w14:paraId="5957E2D3" w14:textId="77777777" w:rsidR="00B12436" w:rsidRDefault="00B12436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Ansi="Microsoft YaHei"/>
                                <w:bCs/>
                                <w:color w:val="FFFFFF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4644053" id="文本框 17" o:spid="_x0000_s1040" type="#_x0000_t202" style="position:absolute;left:0;text-align:left;margin-left:389.15pt;margin-top:7.4pt;width:143.8pt;height:121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" filled="f" stroked="f" strokeweight=".25pt">
                <v:textbox>
                  <w:txbxContent>
                    <w:p w14:paraId="47F5C20B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Age:25</w:t>
                      </w:r>
                    </w:p>
                    <w:p w14:paraId="3A21EE39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Gender:male</w:t>
                      </w:r>
                    </w:p>
                    <w:p w14:paraId="42BCCC76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Birthday:03/12/1994</w:t>
                      </w:r>
                    </w:p>
                    <w:p w14:paraId="5FFC96D8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Location: New York</w:t>
                      </w:r>
                    </w:p>
                    <w:p w14:paraId="7833BD59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Hobby:</w:t>
                      </w: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Play</w:t>
                      </w: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 xml:space="preserve"> football</w:t>
                      </w:r>
                    </w:p>
                    <w:p w14:paraId="73F3FA36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TEL:00123456789</w:t>
                      </w:r>
                    </w:p>
                    <w:p w14:paraId="71D2E59F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Mail:1234567@gmail.com</w:t>
                      </w:r>
                    </w:p>
                    <w:p w14:paraId="42BFF647" w14:textId="77777777" w:rsidR="00B12436" w:rsidRDefault="00B12436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</w:p>
                    <w:p w14:paraId="5957E2D3" w14:textId="77777777" w:rsidR="00B12436" w:rsidRDefault="00B12436">
                      <w:pPr>
                        <w:adjustRightInd w:val="0"/>
                        <w:snapToGrid w:val="0"/>
                        <w:spacing w:line="440" w:lineRule="exact"/>
                        <w:rPr>
                          <w:rFonts w:hAnsi="Microsoft YaHei"/>
                          <w:bCs/>
                          <w:color w:val="FFFFFF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58FE0" w14:textId="77777777" w:rsidR="00B12436" w:rsidRDefault="00B12436"/>
    <w:p w14:paraId="6CAD3F44" w14:textId="77777777" w:rsidR="00B12436" w:rsidRDefault="00B12436"/>
    <w:p w14:paraId="4D610B10" w14:textId="77777777" w:rsidR="00B12436" w:rsidRDefault="00B12436"/>
    <w:p w14:paraId="1EF24C4A" w14:textId="77777777" w:rsidR="00B12436" w:rsidRDefault="00B12436"/>
    <w:p w14:paraId="506586CD" w14:textId="77777777" w:rsidR="00B12436" w:rsidRDefault="00B12436"/>
    <w:p w14:paraId="61F15118" w14:textId="77777777" w:rsidR="00B12436" w:rsidRDefault="00B12436"/>
    <w:p w14:paraId="01C0F1C5" w14:textId="77777777" w:rsidR="00B12436" w:rsidRDefault="00B12436"/>
    <w:p w14:paraId="6207C331" w14:textId="77777777" w:rsidR="00B12436" w:rsidRDefault="00B12436"/>
    <w:p w14:paraId="5ED82A95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37E7B" wp14:editId="04B82335">
                <wp:simplePos x="0" y="0"/>
                <wp:positionH relativeFrom="column">
                  <wp:posOffset>380365</wp:posOffset>
                </wp:positionH>
                <wp:positionV relativeFrom="paragraph">
                  <wp:posOffset>95250</wp:posOffset>
                </wp:positionV>
                <wp:extent cx="1403985" cy="351155"/>
                <wp:effectExtent l="0" t="0" r="0" b="0"/>
                <wp:wrapNone/>
                <wp:docPr id="34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C4E93" w14:textId="77777777" w:rsidR="00B12436" w:rsidRDefault="00DC6C12">
                            <w:pPr>
                              <w:snapToGrid w:val="0"/>
                              <w:jc w:val="left"/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7E7B" id="_x0000_s1041" type="#_x0000_t202" style="position:absolute;left:0;text-align:left;margin-left:29.95pt;margin-top:7.5pt;width:110.55pt;height:2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" filled="f" stroked="f">
                <v:textbox>
                  <w:txbxContent>
                    <w:p w14:paraId="3B3C4E93" w14:textId="77777777" w:rsidR="00B12436" w:rsidRDefault="00DC6C12">
                      <w:pPr>
                        <w:snapToGrid w:val="0"/>
                        <w:jc w:val="left"/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2B58BC" wp14:editId="44F7EBC7">
                <wp:simplePos x="0" y="0"/>
                <wp:positionH relativeFrom="column">
                  <wp:posOffset>40640</wp:posOffset>
                </wp:positionH>
                <wp:positionV relativeFrom="paragraph">
                  <wp:posOffset>177800</wp:posOffset>
                </wp:positionV>
                <wp:extent cx="179705" cy="179705"/>
                <wp:effectExtent l="0" t="0" r="6350" b="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0F0B" id="任意多边形 33" o:spid="_x0000_s1026" style="position:absolute;margin-left:3.2pt;margin-top:14pt;width:14.15pt;height:14.1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fillcolor="white [3212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1D1612" wp14:editId="54E49624">
                <wp:simplePos x="0" y="0"/>
                <wp:positionH relativeFrom="column">
                  <wp:posOffset>177800</wp:posOffset>
                </wp:positionH>
                <wp:positionV relativeFrom="paragraph">
                  <wp:posOffset>128270</wp:posOffset>
                </wp:positionV>
                <wp:extent cx="4319905" cy="288290"/>
                <wp:effectExtent l="6350" t="6350" r="17145" b="1016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D8F61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D1612" id="圆角矩形 30" o:spid="_x0000_s1042" style="position:absolute;left:0;text-align:left;margin-left:14pt;margin-top:10.1pt;width:340.15pt;height:22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" filled="f" strokecolor="#548dd4 [1951]" strokeweight="1pt">
                <v:textbox>
                  <w:txbxContent>
                    <w:p w14:paraId="5BFD8F61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60C89B" wp14:editId="7BFCC0DD">
                <wp:simplePos x="0" y="0"/>
                <wp:positionH relativeFrom="column">
                  <wp:posOffset>-23495</wp:posOffset>
                </wp:positionH>
                <wp:positionV relativeFrom="paragraph">
                  <wp:posOffset>102870</wp:posOffset>
                </wp:positionV>
                <wp:extent cx="323850" cy="323850"/>
                <wp:effectExtent l="13970" t="13970" r="24130" b="24130"/>
                <wp:wrapNone/>
                <wp:docPr id="37" name="椭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2CD29E5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0C89B" id="_x0000_s1043" style="position:absolute;left:0;text-align:left;margin-left:-1.85pt;margin-top:8.1pt;width:25.5pt;height:25.5pt;rotation:45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" fillcolor="#548dd4 [1951]" strokecolor="#548dd4 [1951]" strokeweight="2.25pt">
                <v:textbox>
                  <w:txbxContent>
                    <w:p w14:paraId="22CD29E5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5E689AC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7FE755" wp14:editId="07DA63E6">
                <wp:simplePos x="0" y="0"/>
                <wp:positionH relativeFrom="column">
                  <wp:posOffset>5384800</wp:posOffset>
                </wp:positionH>
                <wp:positionV relativeFrom="paragraph">
                  <wp:posOffset>52705</wp:posOffset>
                </wp:positionV>
                <wp:extent cx="1071245" cy="3619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C4C1E6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Calibri" w:eastAsia="Microsoft YaHei" w:hAnsi="Calibri" w:cs="Calibri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b/>
                                <w:color w:val="FFFFFF" w:themeColor="background1"/>
                                <w:kern w:val="24"/>
                                <w:sz w:val="34"/>
                                <w:szCs w:val="34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E755" id="文本框 2" o:spid="_x0000_s1044" type="#_x0000_t202" style="position:absolute;left:0;text-align:left;margin-left:424pt;margin-top:4.15pt;width:84.35pt;height:28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" filled="f" stroked="f">
                <v:textbox>
                  <w:txbxContent>
                    <w:p w14:paraId="5BC4C1E6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Calibri" w:eastAsia="Microsoft YaHei" w:hAnsi="Calibri" w:cs="Calibri"/>
                          <w:b/>
                          <w:color w:val="FFFFFF" w:themeColor="background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b/>
                          <w:color w:val="FFFFFF" w:themeColor="background1"/>
                          <w:kern w:val="24"/>
                          <w:sz w:val="34"/>
                          <w:szCs w:val="34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3734FC" wp14:editId="40F89DDC">
                <wp:simplePos x="0" y="0"/>
                <wp:positionH relativeFrom="column">
                  <wp:posOffset>5052060</wp:posOffset>
                </wp:positionH>
                <wp:positionV relativeFrom="paragraph">
                  <wp:posOffset>86995</wp:posOffset>
                </wp:positionV>
                <wp:extent cx="1483360" cy="298450"/>
                <wp:effectExtent l="9525" t="9525" r="1206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298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886DF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734FC" id="圆角矩形 9" o:spid="_x0000_s1045" style="position:absolute;left:0;text-align:left;margin-left:397.8pt;margin-top:6.85pt;width:116.8pt;height:23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" filled="f" strokecolor="white [3212]" strokeweight="1.5pt">
                <v:textbox>
                  <w:txbxContent>
                    <w:p w14:paraId="509886DF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3C4269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CCD37F" wp14:editId="78DA690E">
                <wp:simplePos x="0" y="0"/>
                <wp:positionH relativeFrom="column">
                  <wp:posOffset>-120650</wp:posOffset>
                </wp:positionH>
                <wp:positionV relativeFrom="paragraph">
                  <wp:posOffset>58420</wp:posOffset>
                </wp:positionV>
                <wp:extent cx="4716145" cy="12998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4C10C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  <w:kern w:val="24"/>
                              </w:rPr>
                              <w:t>Sep. 201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b/>
                                <w:color w:val="548DD4" w:themeColor="text2" w:themeTint="99"/>
                                <w:kern w:val="24"/>
                              </w:rPr>
                              <w:t>7</w:t>
                            </w:r>
                            <w:r>
                              <w:rPr>
                                <w:rFonts w:ascii="Calibri" w:eastAsia="Microsoft YaHei" w:hAnsi="Calibri" w:cs="Calibri"/>
                                <w:b/>
                                <w:color w:val="548DD4" w:themeColor="text2" w:themeTint="99"/>
                                <w:kern w:val="24"/>
                              </w:rPr>
                              <w:t xml:space="preserve"> - Jun. 201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b/>
                                <w:color w:val="548DD4" w:themeColor="text2" w:themeTint="99"/>
                                <w:kern w:val="24"/>
                              </w:rPr>
                              <w:t>7            XXProject</w:t>
                            </w:r>
                          </w:p>
                          <w:p w14:paraId="06AEC91F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 xml:space="preserve">Customer contact and data collection, analysis of the company's products, research on similar products in the market, and put forward 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targeted optimization Suggestions.</w:t>
                            </w:r>
                          </w:p>
                          <w:p w14:paraId="7A6662FB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Assist the company with the site arrangement, activity notification, training meeting minutes, etc.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CCCD37F" id="文本框 7" o:spid="_x0000_s1046" type="#_x0000_t202" style="position:absolute;left:0;text-align:left;margin-left:-9.5pt;margin-top:4.6pt;width:371.35pt;height:102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" filled="f" stroked="f">
                <v:textbox>
                  <w:txbxContent>
                    <w:p w14:paraId="3644C10C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548DD4" w:themeColor="text2" w:themeTint="99"/>
                        </w:rPr>
                      </w:pPr>
                      <w:r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  <w:kern w:val="24"/>
                        </w:rPr>
                        <w:t>Sep. 201</w:t>
                      </w:r>
                      <w:r>
                        <w:rPr>
                          <w:rFonts w:ascii="Calibri" w:eastAsia="Microsoft YaHei" w:hAnsi="Calibri" w:cs="Calibri" w:hint="eastAsia"/>
                          <w:b/>
                          <w:color w:val="548DD4" w:themeColor="text2" w:themeTint="99"/>
                          <w:kern w:val="24"/>
                        </w:rPr>
                        <w:t>7</w:t>
                      </w:r>
                      <w:r>
                        <w:rPr>
                          <w:rFonts w:ascii="Calibri" w:eastAsia="Microsoft YaHei" w:hAnsi="Calibri" w:cs="Calibri"/>
                          <w:b/>
                          <w:color w:val="548DD4" w:themeColor="text2" w:themeTint="99"/>
                          <w:kern w:val="24"/>
                        </w:rPr>
                        <w:t xml:space="preserve"> - Jun. 201</w:t>
                      </w:r>
                      <w:r>
                        <w:rPr>
                          <w:rFonts w:ascii="Calibri" w:eastAsia="Microsoft YaHei" w:hAnsi="Calibri" w:cs="Calibri" w:hint="eastAsia"/>
                          <w:b/>
                          <w:color w:val="548DD4" w:themeColor="text2" w:themeTint="99"/>
                          <w:kern w:val="24"/>
                        </w:rPr>
                        <w:t>7            XXProject</w:t>
                      </w:r>
                    </w:p>
                    <w:p w14:paraId="06AEC91F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 xml:space="preserve">Customer contact and data collection, analysis of the company's products, research on similar products in the market, and put forward 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targeted optimization Suggestions.</w:t>
                      </w:r>
                    </w:p>
                    <w:p w14:paraId="7A6662FB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Assist the company with the site arrangement, activity notification, training meeting minutes,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5ACC6F17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FD2795" wp14:editId="23E475BE">
                <wp:simplePos x="0" y="0"/>
                <wp:positionH relativeFrom="column">
                  <wp:posOffset>4942205</wp:posOffset>
                </wp:positionH>
                <wp:positionV relativeFrom="paragraph">
                  <wp:posOffset>12065</wp:posOffset>
                </wp:positionV>
                <wp:extent cx="1826260" cy="13144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13144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4BACA39D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In 2018,</w:t>
                            </w:r>
                          </w:p>
                          <w:p w14:paraId="390DA67C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Excellent Employee Award</w:t>
                            </w:r>
                          </w:p>
                          <w:p w14:paraId="5BB8C4D4" w14:textId="77777777" w:rsidR="00B12436" w:rsidRDefault="00B12436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</w:p>
                          <w:p w14:paraId="5A63D46D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In 2017,</w:t>
                            </w:r>
                          </w:p>
                          <w:p w14:paraId="42D94A84" w14:textId="77777777" w:rsidR="00B12436" w:rsidRDefault="00DC6C12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eastAsia="Microsoft YaHei" w:hAnsi="Microsoft YaHei" w:hint="eastAsia"/>
                                <w:color w:val="FFFFFF"/>
                                <w:kern w:val="24"/>
                              </w:rPr>
                              <w:t>Excellent Student Award</w:t>
                            </w:r>
                          </w:p>
                          <w:p w14:paraId="250C7987" w14:textId="77777777" w:rsidR="00B12436" w:rsidRDefault="00B12436"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Calibri" w:eastAsia="Microsoft YaHei" w:hAnsi="Microsoft YaHei"/>
                                <w:color w:val="FFFFFF"/>
                                <w:kern w:val="24"/>
                              </w:rPr>
                            </w:pPr>
                          </w:p>
                          <w:p w14:paraId="6A9F0622" w14:textId="77777777" w:rsidR="00B12436" w:rsidRDefault="00B12436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Ansi="Microsoft YaHei"/>
                                <w:bCs/>
                                <w:color w:val="FFFFFF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DFD2795" id="文本框 10" o:spid="_x0000_s1047" type="#_x0000_t202" style="position:absolute;left:0;text-align:left;margin-left:389.15pt;margin-top:.95pt;width:143.8pt;height:103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" filled="f" stroked="f" strokeweight=".25pt">
                <v:textbox>
                  <w:txbxContent>
                    <w:p w14:paraId="4BACA39D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In 2018,</w:t>
                      </w:r>
                    </w:p>
                    <w:p w14:paraId="390DA67C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Excellent Employee Award</w:t>
                      </w:r>
                    </w:p>
                    <w:p w14:paraId="5BB8C4D4" w14:textId="77777777" w:rsidR="00B12436" w:rsidRDefault="00B12436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</w:p>
                    <w:p w14:paraId="5A63D46D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In 2017,</w:t>
                      </w:r>
                    </w:p>
                    <w:p w14:paraId="42D94A84" w14:textId="77777777" w:rsidR="00B12436" w:rsidRDefault="00DC6C12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eastAsia="Microsoft YaHei" w:hAnsi="Microsoft YaHei" w:hint="eastAsia"/>
                          <w:color w:val="FFFFFF"/>
                          <w:kern w:val="24"/>
                        </w:rPr>
                        <w:t>Excellent Student Award</w:t>
                      </w:r>
                    </w:p>
                    <w:p w14:paraId="250C7987" w14:textId="77777777" w:rsidR="00B12436" w:rsidRDefault="00B12436"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Calibri" w:eastAsia="Microsoft YaHei" w:hAnsi="Microsoft YaHei"/>
                          <w:color w:val="FFFFFF"/>
                          <w:kern w:val="24"/>
                        </w:rPr>
                      </w:pPr>
                    </w:p>
                    <w:p w14:paraId="6A9F0622" w14:textId="77777777" w:rsidR="00B12436" w:rsidRDefault="00B12436">
                      <w:pPr>
                        <w:adjustRightInd w:val="0"/>
                        <w:snapToGrid w:val="0"/>
                        <w:spacing w:line="440" w:lineRule="exact"/>
                        <w:rPr>
                          <w:rFonts w:hAnsi="Microsoft YaHei"/>
                          <w:bCs/>
                          <w:color w:val="FFFFFF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EA0FD" w14:textId="77777777" w:rsidR="00B12436" w:rsidRDefault="00B12436"/>
    <w:p w14:paraId="65030FBB" w14:textId="77777777" w:rsidR="00B12436" w:rsidRDefault="00B12436"/>
    <w:p w14:paraId="417F62A8" w14:textId="77777777" w:rsidR="00B12436" w:rsidRDefault="00B12436"/>
    <w:p w14:paraId="4EF8AC2F" w14:textId="77777777" w:rsidR="00B12436" w:rsidRDefault="00B12436"/>
    <w:p w14:paraId="34F26928" w14:textId="77777777" w:rsidR="00B12436" w:rsidRDefault="00B12436"/>
    <w:p w14:paraId="52B8F474" w14:textId="77777777" w:rsidR="00B12436" w:rsidRDefault="00B12436"/>
    <w:p w14:paraId="1C86E693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85C22F" wp14:editId="3C77357A">
                <wp:simplePos x="0" y="0"/>
                <wp:positionH relativeFrom="column">
                  <wp:posOffset>380365</wp:posOffset>
                </wp:positionH>
                <wp:positionV relativeFrom="paragraph">
                  <wp:posOffset>106680</wp:posOffset>
                </wp:positionV>
                <wp:extent cx="1548130" cy="351155"/>
                <wp:effectExtent l="0" t="0" r="0" b="0"/>
                <wp:wrapNone/>
                <wp:docPr id="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C7AC9" w14:textId="77777777" w:rsidR="00B12436" w:rsidRDefault="00DC6C12">
                            <w:pPr>
                              <w:snapToGrid w:val="0"/>
                              <w:jc w:val="left"/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5C22F" id="_x0000_s1048" type="#_x0000_t202" style="position:absolute;left:0;text-align:left;margin-left:29.95pt;margin-top:8.4pt;width:121.9pt;height:27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" filled="f" stroked="f">
                <v:textbox>
                  <w:txbxContent>
                    <w:p w14:paraId="36DC7AC9" w14:textId="77777777" w:rsidR="00B12436" w:rsidRDefault="00DC6C12">
                      <w:pPr>
                        <w:snapToGrid w:val="0"/>
                        <w:jc w:val="left"/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Self-Evaluation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B7032" wp14:editId="1D1C1711">
                <wp:simplePos x="0" y="0"/>
                <wp:positionH relativeFrom="column">
                  <wp:posOffset>5173345</wp:posOffset>
                </wp:positionH>
                <wp:positionV relativeFrom="paragraph">
                  <wp:posOffset>27940</wp:posOffset>
                </wp:positionV>
                <wp:extent cx="1245870" cy="136271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36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E1DA1" w14:textId="77777777" w:rsidR="00B12436" w:rsidRDefault="00DC6C12">
                            <w:pPr>
                              <w:rPr>
                                <w:rFonts w:ascii="Microsoft YaHei" w:hAnsi="Microsoft YaHei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Excel</w:t>
                            </w:r>
                          </w:p>
                          <w:p w14:paraId="41C36BCD" w14:textId="77777777" w:rsidR="00B12436" w:rsidRDefault="00DC6C12">
                            <w:pPr>
                              <w:rPr>
                                <w:rFonts w:ascii="Microsoft YaHei" w:hAnsi="Microsoft YaHei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Word</w:t>
                            </w:r>
                          </w:p>
                          <w:p w14:paraId="010B67CD" w14:textId="77777777" w:rsidR="00B12436" w:rsidRDefault="00DC6C12">
                            <w:pPr>
                              <w:rPr>
                                <w:rFonts w:ascii="Microsoft YaHei" w:hAnsi="Microsoft YaHei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7032" id="文本框 66" o:spid="_x0000_s1049" type="#_x0000_t202" style="position:absolute;left:0;text-align:left;margin-left:407.35pt;margin-top:2.2pt;width:98.1pt;height:107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" filled="f" stroked="f" strokeweight=".5pt">
                <v:textbox>
                  <w:txbxContent>
                    <w:p w14:paraId="3AFE1DA1" w14:textId="77777777" w:rsidR="00B12436" w:rsidRDefault="00DC6C12">
                      <w:pPr>
                        <w:rPr>
                          <w:rFonts w:ascii="Microsoft YaHei" w:hAnsi="Microsoft YaHei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Microsoft YaHei" w:hAnsi="Microsoft YaHei" w:hint="eastAsia"/>
                          <w:color w:val="FFFFFF" w:themeColor="background1"/>
                          <w:kern w:val="24"/>
                          <w:szCs w:val="21"/>
                        </w:rPr>
                        <w:t>Excel</w:t>
                      </w:r>
                    </w:p>
                    <w:p w14:paraId="41C36BCD" w14:textId="77777777" w:rsidR="00B12436" w:rsidRDefault="00DC6C12">
                      <w:pPr>
                        <w:rPr>
                          <w:rFonts w:ascii="Microsoft YaHei" w:hAnsi="Microsoft YaHei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Microsoft YaHei" w:hAnsi="Microsoft YaHei" w:hint="eastAsia"/>
                          <w:color w:val="FFFFFF" w:themeColor="background1"/>
                          <w:kern w:val="24"/>
                          <w:szCs w:val="21"/>
                        </w:rPr>
                        <w:t>Word</w:t>
                      </w:r>
                    </w:p>
                    <w:p w14:paraId="010B67CD" w14:textId="77777777" w:rsidR="00B12436" w:rsidRDefault="00DC6C12">
                      <w:pPr>
                        <w:rPr>
                          <w:rFonts w:ascii="Microsoft YaHei" w:hAnsi="Microsoft YaHei"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Microsoft YaHei" w:hAnsi="Microsoft YaHei" w:hint="eastAsia"/>
                          <w:color w:val="FFFFFF" w:themeColor="background1"/>
                          <w:kern w:val="24"/>
                          <w:szCs w:val="21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ADA60A" wp14:editId="75C7B6AE">
                <wp:simplePos x="0" y="0"/>
                <wp:positionH relativeFrom="column">
                  <wp:posOffset>177800</wp:posOffset>
                </wp:positionH>
                <wp:positionV relativeFrom="paragraph">
                  <wp:posOffset>139065</wp:posOffset>
                </wp:positionV>
                <wp:extent cx="4319905" cy="288290"/>
                <wp:effectExtent l="6350" t="6350" r="17145" b="1016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2882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A0C94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DA60A" id="圆角矩形 32" o:spid="_x0000_s1050" style="position:absolute;left:0;text-align:left;margin-left:14pt;margin-top:10.95pt;width:340.15pt;height:22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" filled="f" strokecolor="#548dd4 [1951]" strokeweight="1pt">
                <v:textbox>
                  <w:txbxContent>
                    <w:p w14:paraId="003A0C94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B82461" wp14:editId="785857C1">
                <wp:simplePos x="0" y="0"/>
                <wp:positionH relativeFrom="column">
                  <wp:posOffset>-23495</wp:posOffset>
                </wp:positionH>
                <wp:positionV relativeFrom="paragraph">
                  <wp:posOffset>121920</wp:posOffset>
                </wp:positionV>
                <wp:extent cx="323850" cy="323850"/>
                <wp:effectExtent l="13970" t="13970" r="24130" b="24130"/>
                <wp:wrapNone/>
                <wp:docPr id="4" name="椭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F31654D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82461" id="椭圆 41" o:spid="_x0000_s1051" style="position:absolute;left:0;text-align:left;margin-left:-1.85pt;margin-top:9.6pt;width:25.5pt;height:25.5pt;rotation:45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" fillcolor="#548dd4 [1951]" strokecolor="#548dd4 [1951]" strokeweight="2.25pt">
                <v:textbox>
                  <w:txbxContent>
                    <w:p w14:paraId="1F31654D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E486679" w14:textId="77777777" w:rsidR="00B12436" w:rsidRDefault="00DC6C1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2B81FE" wp14:editId="5026E947">
                <wp:simplePos x="0" y="0"/>
                <wp:positionH relativeFrom="column">
                  <wp:posOffset>45720</wp:posOffset>
                </wp:positionH>
                <wp:positionV relativeFrom="paragraph">
                  <wp:posOffset>14605</wp:posOffset>
                </wp:positionV>
                <wp:extent cx="184785" cy="168275"/>
                <wp:effectExtent l="0" t="0" r="5715" b="317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773" cy="168144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0BF1A" id="KSO_Shape" o:spid="_x0000_s1026" style="position:absolute;margin-left:3.6pt;margin-top:1.15pt;width:14.55pt;height:1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" path="m,55v,,,2,4,2c3,54,11,45,11,45v,,14,9,29,-6c54,23,44,11,63,,17,10,7,24,8,43,12,34,24,22,34,17,17,29,5,47,,55xe" fillcolor="white [3212]" stroked="f">
                <v:path arrowok="t" o:connecttype="custom" o:connectlocs="0,2147483646;2147483646,2147483646;2147483646,2147483646;2147483646,2147483646;2147483646,0;2147483646,2147483646;2147483646,2147483646;0,2147483646" o:connectangles="0,0,0,0,0,0,0,0"/>
              </v:shape>
            </w:pict>
          </mc:Fallback>
        </mc:AlternateContent>
      </w:r>
    </w:p>
    <w:p w14:paraId="3A901E54" w14:textId="77777777" w:rsidR="00B12436" w:rsidRDefault="00DC6C12"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03A4E" wp14:editId="7259C9A7">
                <wp:simplePos x="0" y="0"/>
                <wp:positionH relativeFrom="column">
                  <wp:posOffset>5145405</wp:posOffset>
                </wp:positionH>
                <wp:positionV relativeFrom="paragraph">
                  <wp:posOffset>41910</wp:posOffset>
                </wp:positionV>
                <wp:extent cx="1318260" cy="76200"/>
                <wp:effectExtent l="0" t="0" r="15240" b="0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7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F53CD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03A4E" id="圆角矩形 67" o:spid="_x0000_s1052" style="position:absolute;left:0;text-align:left;margin-left:405.15pt;margin-top:3.3pt;width:103.8pt;height: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" fillcolor="white [3212]" stroked="f" strokeweight="2pt">
                <v:textbox>
                  <w:txbxContent>
                    <w:p w14:paraId="5DAF53CD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9A0DAA" wp14:editId="260B38A8">
                <wp:simplePos x="0" y="0"/>
                <wp:positionH relativeFrom="column">
                  <wp:posOffset>-120650</wp:posOffset>
                </wp:positionH>
                <wp:positionV relativeFrom="paragraph">
                  <wp:posOffset>57785</wp:posOffset>
                </wp:positionV>
                <wp:extent cx="4716145" cy="14636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14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9A461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With bank internship experience, familiar with the working process of the bank and related background operation, proficient in the process of electronic bank bill bearing business.</w:t>
                            </w:r>
                          </w:p>
                          <w:p w14:paraId="1EA40B3C" w14:textId="77777777" w:rsidR="00B12436" w:rsidRDefault="00DC6C1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Calibri" w:eastAsia="Microsoft YaHe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eep understanding of the work content of acco</w:t>
                            </w:r>
                            <w:r>
                              <w:rPr>
                                <w:rFonts w:ascii="Calibri" w:eastAsia="Microsoft YaHei" w:hAnsi="Calibri" w:cs="Calibri" w:hint="eastAsia"/>
                                <w:color w:val="000000"/>
                              </w:rPr>
                              <w:t>unt manager, good communication skills, good at discovering customer needs, familiar with various financial products of retail bank, and proficient in the business process of retail loan.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0DAA" id="文本框 8" o:spid="_x0000_s1053" type="#_x0000_t202" style="position:absolute;left:0;text-align:left;margin-left:-9.5pt;margin-top:4.55pt;width:371.35pt;height:115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" filled="f" stroked="f">
                <v:textbox>
                  <w:txbxContent>
                    <w:p w14:paraId="5D79A461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With bank internship experience, familiar with the working process of the bank and related background operation, proficient in the process of electronic bank bill bearing business.</w:t>
                      </w:r>
                    </w:p>
                    <w:p w14:paraId="1EA40B3C" w14:textId="77777777" w:rsidR="00B12436" w:rsidRDefault="00DC6C12">
                      <w:pPr>
                        <w:pStyle w:val="NormalWeb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jc w:val="both"/>
                        <w:rPr>
                          <w:rFonts w:ascii="Calibri" w:eastAsia="Microsoft YaHe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D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eep understanding of the work content of acco</w:t>
                      </w:r>
                      <w:r>
                        <w:rPr>
                          <w:rFonts w:ascii="Calibri" w:eastAsia="Microsoft YaHei" w:hAnsi="Calibri" w:cs="Calibri" w:hint="eastAsia"/>
                          <w:color w:val="000000"/>
                        </w:rPr>
                        <w:t>unt manager, good communication skills, good at discovering customer needs, familiar with various financial products of retail bank, and proficient in the business process of retail loan.</w:t>
                      </w:r>
                    </w:p>
                  </w:txbxContent>
                </v:textbox>
              </v:shape>
            </w:pict>
          </mc:Fallback>
        </mc:AlternateContent>
      </w:r>
    </w:p>
    <w:p w14:paraId="45E8456C" w14:textId="77777777" w:rsidR="00B12436" w:rsidRDefault="00B12436"/>
    <w:p w14:paraId="7ABC0FF4" w14:textId="77777777" w:rsidR="00B12436" w:rsidRDefault="00DC6C12"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894F4A" wp14:editId="09B37D96">
                <wp:simplePos x="0" y="0"/>
                <wp:positionH relativeFrom="column">
                  <wp:posOffset>5145405</wp:posOffset>
                </wp:positionH>
                <wp:positionV relativeFrom="paragraph">
                  <wp:posOffset>38735</wp:posOffset>
                </wp:positionV>
                <wp:extent cx="1189990" cy="76200"/>
                <wp:effectExtent l="0" t="0" r="10160" b="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7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4942B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894F4A" id="圆角矩形 68" o:spid="_x0000_s1054" style="position:absolute;left:0;text-align:left;margin-left:405.15pt;margin-top:3.05pt;width:93.7pt;height: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" fillcolor="white [3212]" stroked="f" strokeweight="2pt">
                <v:textbox>
                  <w:txbxContent>
                    <w:p w14:paraId="0DE4942B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BD0E09" w14:textId="77777777" w:rsidR="00B12436" w:rsidRDefault="00DC6C12"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E5A3B5" wp14:editId="15C623C8">
                <wp:simplePos x="0" y="0"/>
                <wp:positionH relativeFrom="column">
                  <wp:posOffset>5145405</wp:posOffset>
                </wp:positionH>
                <wp:positionV relativeFrom="paragraph">
                  <wp:posOffset>223520</wp:posOffset>
                </wp:positionV>
                <wp:extent cx="1388745" cy="76200"/>
                <wp:effectExtent l="0" t="0" r="1905" b="0"/>
                <wp:wrapNone/>
                <wp:docPr id="69" name="圆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7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C6049" w14:textId="77777777" w:rsidR="00B12436" w:rsidRDefault="00B1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5A3B5" id="圆角矩形 69" o:spid="_x0000_s1055" style="position:absolute;left:0;text-align:left;margin-left:405.15pt;margin-top:17.6pt;width:109.35pt;height: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" fillcolor="white [3212]" stroked="f" strokeweight="2pt">
                <v:textbox>
                  <w:txbxContent>
                    <w:p w14:paraId="601C6049" w14:textId="77777777" w:rsidR="00B12436" w:rsidRDefault="00B124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124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A3F"/>
    <w:multiLevelType w:val="singleLevel"/>
    <w:tmpl w:val="53471A3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D22BDA"/>
    <w:rsid w:val="00054CCB"/>
    <w:rsid w:val="000C3333"/>
    <w:rsid w:val="0010353C"/>
    <w:rsid w:val="00113C0D"/>
    <w:rsid w:val="001269F2"/>
    <w:rsid w:val="001B7573"/>
    <w:rsid w:val="001C0723"/>
    <w:rsid w:val="001E4A38"/>
    <w:rsid w:val="002766CD"/>
    <w:rsid w:val="00277CF1"/>
    <w:rsid w:val="00282D26"/>
    <w:rsid w:val="00297982"/>
    <w:rsid w:val="002E2BD5"/>
    <w:rsid w:val="002F2C3F"/>
    <w:rsid w:val="00345649"/>
    <w:rsid w:val="00462539"/>
    <w:rsid w:val="00467468"/>
    <w:rsid w:val="00467C7D"/>
    <w:rsid w:val="004E5380"/>
    <w:rsid w:val="00526CF3"/>
    <w:rsid w:val="005E2BFF"/>
    <w:rsid w:val="005F224E"/>
    <w:rsid w:val="0060029F"/>
    <w:rsid w:val="007471EE"/>
    <w:rsid w:val="007916BC"/>
    <w:rsid w:val="00794292"/>
    <w:rsid w:val="007A7CFD"/>
    <w:rsid w:val="0083777F"/>
    <w:rsid w:val="00871936"/>
    <w:rsid w:val="00947648"/>
    <w:rsid w:val="00953AE4"/>
    <w:rsid w:val="00955698"/>
    <w:rsid w:val="00984157"/>
    <w:rsid w:val="009F6B6B"/>
    <w:rsid w:val="00A10656"/>
    <w:rsid w:val="00B12436"/>
    <w:rsid w:val="00B32FBC"/>
    <w:rsid w:val="00B76DFF"/>
    <w:rsid w:val="00B834CF"/>
    <w:rsid w:val="00C1483D"/>
    <w:rsid w:val="00C6732F"/>
    <w:rsid w:val="00C940B3"/>
    <w:rsid w:val="00C9711D"/>
    <w:rsid w:val="00CC1F39"/>
    <w:rsid w:val="00CF38DC"/>
    <w:rsid w:val="00CF4D00"/>
    <w:rsid w:val="00D77FFC"/>
    <w:rsid w:val="00DC6C12"/>
    <w:rsid w:val="00E03E67"/>
    <w:rsid w:val="00E07B8D"/>
    <w:rsid w:val="00E11F42"/>
    <w:rsid w:val="00E149FE"/>
    <w:rsid w:val="00E45311"/>
    <w:rsid w:val="00E8372E"/>
    <w:rsid w:val="00EA3DBD"/>
    <w:rsid w:val="00EA4E29"/>
    <w:rsid w:val="00F07819"/>
    <w:rsid w:val="00F34B2E"/>
    <w:rsid w:val="00F41921"/>
    <w:rsid w:val="00FF7280"/>
    <w:rsid w:val="02133B13"/>
    <w:rsid w:val="0DD22BDA"/>
    <w:rsid w:val="0EEC64F4"/>
    <w:rsid w:val="1CD1680C"/>
    <w:rsid w:val="1D9756A0"/>
    <w:rsid w:val="2BA72337"/>
    <w:rsid w:val="355E7780"/>
    <w:rsid w:val="45144128"/>
    <w:rsid w:val="468E53CF"/>
    <w:rsid w:val="4AF8185B"/>
    <w:rsid w:val="4E626054"/>
    <w:rsid w:val="52117A30"/>
    <w:rsid w:val="52292F5F"/>
    <w:rsid w:val="6F2649D0"/>
    <w:rsid w:val="700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337F9E"/>
  <w15:docId w15:val="{D1FCCF22-38F9-45FD-AAE1-F6EEDBB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oSpacing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customStyle="1" w:styleId="1">
    <w:name w:val="列出段落1"/>
    <w:basedOn w:val="Normal"/>
    <w:uiPriority w:val="34"/>
    <w:qFormat/>
    <w:pPr>
      <w:widowControl/>
      <w:ind w:firstLineChars="200" w:firstLine="420"/>
      <w:jc w:val="left"/>
    </w:pPr>
    <w:rPr>
      <w:rFonts w:ascii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TMLPreformattedChar">
    <w:name w:val="HTML Preformatted Char"/>
    <w:link w:val="HTMLPreformatted"/>
    <w:uiPriority w:val="99"/>
    <w:semiHidden/>
    <w:qFormat/>
    <w:rPr>
      <w:rFonts w:ascii="SimSun" w:hAnsi="SimSun" w:cs="SimSun"/>
      <w:sz w:val="24"/>
      <w:szCs w:val="24"/>
    </w:rPr>
  </w:style>
  <w:style w:type="character" w:customStyle="1" w:styleId="SubtitleChar">
    <w:name w:val="Subtitle Char"/>
    <w:link w:val="Subtitle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times">
    <w:name w:val="times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</w:rPr>
  </w:style>
  <w:style w:type="character" w:customStyle="1" w:styleId="Heading1Char">
    <w:name w:val="Heading 1 Char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HeaderChar">
    <w:name w:val="Header Char"/>
    <w:link w:val="Header"/>
    <w:uiPriority w:val="99"/>
    <w:qFormat/>
    <w:rPr>
      <w:kern w:val="2"/>
      <w:sz w:val="18"/>
      <w:szCs w:val="18"/>
    </w:rPr>
  </w:style>
  <w:style w:type="character" w:customStyle="1" w:styleId="TitleChar">
    <w:name w:val="Title Char"/>
    <w:link w:val="Title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DateChar">
    <w:name w:val="Date Char"/>
    <w:link w:val="Date"/>
    <w:uiPriority w:val="99"/>
    <w:semiHidden/>
    <w:qFormat/>
    <w:rPr>
      <w:kern w:val="2"/>
      <w:sz w:val="21"/>
      <w:szCs w:val="22"/>
    </w:rPr>
  </w:style>
  <w:style w:type="character" w:customStyle="1" w:styleId="Heading2Char">
    <w:name w:val="Heading 2 Char"/>
    <w:link w:val="Heading2"/>
    <w:uiPriority w:val="9"/>
    <w:qFormat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tahoma">
    <w:name w:val="tahoma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web\AppData\Roaming\kingsoft\office6\templates\download\8af2464b\Blue%20Business%20Resume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Business Resume</Template>
  <TotalTime>7</TotalTime>
  <Pages>1</Pages>
  <Words>12</Words>
  <Characters>69</Characters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Word</dc:title>
  <dc:creator>pardweb.ir</dc:creator>
  <dc:description>https://pardweb.ir</dc:description>
  <dcterms:created xsi:type="dcterms:W3CDTF">2023-09-11T10:16:00Z</dcterms:created>
  <dcterms:modified xsi:type="dcterms:W3CDTF">2023-09-21T05:25:00Z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61089C67E3E742AE994E395769EB39ED_11</vt:lpwstr>
  </property>
</Properties>
</file>