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EF1B" w14:textId="77777777" w:rsidR="00854F47" w:rsidRDefault="00651F9A">
      <w:r>
        <w:rPr>
          <w:noProof/>
        </w:rPr>
        <mc:AlternateContent>
          <mc:Choice Requires="wps">
            <w:drawing>
              <wp:anchor distT="0" distB="0" distL="114300" distR="114300" simplePos="0" relativeHeight="251677696" behindDoc="0" locked="0" layoutInCell="1" allowOverlap="1" wp14:anchorId="5FB8A7B5" wp14:editId="4A06A797">
                <wp:simplePos x="0" y="0"/>
                <wp:positionH relativeFrom="column">
                  <wp:posOffset>3223895</wp:posOffset>
                </wp:positionH>
                <wp:positionV relativeFrom="paragraph">
                  <wp:posOffset>-3796665</wp:posOffset>
                </wp:positionV>
                <wp:extent cx="613410" cy="7623175"/>
                <wp:effectExtent l="0" t="0" r="22225" b="21590"/>
                <wp:wrapNone/>
                <wp:docPr id="3" name="直角三角形 3"/>
                <wp:cNvGraphicFramePr/>
                <a:graphic xmlns:a="http://schemas.openxmlformats.org/drawingml/2006/main">
                  <a:graphicData uri="http://schemas.microsoft.com/office/word/2010/wordprocessingShape">
                    <wps:wsp>
                      <wps:cNvSpPr/>
                      <wps:spPr>
                        <a:xfrm rot="16200000" flipH="1">
                          <a:off x="0" y="0"/>
                          <a:ext cx="613410" cy="7623175"/>
                        </a:xfrm>
                        <a:prstGeom prst="rtTriangle">
                          <a:avLst/>
                        </a:prstGeom>
                        <a:solidFill>
                          <a:srgbClr val="DD252D">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360AA" w14:textId="77777777" w:rsidR="00854F47" w:rsidRDefault="00854F4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FB8A7B5" id="_x0000_t6" coordsize="21600,21600" o:spt="6" path="m,l,21600r21600,xe">
                <v:stroke joinstyle="miter"/>
                <v:path gradientshapeok="t" o:connecttype="custom" o:connectlocs="0,0;0,10800;0,21600;10800,21600;21600,21600;10800,10800" textboxrect="1800,12600,12600,19800"/>
              </v:shapetype>
              <v:shape id="直角三角形 3" o:spid="_x0000_s1026" type="#_x0000_t6" style="position:absolute;left:0;text-align:left;margin-left:253.85pt;margin-top:-298.95pt;width:48.3pt;height:600.25pt;rotation:90;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" fillcolor="#dd252d" stroked="f" strokeweight="1pt">
                <v:fill opacity="16448f"/>
                <v:textbox>
                  <w:txbxContent>
                    <w:p w14:paraId="610360AA" w14:textId="77777777" w:rsidR="00854F47" w:rsidRDefault="00854F47">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5827B7" wp14:editId="5CF88BD8">
                <wp:simplePos x="0" y="0"/>
                <wp:positionH relativeFrom="column">
                  <wp:posOffset>2887345</wp:posOffset>
                </wp:positionH>
                <wp:positionV relativeFrom="paragraph">
                  <wp:posOffset>-3524250</wp:posOffset>
                </wp:positionV>
                <wp:extent cx="1210310" cy="7623175"/>
                <wp:effectExtent l="0" t="0" r="22225" b="8890"/>
                <wp:wrapNone/>
                <wp:docPr id="2" name="直角三角形 2"/>
                <wp:cNvGraphicFramePr/>
                <a:graphic xmlns:a="http://schemas.openxmlformats.org/drawingml/2006/main">
                  <a:graphicData uri="http://schemas.microsoft.com/office/word/2010/wordprocessingShape">
                    <wps:wsp>
                      <wps:cNvSpPr/>
                      <wps:spPr>
                        <a:xfrm rot="5400000">
                          <a:off x="-31750" y="-32385"/>
                          <a:ext cx="1210310" cy="7623175"/>
                        </a:xfrm>
                        <a:prstGeom prst="rtTriangle">
                          <a:avLst/>
                        </a:prstGeom>
                        <a:solidFill>
                          <a:srgbClr val="DD25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B261F" w14:textId="77777777" w:rsidR="00854F47" w:rsidRDefault="00854F4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直角三角形 2" o:spid="_x0000_s1026" o:spt="6" type="#_x0000_t6" style="position:absolute;left:0pt;margin-left:227.35pt;margin-top:-277.5pt;height:600.25pt;width:95.3pt;rotation:5898240f;z-index:251660288;v-text-anchor:middle;mso-width-relative:page;mso-height-relative:page;" fillcolor="#DD252D" filled="t" stroked="f" coordsize="21600,21600" o:gfxdata="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LKhG&#10;5tgAAAAMAQAADwAAAAAAAAABACAAAAAiAAAAZHJzL2Rvd25yZXYueG1sUEsBAhQAFAAAAAgAh07i&#10;QBmIRbOUAgAA/gQAAA4AAAAAAAAAAQAgAAAAJwEAAGRycy9lMm9Eb2MueG1sUEsFBgAAAAAGAAYA&#10;WQEAAC0GAAAAAA==&#10;">
                <v:fill on="t" focussize="0,0"/>
                <v:stroke on="f" weight="1pt" miterlimit="8" joinstyle="miter"/>
                <v:imagedata o:title=""/>
                <o:lock v:ext="edit" aspectratio="f"/>
                <v:textbox>
                  <w:txbxContent>
                    <w:p>
                      <w:pPr>
                        <w:jc w:val="center"/>
                      </w:pPr>
                    </w:p>
                  </w:txbxContent>
                </v:textbox>
              </v:shape>
            </w:pict>
          </mc:Fallback>
        </mc:AlternateContent>
      </w:r>
      <w:r>
        <w:rPr>
          <w:rFonts w:ascii="Microsoft YaHei" w:eastAsia="Microsoft YaHei" w:hAnsi="Microsoft YaHei"/>
          <w:noProof/>
        </w:rPr>
        <w:drawing>
          <wp:anchor distT="0" distB="0" distL="114300" distR="114300" simplePos="0" relativeHeight="251678720" behindDoc="0" locked="0" layoutInCell="1" allowOverlap="1" wp14:anchorId="4619BAC1" wp14:editId="641E5D6C">
            <wp:simplePos x="0" y="0"/>
            <wp:positionH relativeFrom="column">
              <wp:posOffset>24130</wp:posOffset>
            </wp:positionH>
            <wp:positionV relativeFrom="paragraph">
              <wp:posOffset>85725</wp:posOffset>
            </wp:positionV>
            <wp:extent cx="1562735" cy="1525270"/>
            <wp:effectExtent l="0" t="0" r="6985" b="13970"/>
            <wp:wrapNone/>
            <wp:docPr id="1" name="图片 1" descr="E:\电脑桌面\极简主图准备素材\f22ed0f20de2ed971c1976aa5424930aa0e6eb5f145f7-WJnHkV_fw658.jpgf22ed0f20de2ed971c1976aa5424930aa0e6eb5f145f7-WJnHkV_fw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电脑桌面\极简主图准备素材\f22ed0f20de2ed971c1976aa5424930aa0e6eb5f145f7-WJnHkV_fw658.jpgf22ed0f20de2ed971c1976aa5424930aa0e6eb5f145f7-WJnHkV_fw658"/>
                    <pic:cNvPicPr>
                      <a:picLocks noChangeAspect="1"/>
                    </pic:cNvPicPr>
                  </pic:nvPicPr>
                  <pic:blipFill>
                    <a:blip r:embed="rId5"/>
                    <a:srcRect b="27586"/>
                    <a:stretch>
                      <a:fillRect/>
                    </a:stretch>
                  </pic:blipFill>
                  <pic:spPr>
                    <a:xfrm>
                      <a:off x="0" y="0"/>
                      <a:ext cx="1562735" cy="1525270"/>
                    </a:xfrm>
                    <a:prstGeom prst="rect">
                      <a:avLst/>
                    </a:prstGeom>
                  </pic:spPr>
                </pic:pic>
              </a:graphicData>
            </a:graphic>
          </wp:anchor>
        </w:drawing>
      </w:r>
    </w:p>
    <w:p w14:paraId="167D967C" w14:textId="77777777" w:rsidR="00854F47" w:rsidRDefault="00854F47"/>
    <w:p w14:paraId="6B02C4F2" w14:textId="190B0F4C" w:rsidR="00854F47" w:rsidRDefault="00651F9A">
      <w:r>
        <w:rPr>
          <w:noProof/>
        </w:rPr>
        <mc:AlternateContent>
          <mc:Choice Requires="wps">
            <w:drawing>
              <wp:anchor distT="0" distB="0" distL="114300" distR="114300" simplePos="0" relativeHeight="251662336" behindDoc="0" locked="0" layoutInCell="1" allowOverlap="1" wp14:anchorId="7BF2D3DE" wp14:editId="55B076A6">
                <wp:simplePos x="0" y="0"/>
                <wp:positionH relativeFrom="column">
                  <wp:posOffset>1845310</wp:posOffset>
                </wp:positionH>
                <wp:positionV relativeFrom="page">
                  <wp:posOffset>792480</wp:posOffset>
                </wp:positionV>
                <wp:extent cx="4779010" cy="110490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104900"/>
                        </a:xfrm>
                        <a:prstGeom prst="rect">
                          <a:avLst/>
                        </a:prstGeom>
                        <a:noFill/>
                        <a:ln w="9525">
                          <a:noFill/>
                          <a:miter lim="800000"/>
                        </a:ln>
                      </wps:spPr>
                      <wps:txbx>
                        <w:txbxContent>
                          <w:p w14:paraId="0B3B7CD3" w14:textId="77777777" w:rsidR="00651F9A" w:rsidRDefault="00651F9A" w:rsidP="00651F9A">
                            <w:pPr>
                              <w:bidi/>
                              <w:adjustRightInd w:val="0"/>
                              <w:snapToGrid w:val="0"/>
                              <w:jc w:val="center"/>
                              <w:rPr>
                                <w:rFonts w:hAnsi="Arial Bold" w:cs="B Titr"/>
                                <w:b/>
                                <w:bCs/>
                                <w:color w:val="000000" w:themeColor="text1"/>
                                <w:spacing w:val="60"/>
                                <w:sz w:val="36"/>
                                <w:szCs w:val="36"/>
                              </w:rPr>
                            </w:pPr>
                            <w:r w:rsidRPr="00651F9A">
                              <w:rPr>
                                <w:rFonts w:hAnsi="Arial Bold" w:cs="B Titr"/>
                                <w:b/>
                                <w:bCs/>
                                <w:color w:val="000000" w:themeColor="text1"/>
                                <w:spacing w:val="60"/>
                                <w:sz w:val="36"/>
                                <w:szCs w:val="36"/>
                                <w:rtl/>
                              </w:rPr>
                              <w:t>مرجع تم و قالب پاورپو</w:t>
                            </w:r>
                            <w:r w:rsidRPr="00651F9A">
                              <w:rPr>
                                <w:rFonts w:hAnsi="Arial Bold" w:cs="B Titr" w:hint="cs"/>
                                <w:b/>
                                <w:bCs/>
                                <w:color w:val="000000" w:themeColor="text1"/>
                                <w:spacing w:val="60"/>
                                <w:sz w:val="36"/>
                                <w:szCs w:val="36"/>
                                <w:rtl/>
                              </w:rPr>
                              <w:t>ینت</w:t>
                            </w:r>
                          </w:p>
                          <w:p w14:paraId="5F2794B7" w14:textId="5C9FB350" w:rsidR="00854F47" w:rsidRDefault="00651F9A" w:rsidP="00651F9A">
                            <w:pPr>
                              <w:bidi/>
                              <w:adjustRightInd w:val="0"/>
                              <w:snapToGrid w:val="0"/>
                              <w:jc w:val="center"/>
                              <w:rPr>
                                <w:rFonts w:hAnsi="Arial Bold" w:cs="B Titr"/>
                                <w:b/>
                                <w:bCs/>
                                <w:color w:val="000000" w:themeColor="text1"/>
                                <w:spacing w:val="60"/>
                                <w:sz w:val="36"/>
                                <w:szCs w:val="36"/>
                              </w:rPr>
                            </w:pPr>
                            <w:r w:rsidRPr="00651F9A">
                              <w:rPr>
                                <w:rFonts w:hAnsi="Arial Bold" w:cs="B Titr"/>
                                <w:b/>
                                <w:bCs/>
                                <w:color w:val="000000" w:themeColor="text1"/>
                                <w:spacing w:val="60"/>
                                <w:sz w:val="36"/>
                                <w:szCs w:val="36"/>
                              </w:rPr>
                              <w:t>Pardweb.ir</w:t>
                            </w:r>
                          </w:p>
                          <w:p w14:paraId="17AAB243" w14:textId="77777777" w:rsidR="00651F9A" w:rsidRPr="00651F9A" w:rsidRDefault="00651F9A" w:rsidP="00651F9A">
                            <w:pPr>
                              <w:bidi/>
                              <w:adjustRightInd w:val="0"/>
                              <w:snapToGrid w:val="0"/>
                              <w:jc w:val="center"/>
                              <w:rPr>
                                <w:rFonts w:ascii="Arial Bold" w:hAnsi="Arial Bold" w:cs="B Titr"/>
                                <w:b/>
                                <w:bCs/>
                                <w:caps/>
                                <w:color w:val="51555C"/>
                                <w:sz w:val="12"/>
                                <w:szCs w:val="1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BF2D3DE" id="_x0000_t202" coordsize="21600,21600" o:spt="202" path="m,l,21600r21600,l21600,xe">
                <v:stroke joinstyle="miter"/>
                <v:path gradientshapeok="t" o:connecttype="rect"/>
              </v:shapetype>
              <v:shape id="文本框 2" o:spid="_x0000_s1028" type="#_x0000_t202" style="position:absolute;left:0;text-align:left;margin-left:145.3pt;margin-top:62.4pt;width:376.3pt;height:87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" filled="f" stroked="f">
                <v:textbox>
                  <w:txbxContent>
                    <w:p w14:paraId="0B3B7CD3" w14:textId="77777777" w:rsidR="00651F9A" w:rsidRDefault="00651F9A" w:rsidP="00651F9A">
                      <w:pPr>
                        <w:bidi/>
                        <w:adjustRightInd w:val="0"/>
                        <w:snapToGrid w:val="0"/>
                        <w:jc w:val="center"/>
                        <w:rPr>
                          <w:rFonts w:hAnsi="Arial Bold" w:cs="B Titr"/>
                          <w:b/>
                          <w:bCs/>
                          <w:color w:val="000000" w:themeColor="text1"/>
                          <w:spacing w:val="60"/>
                          <w:sz w:val="36"/>
                          <w:szCs w:val="36"/>
                        </w:rPr>
                      </w:pPr>
                      <w:r w:rsidRPr="00651F9A">
                        <w:rPr>
                          <w:rFonts w:hAnsi="Arial Bold" w:cs="B Titr"/>
                          <w:b/>
                          <w:bCs/>
                          <w:color w:val="000000" w:themeColor="text1"/>
                          <w:spacing w:val="60"/>
                          <w:sz w:val="36"/>
                          <w:szCs w:val="36"/>
                          <w:rtl/>
                        </w:rPr>
                        <w:t>مرجع تم و قالب پاورپو</w:t>
                      </w:r>
                      <w:r w:rsidRPr="00651F9A">
                        <w:rPr>
                          <w:rFonts w:hAnsi="Arial Bold" w:cs="B Titr" w:hint="cs"/>
                          <w:b/>
                          <w:bCs/>
                          <w:color w:val="000000" w:themeColor="text1"/>
                          <w:spacing w:val="60"/>
                          <w:sz w:val="36"/>
                          <w:szCs w:val="36"/>
                          <w:rtl/>
                        </w:rPr>
                        <w:t>ینت</w:t>
                      </w:r>
                    </w:p>
                    <w:p w14:paraId="5F2794B7" w14:textId="5C9FB350" w:rsidR="00854F47" w:rsidRDefault="00651F9A" w:rsidP="00651F9A">
                      <w:pPr>
                        <w:bidi/>
                        <w:adjustRightInd w:val="0"/>
                        <w:snapToGrid w:val="0"/>
                        <w:jc w:val="center"/>
                        <w:rPr>
                          <w:rFonts w:hAnsi="Arial Bold" w:cs="B Titr"/>
                          <w:b/>
                          <w:bCs/>
                          <w:color w:val="000000" w:themeColor="text1"/>
                          <w:spacing w:val="60"/>
                          <w:sz w:val="36"/>
                          <w:szCs w:val="36"/>
                        </w:rPr>
                      </w:pPr>
                      <w:r w:rsidRPr="00651F9A">
                        <w:rPr>
                          <w:rFonts w:hAnsi="Arial Bold" w:cs="B Titr"/>
                          <w:b/>
                          <w:bCs/>
                          <w:color w:val="000000" w:themeColor="text1"/>
                          <w:spacing w:val="60"/>
                          <w:sz w:val="36"/>
                          <w:szCs w:val="36"/>
                        </w:rPr>
                        <w:t>Pardweb.ir</w:t>
                      </w:r>
                    </w:p>
                    <w:p w14:paraId="17AAB243" w14:textId="77777777" w:rsidR="00651F9A" w:rsidRPr="00651F9A" w:rsidRDefault="00651F9A" w:rsidP="00651F9A">
                      <w:pPr>
                        <w:bidi/>
                        <w:adjustRightInd w:val="0"/>
                        <w:snapToGrid w:val="0"/>
                        <w:jc w:val="center"/>
                        <w:rPr>
                          <w:rFonts w:ascii="Arial Bold" w:hAnsi="Arial Bold" w:cs="B Titr"/>
                          <w:b/>
                          <w:bCs/>
                          <w:caps/>
                          <w:color w:val="51555C"/>
                          <w:sz w:val="12"/>
                          <w:szCs w:val="10"/>
                        </w:rPr>
                      </w:pPr>
                    </w:p>
                  </w:txbxContent>
                </v:textbox>
                <w10:wrap anchory="page"/>
              </v:shape>
            </w:pict>
          </mc:Fallback>
        </mc:AlternateContent>
      </w:r>
    </w:p>
    <w:p w14:paraId="644A7711" w14:textId="454C76E9" w:rsidR="00854F47" w:rsidRDefault="00854F47"/>
    <w:p w14:paraId="17C6AA75" w14:textId="7AAEA55E" w:rsidR="00854F47" w:rsidRDefault="00854F47"/>
    <w:p w14:paraId="3B8617D5" w14:textId="50C68FE2" w:rsidR="00854F47" w:rsidRDefault="00854F47"/>
    <w:p w14:paraId="224D0B3D" w14:textId="77777777" w:rsidR="00854F47" w:rsidRDefault="00854F47"/>
    <w:p w14:paraId="00B4FA3B" w14:textId="77777777" w:rsidR="00854F47" w:rsidRDefault="00854F47"/>
    <w:p w14:paraId="39F05F75" w14:textId="77777777" w:rsidR="00854F47" w:rsidRDefault="00651F9A">
      <w:r>
        <w:rPr>
          <w:rFonts w:hint="eastAsia"/>
          <w:noProof/>
        </w:rPr>
        <mc:AlternateContent>
          <mc:Choice Requires="wpg">
            <w:drawing>
              <wp:anchor distT="0" distB="0" distL="114300" distR="114300" simplePos="0" relativeHeight="251665408" behindDoc="0" locked="0" layoutInCell="1" allowOverlap="1" wp14:anchorId="5E5A7251" wp14:editId="4EE07294">
                <wp:simplePos x="0" y="0"/>
                <wp:positionH relativeFrom="column">
                  <wp:posOffset>-5080</wp:posOffset>
                </wp:positionH>
                <wp:positionV relativeFrom="page">
                  <wp:posOffset>2024380</wp:posOffset>
                </wp:positionV>
                <wp:extent cx="3881120" cy="1416050"/>
                <wp:effectExtent l="0" t="0" r="0" b="0"/>
                <wp:wrapNone/>
                <wp:docPr id="26" name="组合 26"/>
                <wp:cNvGraphicFramePr/>
                <a:graphic xmlns:a="http://schemas.openxmlformats.org/drawingml/2006/main">
                  <a:graphicData uri="http://schemas.microsoft.com/office/word/2010/wordprocessingGroup">
                    <wpg:wgp>
                      <wpg:cNvGrpSpPr/>
                      <wpg:grpSpPr>
                        <a:xfrm>
                          <a:off x="0" y="0"/>
                          <a:ext cx="3881120" cy="1416146"/>
                          <a:chOff x="0" y="0"/>
                          <a:chExt cx="3881754" cy="1416270"/>
                        </a:xfrm>
                      </wpg:grpSpPr>
                      <wpg:grpSp>
                        <wpg:cNvPr id="22" name="组合 22"/>
                        <wpg:cNvGrpSpPr/>
                        <wpg:grpSpPr>
                          <a:xfrm>
                            <a:off x="0" y="0"/>
                            <a:ext cx="3881754" cy="1416270"/>
                            <a:chOff x="-6648" y="0"/>
                            <a:chExt cx="3881764" cy="1416417"/>
                          </a:xfrm>
                        </wpg:grpSpPr>
                        <wps:wsp>
                          <wps:cNvPr id="23" name="文本框 2"/>
                          <wps:cNvSpPr txBox="1">
                            <a:spLocks noChangeArrowheads="1"/>
                          </wps:cNvSpPr>
                          <wps:spPr bwMode="auto">
                            <a:xfrm>
                              <a:off x="-6648" y="324586"/>
                              <a:ext cx="3881764" cy="1091831"/>
                            </a:xfrm>
                            <a:prstGeom prst="rect">
                              <a:avLst/>
                            </a:prstGeom>
                            <a:noFill/>
                            <a:ln w="9525">
                              <a:noFill/>
                              <a:miter lim="800000"/>
                            </a:ln>
                          </wps:spPr>
                          <wps:txbx>
                            <w:txbxContent>
                              <w:p w14:paraId="5294827D" w14:textId="77777777" w:rsidR="00854F47" w:rsidRDefault="00651F9A">
                                <w:pPr>
                                  <w:jc w:val="left"/>
                                </w:pPr>
                                <w:r>
                                  <w:rPr>
                                    <w:rFonts w:hAnsi="Open Sans" w:cs="Open Sans" w:hint="eastAsia"/>
                                  </w:rPr>
                                  <w:t>Highly motivated Sales Associate with extensive customer service and sales experience. Outgoing sales professional with track record of driving increased sales,improving buying experience and elevating company profile with target market.Circulate among pot</w:t>
                                </w:r>
                                <w:r>
                                  <w:rPr>
                                    <w:rFonts w:hAnsi="Open Sans" w:cs="Open Sans" w:hint="eastAsia"/>
                                  </w:rPr>
                                  <w:t xml:space="preserve">ential customers or travel by foot. </w:t>
                                </w:r>
                              </w:p>
                            </w:txbxContent>
                          </wps:txbx>
                          <wps:bodyPr rot="0" vert="horz" wrap="square" lIns="91440" tIns="45720" rIns="91440" bIns="45720" anchor="t" anchorCtr="0">
                            <a:spAutoFit/>
                          </wps:bodyPr>
                        </wps:wsp>
                        <wps:wsp>
                          <wps:cNvPr id="24" name="文本框 2"/>
                          <wps:cNvSpPr txBox="1">
                            <a:spLocks noChangeArrowheads="1"/>
                          </wps:cNvSpPr>
                          <wps:spPr bwMode="auto">
                            <a:xfrm>
                              <a:off x="256107" y="0"/>
                              <a:ext cx="3532456" cy="318212"/>
                            </a:xfrm>
                            <a:prstGeom prst="rect">
                              <a:avLst/>
                            </a:prstGeom>
                            <a:noFill/>
                            <a:ln w="9525">
                              <a:noFill/>
                              <a:miter lim="800000"/>
                            </a:ln>
                          </wps:spPr>
                          <wps:txbx>
                            <w:txbxContent>
                              <w:p w14:paraId="1E475BAA" w14:textId="77777777" w:rsidR="00854F47" w:rsidRDefault="00651F9A">
                                <w:pPr>
                                  <w:snapToGrid w:val="0"/>
                                  <w:jc w:val="left"/>
                                  <w:rPr>
                                    <w:b/>
                                    <w:bCs/>
                                    <w:color w:val="000000" w:themeColor="text1"/>
                                    <w:sz w:val="28"/>
                                    <w:szCs w:val="28"/>
                                    <w:lang w:eastAsia="zh-Hans"/>
                                  </w:rPr>
                                </w:pPr>
                                <w:r>
                                  <w:rPr>
                                    <w:rFonts w:hint="eastAsia"/>
                                    <w:b/>
                                    <w:bCs/>
                                    <w:color w:val="000000" w:themeColor="text1"/>
                                    <w:sz w:val="28"/>
                                    <w:szCs w:val="28"/>
                                    <w:lang w:eastAsia="zh-Hans"/>
                                  </w:rPr>
                                  <w:t>SUMMARY</w:t>
                                </w:r>
                              </w:p>
                            </w:txbxContent>
                          </wps:txbx>
                          <wps:bodyPr rot="0" vert="horz" wrap="square" lIns="91440" tIns="45720" rIns="91440" bIns="45720" anchor="t" anchorCtr="0">
                            <a:spAutoFit/>
                          </wps:bodyPr>
                        </wps:wsp>
                      </wpg:grpSp>
                      <wps:wsp>
                        <wps:cNvPr id="96" name="Freeform 240"/>
                        <wps:cNvSpPr>
                          <a:spLocks noChangeAspect="1" noEditPoints="1"/>
                        </wps:cNvSpPr>
                        <wps:spPr bwMode="auto">
                          <a:xfrm>
                            <a:off x="87465" y="55659"/>
                            <a:ext cx="187200" cy="187200"/>
                          </a:xfrm>
                          <a:custGeom>
                            <a:avLst/>
                            <a:gdLst>
                              <a:gd name="T0" fmla="*/ 2147483646 w 72"/>
                              <a:gd name="T1" fmla="*/ 2147483646 h 64"/>
                              <a:gd name="T2" fmla="*/ 2147483646 w 72"/>
                              <a:gd name="T3" fmla="*/ 2147483646 h 64"/>
                              <a:gd name="T4" fmla="*/ 2147483646 w 72"/>
                              <a:gd name="T5" fmla="*/ 2147483646 h 64"/>
                              <a:gd name="T6" fmla="*/ 2147483646 w 72"/>
                              <a:gd name="T7" fmla="*/ 2147483646 h 64"/>
                              <a:gd name="T8" fmla="*/ 2147483646 w 72"/>
                              <a:gd name="T9" fmla="*/ 2147483646 h 64"/>
                              <a:gd name="T10" fmla="*/ 2147483646 w 72"/>
                              <a:gd name="T11" fmla="*/ 2147483646 h 64"/>
                              <a:gd name="T12" fmla="*/ 2147483646 w 72"/>
                              <a:gd name="T13" fmla="*/ 2147483646 h 64"/>
                              <a:gd name="T14" fmla="*/ 2147483646 w 72"/>
                              <a:gd name="T15" fmla="*/ 2147483646 h 64"/>
                              <a:gd name="T16" fmla="*/ 2147483646 w 72"/>
                              <a:gd name="T17" fmla="*/ 2147483646 h 64"/>
                              <a:gd name="T18" fmla="*/ 2147483646 w 72"/>
                              <a:gd name="T19" fmla="*/ 2147483646 h 64"/>
                              <a:gd name="T20" fmla="*/ 2147483646 w 72"/>
                              <a:gd name="T21" fmla="*/ 2147483646 h 64"/>
                              <a:gd name="T22" fmla="*/ 2147483646 w 72"/>
                              <a:gd name="T23" fmla="*/ 0 h 64"/>
                              <a:gd name="T24" fmla="*/ 2147483646 w 72"/>
                              <a:gd name="T25" fmla="*/ 2147483646 h 64"/>
                              <a:gd name="T26" fmla="*/ 2147483646 w 72"/>
                              <a:gd name="T27" fmla="*/ 2147483646 h 64"/>
                              <a:gd name="T28" fmla="*/ 2147483646 w 72"/>
                              <a:gd name="T29" fmla="*/ 2147483646 h 64"/>
                              <a:gd name="T30" fmla="*/ 2147483646 w 72"/>
                              <a:gd name="T31" fmla="*/ 2147483646 h 64"/>
                              <a:gd name="T32" fmla="*/ 2147483646 w 72"/>
                              <a:gd name="T33" fmla="*/ 2147483646 h 64"/>
                              <a:gd name="T34" fmla="*/ 2147483646 w 72"/>
                              <a:gd name="T35" fmla="*/ 2147483646 h 64"/>
                              <a:gd name="T36" fmla="*/ 2147483646 w 72"/>
                              <a:gd name="T37" fmla="*/ 2147483646 h 64"/>
                              <a:gd name="T38" fmla="*/ 2147483646 w 72"/>
                              <a:gd name="T39" fmla="*/ 2147483646 h 64"/>
                              <a:gd name="T40" fmla="*/ 2147483646 w 72"/>
                              <a:gd name="T41" fmla="*/ 2147483646 h 64"/>
                              <a:gd name="T42" fmla="*/ 2147483646 w 72"/>
                              <a:gd name="T43" fmla="*/ 2147483646 h 64"/>
                              <a:gd name="T44" fmla="*/ 2147483646 w 72"/>
                              <a:gd name="T45" fmla="*/ 2147483646 h 64"/>
                              <a:gd name="T46" fmla="*/ 0 w 72"/>
                              <a:gd name="T47" fmla="*/ 2147483646 h 64"/>
                              <a:gd name="T48" fmla="*/ 2147483646 w 72"/>
                              <a:gd name="T49" fmla="*/ 0 h 6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2" h="64">
                                <a:moveTo>
                                  <a:pt x="68" y="56"/>
                                </a:moveTo>
                                <a:cubicBezTo>
                                  <a:pt x="68" y="59"/>
                                  <a:pt x="70" y="62"/>
                                  <a:pt x="72" y="63"/>
                                </a:cubicBezTo>
                                <a:cubicBezTo>
                                  <a:pt x="72" y="64"/>
                                  <a:pt x="72" y="64"/>
                                  <a:pt x="72" y="64"/>
                                </a:cubicBezTo>
                                <a:cubicBezTo>
                                  <a:pt x="71" y="64"/>
                                  <a:pt x="71" y="64"/>
                                  <a:pt x="70" y="64"/>
                                </a:cubicBezTo>
                                <a:cubicBezTo>
                                  <a:pt x="66" y="64"/>
                                  <a:pt x="62" y="62"/>
                                  <a:pt x="59" y="59"/>
                                </a:cubicBezTo>
                                <a:cubicBezTo>
                                  <a:pt x="58" y="60"/>
                                  <a:pt x="56" y="60"/>
                                  <a:pt x="54" y="60"/>
                                </a:cubicBezTo>
                                <a:cubicBezTo>
                                  <a:pt x="44" y="60"/>
                                  <a:pt x="36" y="53"/>
                                  <a:pt x="36" y="44"/>
                                </a:cubicBezTo>
                                <a:cubicBezTo>
                                  <a:pt x="36" y="35"/>
                                  <a:pt x="44" y="28"/>
                                  <a:pt x="54" y="28"/>
                                </a:cubicBezTo>
                                <a:cubicBezTo>
                                  <a:pt x="64" y="28"/>
                                  <a:pt x="72" y="35"/>
                                  <a:pt x="72" y="44"/>
                                </a:cubicBezTo>
                                <a:cubicBezTo>
                                  <a:pt x="72" y="47"/>
                                  <a:pt x="71" y="51"/>
                                  <a:pt x="69" y="53"/>
                                </a:cubicBezTo>
                                <a:cubicBezTo>
                                  <a:pt x="68" y="54"/>
                                  <a:pt x="68" y="55"/>
                                  <a:pt x="68" y="56"/>
                                </a:cubicBezTo>
                                <a:close/>
                                <a:moveTo>
                                  <a:pt x="32" y="0"/>
                                </a:moveTo>
                                <a:cubicBezTo>
                                  <a:pt x="49" y="0"/>
                                  <a:pt x="64" y="11"/>
                                  <a:pt x="64" y="25"/>
                                </a:cubicBezTo>
                                <a:cubicBezTo>
                                  <a:pt x="61" y="24"/>
                                  <a:pt x="58" y="23"/>
                                  <a:pt x="54" y="23"/>
                                </a:cubicBezTo>
                                <a:cubicBezTo>
                                  <a:pt x="48" y="23"/>
                                  <a:pt x="42" y="25"/>
                                  <a:pt x="38" y="29"/>
                                </a:cubicBezTo>
                                <a:cubicBezTo>
                                  <a:pt x="34" y="33"/>
                                  <a:pt x="31" y="38"/>
                                  <a:pt x="31" y="44"/>
                                </a:cubicBezTo>
                                <a:cubicBezTo>
                                  <a:pt x="31" y="47"/>
                                  <a:pt x="32" y="49"/>
                                  <a:pt x="33" y="52"/>
                                </a:cubicBezTo>
                                <a:cubicBezTo>
                                  <a:pt x="33" y="52"/>
                                  <a:pt x="32" y="52"/>
                                  <a:pt x="32" y="52"/>
                                </a:cubicBezTo>
                                <a:cubicBezTo>
                                  <a:pt x="30" y="52"/>
                                  <a:pt x="29" y="52"/>
                                  <a:pt x="27" y="52"/>
                                </a:cubicBezTo>
                                <a:cubicBezTo>
                                  <a:pt x="20" y="59"/>
                                  <a:pt x="12" y="60"/>
                                  <a:pt x="4" y="60"/>
                                </a:cubicBezTo>
                                <a:cubicBezTo>
                                  <a:pt x="4" y="58"/>
                                  <a:pt x="4" y="58"/>
                                  <a:pt x="4" y="58"/>
                                </a:cubicBezTo>
                                <a:cubicBezTo>
                                  <a:pt x="8" y="56"/>
                                  <a:pt x="12" y="52"/>
                                  <a:pt x="12" y="48"/>
                                </a:cubicBezTo>
                                <a:cubicBezTo>
                                  <a:pt x="12" y="47"/>
                                  <a:pt x="12" y="47"/>
                                  <a:pt x="12" y="46"/>
                                </a:cubicBezTo>
                                <a:cubicBezTo>
                                  <a:pt x="5" y="41"/>
                                  <a:pt x="0" y="34"/>
                                  <a:pt x="0" y="26"/>
                                </a:cubicBezTo>
                                <a:cubicBezTo>
                                  <a:pt x="0" y="12"/>
                                  <a:pt x="14" y="0"/>
                                  <a:pt x="32" y="0"/>
                                </a:cubicBezTo>
                                <a:close/>
                              </a:path>
                            </a:pathLst>
                          </a:custGeom>
                          <a:solidFill>
                            <a:srgbClr val="DD252D"/>
                          </a:solidFill>
                          <a:ln>
                            <a:noFill/>
                          </a:ln>
                        </wps:spPr>
                        <wps:bodyPr/>
                      </wps:wsp>
                    </wpg:wgp>
                  </a:graphicData>
                </a:graphic>
              </wp:anchor>
            </w:drawing>
          </mc:Choice>
          <mc:Fallback xmlns:wpsCustomData="http://www.wps.cn/officeDocument/2013/wpsCustomData">
            <w:pict>
              <v:group id="组合 26" o:spid="_x0000_s1026" o:spt="203" style="position:absolute;left:0pt;margin-left:-0.4pt;margin-top:159.4pt;height:111.5pt;width:305.6pt;mso-position-vertical-relative:page;z-index:251665408;mso-width-relative:page;mso-height-relative:page;" coordsize="3881754,1416270" o:gfxdata="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">
                <o:lock v:ext="edit" aspectratio="f"/>
                <v:group id="组合 22" o:spid="_x0000_s1026" o:spt="203" style="position:absolute;left:0;top:0;height:1416270;width:3881754;" coordorigin="-6648,0" coordsize="3881764,1416417"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6648;top:324586;height:1091831;width:3881764;" filled="f" stroked="f" coordsize="21600,21600" o:gfxdata="UEsDBAoAAAAAAIdO4kAAAAAAAAAAAAAAAAAEAAAAZHJzL1BLAwQUAAAACACHTuJA6w5g/bsAAADb&#10;AAAADwAAAGRycy9kb3ducmV2LnhtbEWPzWrDMBCE74G+g9hCb7Hkl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5g/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pPr>
                          <w:r>
                            <w:rPr>
                              <w:rFonts w:hint="eastAsia" w:hAnsi="Open Sans" w:cs="Open Sans" w:asciiTheme="minorAscii"/>
                            </w:rPr>
                            <w:t xml:space="preserve">Highly motivated Sales Associate with extensive customer service and sales experience. Outgoing sales professional with track record of driving increased sales,improving buying experience and elevating company profile with target market.Circulate among potential customers or travel by foot. </w:t>
                          </w:r>
                        </w:p>
                      </w:txbxContent>
                    </v:textbox>
                  </v:shape>
                  <v:shape id="文本框 2" o:spid="_x0000_s1026" o:spt="202" type="#_x0000_t202" style="position:absolute;left:256107;top:0;height:318212;width:3532456;" filled="f" stroked="f" coordsize="21600,21600" o:gfxdata="UEsDBAoAAAAAAIdO4kAAAAAAAAAAAAAAAAAEAAAAZHJzL1BLAwQUAAAACACHTuJAZOf4ibsAAADb&#10;AAAADwAAAGRycy9kb3ducmV2LnhtbEWPzWrDMBCE74G+g9hCb7Hk0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f4i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jc w:val="left"/>
                            <w:rPr>
                              <w:rFonts w:hint="eastAsia" w:eastAsiaTheme="minorEastAsia"/>
                              <w:b/>
                              <w:bCs/>
                              <w:color w:val="000000" w:themeColor="text1"/>
                              <w:sz w:val="28"/>
                              <w:szCs w:val="28"/>
                              <w:lang w:eastAsia="zh-Hans"/>
                              <w14:textFill>
                                <w14:solidFill>
                                  <w14:schemeClr w14:val="tx1"/>
                                </w14:solidFill>
                              </w14:textFill>
                            </w:rPr>
                          </w:pPr>
                          <w:r>
                            <w:rPr>
                              <w:rFonts w:hint="eastAsia"/>
                              <w:b/>
                              <w:bCs/>
                              <w:color w:val="000000" w:themeColor="text1"/>
                              <w:sz w:val="28"/>
                              <w:szCs w:val="28"/>
                              <w:lang w:val="en-US" w:eastAsia="zh-Hans"/>
                              <w14:textFill>
                                <w14:solidFill>
                                  <w14:schemeClr w14:val="tx1"/>
                                </w14:solidFill>
                              </w14:textFill>
                            </w:rPr>
                            <w:t>SUMMARY</w:t>
                          </w:r>
                        </w:p>
                      </w:txbxContent>
                    </v:textbox>
                  </v:shape>
                </v:group>
                <v:shape id="Freeform 240" o:spid="_x0000_s1026" o:spt="100" style="position:absolute;left:87465;top:55659;height:187200;width:187200;" fillcolor="#DD252D" filled="t" stroked="f" coordsize="72,64" o:gfxdata="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hu+m8AAAA&#10;2wAAAA8AAAAAAAAAAQAgAAAAIgAAAGRycy9kb3ducmV2LnhtbFBLAQIUABQAAAAIAIdO4kAzLwWe&#10;OwAAADkAAAAQAAAAAAAAAAEAIAAAAAsBAABkcnMvc2hhcGV4bWwueG1sUEsFBgAAAAAGAAYAWwEA&#10;ALUDAAAAAA==&#10;" path="m68,56c68,59,70,62,72,63c72,64,72,64,72,64c71,64,71,64,70,64c66,64,62,62,59,59c58,60,56,60,54,60c44,60,36,53,36,44c36,35,44,28,54,28c64,28,72,35,72,44c72,47,71,51,69,53c68,54,68,55,68,56xm32,0c49,0,64,11,64,25c61,24,58,23,54,23c48,23,42,25,38,29c34,33,31,38,31,44c31,47,32,49,33,52c33,52,32,52,32,52c30,52,29,52,27,52c20,59,12,60,4,60c4,58,4,58,4,58c8,56,12,52,12,48c12,47,12,47,12,46c5,41,0,34,0,26c0,12,14,0,32,0xe">
                  <v:path o:connectlocs="@0,@0;@0,@0;@0,@0;@0,@0;@0,@0;@0,@0;@0,@0;@0,@0;@0,@0;@0,@0;@0,@0;@0,0;@0,@0;@0,@0;@0,@0;@0,@0;@0,@0;@0,@0;@0,@0;@0,@0;@0,@0;@0,@0;@0,@0;0,@0;@0,0" o:connectangles="0,0,0,0,0,0,0,0,0,0,0,0,0,0,0,0,0,0,0,0,0,0,0,0,0"/>
                  <v:fill on="t" focussize="0,0"/>
                  <v:stroke on="f"/>
                  <v:imagedata o:title=""/>
                  <o:lock v:ext="edit" aspectratio="t"/>
                </v:shape>
              </v:group>
            </w:pict>
          </mc:Fallback>
        </mc:AlternateContent>
      </w:r>
      <w:r>
        <w:rPr>
          <w:noProof/>
        </w:rPr>
        <mc:AlternateContent>
          <mc:Choice Requires="wpg">
            <w:drawing>
              <wp:anchor distT="0" distB="0" distL="114300" distR="114300" simplePos="0" relativeHeight="251666432" behindDoc="0" locked="0" layoutInCell="1" allowOverlap="1" wp14:anchorId="139879DA" wp14:editId="5B874AC1">
                <wp:simplePos x="0" y="0"/>
                <wp:positionH relativeFrom="column">
                  <wp:posOffset>4299585</wp:posOffset>
                </wp:positionH>
                <wp:positionV relativeFrom="page">
                  <wp:posOffset>2009775</wp:posOffset>
                </wp:positionV>
                <wp:extent cx="2735580" cy="1492885"/>
                <wp:effectExtent l="0" t="0" r="0" b="0"/>
                <wp:wrapNone/>
                <wp:docPr id="28" name="组合 28"/>
                <wp:cNvGraphicFramePr/>
                <a:graphic xmlns:a="http://schemas.openxmlformats.org/drawingml/2006/main">
                  <a:graphicData uri="http://schemas.microsoft.com/office/word/2010/wordprocessingGroup">
                    <wpg:wgp>
                      <wpg:cNvGrpSpPr/>
                      <wpg:grpSpPr>
                        <a:xfrm>
                          <a:off x="0" y="0"/>
                          <a:ext cx="2735580" cy="1492711"/>
                          <a:chOff x="-55949" y="13395"/>
                          <a:chExt cx="2736402" cy="1493927"/>
                        </a:xfrm>
                      </wpg:grpSpPr>
                      <wpg:grpSp>
                        <wpg:cNvPr id="29" name="组合 29"/>
                        <wpg:cNvGrpSpPr/>
                        <wpg:grpSpPr>
                          <a:xfrm>
                            <a:off x="-55949" y="13395"/>
                            <a:ext cx="2736402" cy="1493927"/>
                            <a:chOff x="865271" y="13397"/>
                            <a:chExt cx="2736563" cy="1494179"/>
                          </a:xfrm>
                        </wpg:grpSpPr>
                        <wps:wsp>
                          <wps:cNvPr id="31" name="文本框 2"/>
                          <wps:cNvSpPr txBox="1">
                            <a:spLocks noChangeArrowheads="1"/>
                          </wps:cNvSpPr>
                          <wps:spPr bwMode="auto">
                            <a:xfrm>
                              <a:off x="865271" y="340070"/>
                              <a:ext cx="2736563" cy="1167506"/>
                            </a:xfrm>
                            <a:prstGeom prst="rect">
                              <a:avLst/>
                            </a:prstGeom>
                            <a:noFill/>
                            <a:ln w="9525">
                              <a:noFill/>
                              <a:miter lim="800000"/>
                            </a:ln>
                          </wps:spPr>
                          <wps:txbx>
                            <w:txbxContent>
                              <w:p w14:paraId="0049E843" w14:textId="77777777" w:rsidR="00854F47" w:rsidRDefault="00651F9A">
                                <w:pPr>
                                  <w:pStyle w:val="BodyText"/>
                                  <w:jc w:val="left"/>
                                  <w:rPr>
                                    <w:rFonts w:asciiTheme="minorHAnsi" w:hAnsi="Arial Regular" w:cs="Arial Regular"/>
                                    <w:color w:val="000000" w:themeColor="text1"/>
                                    <w:sz w:val="24"/>
                                    <w:szCs w:val="24"/>
                                  </w:rPr>
                                </w:pPr>
                                <w:r>
                                  <w:rPr>
                                    <w:rFonts w:asciiTheme="minorHAnsi" w:hAnsi="Arial Regular" w:cs="Arial Regular"/>
                                    <w:color w:val="000000" w:themeColor="text1"/>
                                    <w:sz w:val="24"/>
                                    <w:szCs w:val="24"/>
                                  </w:rPr>
                                  <w:t xml:space="preserve">Email : </w:t>
                                </w:r>
                                <w:hyperlink r:id="rId6">
                                  <w:r>
                                    <w:rPr>
                                      <w:rFonts w:asciiTheme="minorHAnsi" w:hAnsi="Arial Regular" w:cs="Arial Regular"/>
                                      <w:color w:val="000000" w:themeColor="text1"/>
                                      <w:sz w:val="24"/>
                                      <w:szCs w:val="24"/>
                                    </w:rPr>
                                    <w:t>Hello@wps.com</w:t>
                                  </w:r>
                                </w:hyperlink>
                                <w:r>
                                  <w:rPr>
                                    <w:rFonts w:asciiTheme="minorHAnsi" w:hAnsi="Arial Regular" w:cs="Arial Regular"/>
                                    <w:color w:val="000000" w:themeColor="text1"/>
                                    <w:sz w:val="24"/>
                                    <w:szCs w:val="24"/>
                                  </w:rPr>
                                  <w:t xml:space="preserve"> </w:t>
                                </w:r>
                              </w:p>
                              <w:p w14:paraId="2E5FF0B0" w14:textId="77777777" w:rsidR="00854F47" w:rsidRDefault="00651F9A">
                                <w:pPr>
                                  <w:pStyle w:val="BodyText"/>
                                  <w:jc w:val="left"/>
                                  <w:rPr>
                                    <w:rFonts w:asciiTheme="minorHAnsi" w:hAnsi="Arial Regular" w:cs="Arial Regular"/>
                                    <w:color w:val="000000" w:themeColor="text1"/>
                                    <w:sz w:val="24"/>
                                    <w:szCs w:val="24"/>
                                  </w:rPr>
                                </w:pPr>
                                <w:r>
                                  <w:rPr>
                                    <w:rFonts w:asciiTheme="minorHAnsi" w:hAnsi="Arial Regular" w:cs="Arial Regular"/>
                                    <w:color w:val="000000" w:themeColor="text1"/>
                                    <w:sz w:val="24"/>
                                    <w:szCs w:val="24"/>
                                  </w:rPr>
                                  <w:t>Phone</w:t>
                                </w:r>
                                <w:r>
                                  <w:rPr>
                                    <w:rFonts w:asciiTheme="minorHAnsi" w:hAnsi="Arial Regular" w:cs="Arial Regular"/>
                                    <w:color w:val="000000" w:themeColor="text1"/>
                                    <w:sz w:val="24"/>
                                    <w:szCs w:val="24"/>
                                  </w:rPr>
                                  <w:t>：</w:t>
                                </w:r>
                                <w:r>
                                  <w:rPr>
                                    <w:rFonts w:asciiTheme="minorHAnsi" w:hAnsi="Arial Regular" w:cs="Arial Regular"/>
                                    <w:color w:val="000000" w:themeColor="text1"/>
                                    <w:sz w:val="24"/>
                                    <w:szCs w:val="24"/>
                                  </w:rPr>
                                  <w:t>888-888-888</w:t>
                                </w:r>
                              </w:p>
                              <w:p w14:paraId="31A15912" w14:textId="77777777" w:rsidR="00854F47" w:rsidRDefault="00651F9A">
                                <w:pPr>
                                  <w:pStyle w:val="BodyText"/>
                                  <w:jc w:val="left"/>
                                  <w:rPr>
                                    <w:rFonts w:asciiTheme="minorHAnsi" w:hAnsi="Arial Regular" w:cs="Arial Regular"/>
                                    <w:color w:val="000000" w:themeColor="text1"/>
                                    <w:sz w:val="24"/>
                                    <w:szCs w:val="24"/>
                                  </w:rPr>
                                </w:pPr>
                                <w:r>
                                  <w:rPr>
                                    <w:rFonts w:asciiTheme="minorHAnsi" w:hAnsi="Arial Regular" w:cs="Arial Regular"/>
                                    <w:color w:val="000000" w:themeColor="text1"/>
                                    <w:sz w:val="24"/>
                                    <w:szCs w:val="24"/>
                                  </w:rPr>
                                  <w:t>Address:123 Anywhere,Los</w:t>
                                </w:r>
                                <w:r>
                                  <w:rPr>
                                    <w:rFonts w:asciiTheme="minorHAnsi" w:eastAsia="SimSun" w:hAnsi="Arial Regular" w:cs="Arial Regular" w:hint="eastAsia"/>
                                    <w:color w:val="000000" w:themeColor="text1"/>
                                    <w:sz w:val="24"/>
                                    <w:szCs w:val="24"/>
                                    <w:lang w:eastAsia="zh-CN"/>
                                  </w:rPr>
                                  <w:t xml:space="preserve"> </w:t>
                                </w:r>
                                <w:r>
                                  <w:rPr>
                                    <w:rFonts w:asciiTheme="minorHAnsi" w:hAnsi="Arial Regular" w:cs="Arial Regular"/>
                                    <w:color w:val="000000" w:themeColor="text1"/>
                                    <w:sz w:val="24"/>
                                    <w:szCs w:val="24"/>
                                  </w:rPr>
                                  <w:t>Angeles,USA</w:t>
                                </w:r>
                              </w:p>
                              <w:p w14:paraId="15E2D432" w14:textId="77777777" w:rsidR="00854F47" w:rsidRDefault="00854F47">
                                <w:pPr>
                                  <w:rPr>
                                    <w:rFonts w:ascii="Arial Regular" w:hAnsi="Arial Regular" w:cs="Arial Regular"/>
                                    <w:sz w:val="24"/>
                                    <w:szCs w:val="24"/>
                                  </w:rPr>
                                </w:pPr>
                              </w:p>
                            </w:txbxContent>
                          </wps:txbx>
                          <wps:bodyPr rot="0" vert="horz" wrap="square" lIns="91440" tIns="45720" rIns="91440" bIns="45720" anchor="t" anchorCtr="0">
                            <a:noAutofit/>
                          </wps:bodyPr>
                        </wps:wsp>
                        <wps:wsp>
                          <wps:cNvPr id="50" name="文本框 2"/>
                          <wps:cNvSpPr txBox="1">
                            <a:spLocks noChangeArrowheads="1"/>
                          </wps:cNvSpPr>
                          <wps:spPr bwMode="auto">
                            <a:xfrm>
                              <a:off x="1193938" y="13397"/>
                              <a:ext cx="1949515" cy="318448"/>
                            </a:xfrm>
                            <a:prstGeom prst="rect">
                              <a:avLst/>
                            </a:prstGeom>
                            <a:noFill/>
                            <a:ln w="9525">
                              <a:noFill/>
                              <a:miter lim="800000"/>
                            </a:ln>
                          </wps:spPr>
                          <wps:txbx>
                            <w:txbxContent>
                              <w:p w14:paraId="41525247" w14:textId="77777777" w:rsidR="00854F47" w:rsidRDefault="00651F9A">
                                <w:pPr>
                                  <w:snapToGrid w:val="0"/>
                                  <w:jc w:val="left"/>
                                  <w:rPr>
                                    <w:color w:val="000000" w:themeColor="text1"/>
                                    <w:sz w:val="28"/>
                                    <w:szCs w:val="28"/>
                                  </w:rPr>
                                </w:pPr>
                                <w:r>
                                  <w:rPr>
                                    <w:rFonts w:eastAsia="Microsoft YaHei"/>
                                    <w:b/>
                                    <w:color w:val="000000" w:themeColor="text1"/>
                                    <w:sz w:val="28"/>
                                    <w:szCs w:val="28"/>
                                  </w:rPr>
                                  <w:t>CONTACT ME</w:t>
                                </w:r>
                              </w:p>
                            </w:txbxContent>
                          </wps:txbx>
                          <wps:bodyPr rot="0" vert="horz" wrap="square" lIns="91440" tIns="45720" rIns="91440" bIns="45720" anchor="t" anchorCtr="0">
                            <a:spAutoFit/>
                          </wps:bodyPr>
                        </wps:wsp>
                      </wpg:grpSp>
                      <wps:wsp>
                        <wps:cNvPr id="47" name="Freeform 5"/>
                        <wps:cNvSpPr>
                          <a:spLocks noChangeAspect="1" noEditPoints="1"/>
                        </wps:cNvSpPr>
                        <wps:spPr bwMode="auto">
                          <a:xfrm>
                            <a:off x="47625" y="79338"/>
                            <a:ext cx="229870" cy="161925"/>
                          </a:xfrm>
                          <a:custGeom>
                            <a:avLst/>
                            <a:gdLst>
                              <a:gd name="T0" fmla="*/ 43 w 98"/>
                              <a:gd name="T1" fmla="*/ 17 h 68"/>
                              <a:gd name="T2" fmla="*/ 16 w 98"/>
                              <a:gd name="T3" fmla="*/ 17 h 68"/>
                              <a:gd name="T4" fmla="*/ 16 w 98"/>
                              <a:gd name="T5" fmla="*/ 22 h 68"/>
                              <a:gd name="T6" fmla="*/ 43 w 98"/>
                              <a:gd name="T7" fmla="*/ 22 h 68"/>
                              <a:gd name="T8" fmla="*/ 43 w 98"/>
                              <a:gd name="T9" fmla="*/ 17 h 68"/>
                              <a:gd name="T10" fmla="*/ 43 w 98"/>
                              <a:gd name="T11" fmla="*/ 30 h 68"/>
                              <a:gd name="T12" fmla="*/ 16 w 98"/>
                              <a:gd name="T13" fmla="*/ 30 h 68"/>
                              <a:gd name="T14" fmla="*/ 16 w 98"/>
                              <a:gd name="T15" fmla="*/ 36 h 68"/>
                              <a:gd name="T16" fmla="*/ 43 w 98"/>
                              <a:gd name="T17" fmla="*/ 36 h 68"/>
                              <a:gd name="T18" fmla="*/ 43 w 98"/>
                              <a:gd name="T19" fmla="*/ 30 h 68"/>
                              <a:gd name="T20" fmla="*/ 43 w 98"/>
                              <a:gd name="T21" fmla="*/ 47 h 68"/>
                              <a:gd name="T22" fmla="*/ 16 w 98"/>
                              <a:gd name="T23" fmla="*/ 47 h 68"/>
                              <a:gd name="T24" fmla="*/ 16 w 98"/>
                              <a:gd name="T25" fmla="*/ 52 h 68"/>
                              <a:gd name="T26" fmla="*/ 43 w 98"/>
                              <a:gd name="T27" fmla="*/ 52 h 68"/>
                              <a:gd name="T28" fmla="*/ 43 w 98"/>
                              <a:gd name="T29" fmla="*/ 47 h 68"/>
                              <a:gd name="T30" fmla="*/ 92 w 98"/>
                              <a:gd name="T31" fmla="*/ 0 h 68"/>
                              <a:gd name="T32" fmla="*/ 5 w 98"/>
                              <a:gd name="T33" fmla="*/ 0 h 68"/>
                              <a:gd name="T34" fmla="*/ 0 w 98"/>
                              <a:gd name="T35" fmla="*/ 6 h 68"/>
                              <a:gd name="T36" fmla="*/ 0 w 98"/>
                              <a:gd name="T37" fmla="*/ 63 h 68"/>
                              <a:gd name="T38" fmla="*/ 5 w 98"/>
                              <a:gd name="T39" fmla="*/ 68 h 68"/>
                              <a:gd name="T40" fmla="*/ 92 w 98"/>
                              <a:gd name="T41" fmla="*/ 68 h 68"/>
                              <a:gd name="T42" fmla="*/ 98 w 98"/>
                              <a:gd name="T43" fmla="*/ 63 h 68"/>
                              <a:gd name="T44" fmla="*/ 98 w 98"/>
                              <a:gd name="T45" fmla="*/ 6 h 68"/>
                              <a:gd name="T46" fmla="*/ 92 w 98"/>
                              <a:gd name="T47" fmla="*/ 0 h 68"/>
                              <a:gd name="T48" fmla="*/ 89 w 98"/>
                              <a:gd name="T49" fmla="*/ 60 h 68"/>
                              <a:gd name="T50" fmla="*/ 8 w 98"/>
                              <a:gd name="T51" fmla="*/ 60 h 68"/>
                              <a:gd name="T52" fmla="*/ 8 w 98"/>
                              <a:gd name="T53" fmla="*/ 8 h 68"/>
                              <a:gd name="T54" fmla="*/ 89 w 98"/>
                              <a:gd name="T55" fmla="*/ 8 h 68"/>
                              <a:gd name="T56" fmla="*/ 89 w 98"/>
                              <a:gd name="T57" fmla="*/ 60 h 68"/>
                              <a:gd name="T58" fmla="*/ 68 w 98"/>
                              <a:gd name="T59" fmla="*/ 32 h 68"/>
                              <a:gd name="T60" fmla="*/ 77 w 98"/>
                              <a:gd name="T61" fmla="*/ 24 h 68"/>
                              <a:gd name="T62" fmla="*/ 68 w 98"/>
                              <a:gd name="T63" fmla="*/ 17 h 68"/>
                              <a:gd name="T64" fmla="*/ 58 w 98"/>
                              <a:gd name="T65" fmla="*/ 24 h 68"/>
                              <a:gd name="T66" fmla="*/ 68 w 98"/>
                              <a:gd name="T67" fmla="*/ 32 h 68"/>
                              <a:gd name="T68" fmla="*/ 81 w 98"/>
                              <a:gd name="T69" fmla="*/ 46 h 68"/>
                              <a:gd name="T70" fmla="*/ 68 w 98"/>
                              <a:gd name="T71" fmla="*/ 35 h 68"/>
                              <a:gd name="T72" fmla="*/ 54 w 98"/>
                              <a:gd name="T73" fmla="*/ 46 h 68"/>
                              <a:gd name="T74" fmla="*/ 54 w 98"/>
                              <a:gd name="T75" fmla="*/ 52 h 68"/>
                              <a:gd name="T76" fmla="*/ 81 w 98"/>
                              <a:gd name="T77" fmla="*/ 52 h 68"/>
                              <a:gd name="T78" fmla="*/ 81 w 98"/>
                              <a:gd name="T79" fmla="*/ 4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 h="68">
                                <a:moveTo>
                                  <a:pt x="43" y="17"/>
                                </a:moveTo>
                                <a:cubicBezTo>
                                  <a:pt x="16" y="17"/>
                                  <a:pt x="16" y="17"/>
                                  <a:pt x="16" y="17"/>
                                </a:cubicBezTo>
                                <a:cubicBezTo>
                                  <a:pt x="16" y="22"/>
                                  <a:pt x="16" y="22"/>
                                  <a:pt x="16" y="22"/>
                                </a:cubicBezTo>
                                <a:cubicBezTo>
                                  <a:pt x="43" y="22"/>
                                  <a:pt x="43" y="22"/>
                                  <a:pt x="43" y="22"/>
                                </a:cubicBezTo>
                                <a:lnTo>
                                  <a:pt x="43" y="17"/>
                                </a:lnTo>
                                <a:close/>
                                <a:moveTo>
                                  <a:pt x="43" y="30"/>
                                </a:moveTo>
                                <a:cubicBezTo>
                                  <a:pt x="16" y="30"/>
                                  <a:pt x="16" y="30"/>
                                  <a:pt x="16" y="30"/>
                                </a:cubicBezTo>
                                <a:cubicBezTo>
                                  <a:pt x="16" y="36"/>
                                  <a:pt x="16" y="36"/>
                                  <a:pt x="16" y="36"/>
                                </a:cubicBezTo>
                                <a:cubicBezTo>
                                  <a:pt x="43" y="36"/>
                                  <a:pt x="43" y="36"/>
                                  <a:pt x="43" y="36"/>
                                </a:cubicBezTo>
                                <a:lnTo>
                                  <a:pt x="43" y="30"/>
                                </a:lnTo>
                                <a:close/>
                                <a:moveTo>
                                  <a:pt x="43" y="47"/>
                                </a:moveTo>
                                <a:cubicBezTo>
                                  <a:pt x="16" y="47"/>
                                  <a:pt x="16" y="47"/>
                                  <a:pt x="16" y="47"/>
                                </a:cubicBezTo>
                                <a:cubicBezTo>
                                  <a:pt x="16" y="52"/>
                                  <a:pt x="16" y="52"/>
                                  <a:pt x="16" y="52"/>
                                </a:cubicBezTo>
                                <a:cubicBezTo>
                                  <a:pt x="43" y="52"/>
                                  <a:pt x="43" y="52"/>
                                  <a:pt x="43" y="52"/>
                                </a:cubicBezTo>
                                <a:lnTo>
                                  <a:pt x="43" y="47"/>
                                </a:lnTo>
                                <a:close/>
                                <a:moveTo>
                                  <a:pt x="92" y="0"/>
                                </a:moveTo>
                                <a:cubicBezTo>
                                  <a:pt x="5" y="0"/>
                                  <a:pt x="5" y="0"/>
                                  <a:pt x="5" y="0"/>
                                </a:cubicBezTo>
                                <a:cubicBezTo>
                                  <a:pt x="2" y="0"/>
                                  <a:pt x="0" y="3"/>
                                  <a:pt x="0" y="6"/>
                                </a:cubicBezTo>
                                <a:cubicBezTo>
                                  <a:pt x="0" y="63"/>
                                  <a:pt x="0" y="63"/>
                                  <a:pt x="0" y="63"/>
                                </a:cubicBezTo>
                                <a:cubicBezTo>
                                  <a:pt x="0" y="66"/>
                                  <a:pt x="2" y="68"/>
                                  <a:pt x="5" y="68"/>
                                </a:cubicBezTo>
                                <a:cubicBezTo>
                                  <a:pt x="92" y="68"/>
                                  <a:pt x="92" y="68"/>
                                  <a:pt x="92" y="68"/>
                                </a:cubicBezTo>
                                <a:cubicBezTo>
                                  <a:pt x="95" y="68"/>
                                  <a:pt x="98" y="66"/>
                                  <a:pt x="98" y="63"/>
                                </a:cubicBezTo>
                                <a:cubicBezTo>
                                  <a:pt x="98" y="6"/>
                                  <a:pt x="98" y="6"/>
                                  <a:pt x="98" y="6"/>
                                </a:cubicBezTo>
                                <a:cubicBezTo>
                                  <a:pt x="98" y="3"/>
                                  <a:pt x="95" y="0"/>
                                  <a:pt x="92" y="0"/>
                                </a:cubicBezTo>
                                <a:close/>
                                <a:moveTo>
                                  <a:pt x="89" y="60"/>
                                </a:moveTo>
                                <a:cubicBezTo>
                                  <a:pt x="8" y="60"/>
                                  <a:pt x="8" y="60"/>
                                  <a:pt x="8" y="60"/>
                                </a:cubicBezTo>
                                <a:cubicBezTo>
                                  <a:pt x="8" y="8"/>
                                  <a:pt x="8" y="8"/>
                                  <a:pt x="8" y="8"/>
                                </a:cubicBezTo>
                                <a:cubicBezTo>
                                  <a:pt x="89" y="8"/>
                                  <a:pt x="89" y="8"/>
                                  <a:pt x="89" y="8"/>
                                </a:cubicBezTo>
                                <a:lnTo>
                                  <a:pt x="89" y="60"/>
                                </a:lnTo>
                                <a:close/>
                                <a:moveTo>
                                  <a:pt x="68" y="32"/>
                                </a:moveTo>
                                <a:cubicBezTo>
                                  <a:pt x="73" y="32"/>
                                  <a:pt x="77" y="29"/>
                                  <a:pt x="77" y="24"/>
                                </a:cubicBezTo>
                                <a:cubicBezTo>
                                  <a:pt x="77" y="20"/>
                                  <a:pt x="73" y="17"/>
                                  <a:pt x="68" y="17"/>
                                </a:cubicBezTo>
                                <a:cubicBezTo>
                                  <a:pt x="63" y="17"/>
                                  <a:pt x="58" y="20"/>
                                  <a:pt x="58" y="24"/>
                                </a:cubicBezTo>
                                <a:cubicBezTo>
                                  <a:pt x="58" y="29"/>
                                  <a:pt x="63" y="32"/>
                                  <a:pt x="68" y="32"/>
                                </a:cubicBezTo>
                                <a:close/>
                                <a:moveTo>
                                  <a:pt x="81" y="46"/>
                                </a:moveTo>
                                <a:cubicBezTo>
                                  <a:pt x="81" y="40"/>
                                  <a:pt x="75" y="35"/>
                                  <a:pt x="68" y="35"/>
                                </a:cubicBezTo>
                                <a:cubicBezTo>
                                  <a:pt x="60" y="35"/>
                                  <a:pt x="54" y="40"/>
                                  <a:pt x="54" y="46"/>
                                </a:cubicBezTo>
                                <a:cubicBezTo>
                                  <a:pt x="54" y="52"/>
                                  <a:pt x="54" y="52"/>
                                  <a:pt x="54" y="52"/>
                                </a:cubicBezTo>
                                <a:cubicBezTo>
                                  <a:pt x="81" y="52"/>
                                  <a:pt x="81" y="52"/>
                                  <a:pt x="81" y="52"/>
                                </a:cubicBezTo>
                                <a:lnTo>
                                  <a:pt x="81" y="46"/>
                                </a:lnTo>
                                <a:close/>
                              </a:path>
                            </a:pathLst>
                          </a:custGeom>
                          <a:solidFill>
                            <a:srgbClr val="DD252D"/>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组合 28" o:spid="_x0000_s1026" o:spt="203" style="position:absolute;left:0pt;margin-left:338.55pt;margin-top:158.25pt;height:117.55pt;width:215.4pt;mso-position-vertical-relative:page;z-index:251666432;mso-width-relative:page;mso-height-relative:page;" coordorigin="-55949,13395" coordsize="2736402,1493927" o:gfxdata="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">
                <o:lock v:ext="edit" aspectratio="f"/>
                <v:group id="组合 29" o:spid="_x0000_s1026" o:spt="203" style="position:absolute;left:-55949;top:13395;height:1493927;width:2736402;" coordorigin="865271,13397" coordsize="2736563,1494179"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865271;top:340070;height:1167506;width:2736563;"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4"/>
                            <w:bidi w:val="0"/>
                            <w:jc w:val="left"/>
                            <w:rPr>
                              <w:rFonts w:hint="default" w:hAnsi="Arial Regular" w:cs="Arial Regular" w:asciiTheme="minorAscii"/>
                              <w:color w:val="000000" w:themeColor="text1"/>
                              <w:sz w:val="24"/>
                              <w:szCs w:val="24"/>
                              <w14:textFill>
                                <w14:solidFill>
                                  <w14:schemeClr w14:val="tx1"/>
                                </w14:solidFill>
                              </w14:textFill>
                            </w:rPr>
                          </w:pPr>
                          <w:r>
                            <w:rPr>
                              <w:rFonts w:hint="default" w:hAnsi="Arial Regular" w:cs="Arial Regular" w:asciiTheme="minorAscii"/>
                              <w:color w:val="000000" w:themeColor="text1"/>
                              <w:sz w:val="24"/>
                              <w:szCs w:val="24"/>
                              <w14:textFill>
                                <w14:solidFill>
                                  <w14:schemeClr w14:val="tx1"/>
                                </w14:solidFill>
                              </w14:textFill>
                            </w:rPr>
                            <w:t xml:space="preserve">Email : </w:t>
                          </w:r>
                          <w:r>
                            <w:rPr>
                              <w:rFonts w:hint="default" w:hAnsi="Arial Regular" w:cs="Arial Regular" w:asciiTheme="minorAscii"/>
                              <w:color w:val="000000" w:themeColor="text1"/>
                              <w:sz w:val="24"/>
                              <w:szCs w:val="24"/>
                              <w14:textFill>
                                <w14:solidFill>
                                  <w14:schemeClr w14:val="tx1"/>
                                </w14:solidFill>
                              </w14:textFill>
                            </w:rPr>
                            <w:fldChar w:fldCharType="begin"/>
                          </w:r>
                          <w:r>
                            <w:rPr>
                              <w:rFonts w:hint="default" w:hAnsi="Arial Regular" w:cs="Arial Regular" w:asciiTheme="minorAscii"/>
                              <w:color w:val="000000" w:themeColor="text1"/>
                              <w:sz w:val="24"/>
                              <w:szCs w:val="24"/>
                              <w14:textFill>
                                <w14:solidFill>
                                  <w14:schemeClr w14:val="tx1"/>
                                </w14:solidFill>
                              </w14:textFill>
                            </w:rPr>
                            <w:instrText xml:space="preserve"> HYPERLINK "mailto:Hello@wps.com" \h </w:instrText>
                          </w:r>
                          <w:r>
                            <w:rPr>
                              <w:rFonts w:hint="default" w:hAnsi="Arial Regular" w:cs="Arial Regular" w:asciiTheme="minorAscii"/>
                              <w:color w:val="000000" w:themeColor="text1"/>
                              <w:sz w:val="24"/>
                              <w:szCs w:val="24"/>
                              <w14:textFill>
                                <w14:solidFill>
                                  <w14:schemeClr w14:val="tx1"/>
                                </w14:solidFill>
                              </w14:textFill>
                            </w:rPr>
                            <w:fldChar w:fldCharType="separate"/>
                          </w:r>
                          <w:r>
                            <w:rPr>
                              <w:rFonts w:hint="default" w:hAnsi="Arial Regular" w:cs="Arial Regular" w:asciiTheme="minorAscii"/>
                              <w:color w:val="000000" w:themeColor="text1"/>
                              <w:sz w:val="24"/>
                              <w:szCs w:val="24"/>
                              <w14:textFill>
                                <w14:solidFill>
                                  <w14:schemeClr w14:val="tx1"/>
                                </w14:solidFill>
                              </w14:textFill>
                            </w:rPr>
                            <w:t>Hello@wps.com</w:t>
                          </w:r>
                          <w:r>
                            <w:rPr>
                              <w:rFonts w:hint="default" w:hAnsi="Arial Regular" w:cs="Arial Regular" w:asciiTheme="minorAscii"/>
                              <w:color w:val="000000" w:themeColor="text1"/>
                              <w:sz w:val="24"/>
                              <w:szCs w:val="24"/>
                              <w14:textFill>
                                <w14:solidFill>
                                  <w14:schemeClr w14:val="tx1"/>
                                </w14:solidFill>
                              </w14:textFill>
                            </w:rPr>
                            <w:fldChar w:fldCharType="end"/>
                          </w:r>
                          <w:r>
                            <w:rPr>
                              <w:rFonts w:hint="default" w:hAnsi="Arial Regular" w:cs="Arial Regular" w:asciiTheme="minorAscii"/>
                              <w:color w:val="000000" w:themeColor="text1"/>
                              <w:sz w:val="24"/>
                              <w:szCs w:val="24"/>
                              <w14:textFill>
                                <w14:solidFill>
                                  <w14:schemeClr w14:val="tx1"/>
                                </w14:solidFill>
                              </w14:textFill>
                            </w:rPr>
                            <w:t xml:space="preserve"> </w:t>
                          </w:r>
                        </w:p>
                        <w:p>
                          <w:pPr>
                            <w:pStyle w:val="4"/>
                            <w:bidi w:val="0"/>
                            <w:jc w:val="left"/>
                            <w:rPr>
                              <w:rFonts w:hint="default" w:hAnsi="Arial Regular" w:cs="Arial Regular" w:asciiTheme="minorAscii"/>
                              <w:color w:val="000000" w:themeColor="text1"/>
                              <w:sz w:val="24"/>
                              <w:szCs w:val="24"/>
                              <w14:textFill>
                                <w14:solidFill>
                                  <w14:schemeClr w14:val="tx1"/>
                                </w14:solidFill>
                              </w14:textFill>
                            </w:rPr>
                          </w:pPr>
                          <w:r>
                            <w:rPr>
                              <w:rFonts w:hint="default" w:hAnsi="Arial Regular" w:cs="Arial Regular" w:asciiTheme="minorAscii"/>
                              <w:color w:val="000000" w:themeColor="text1"/>
                              <w:sz w:val="24"/>
                              <w:szCs w:val="24"/>
                              <w14:textFill>
                                <w14:solidFill>
                                  <w14:schemeClr w14:val="tx1"/>
                                </w14:solidFill>
                              </w14:textFill>
                            </w:rPr>
                            <w:t>Phone：888-888-888</w:t>
                          </w:r>
                        </w:p>
                        <w:p>
                          <w:pPr>
                            <w:pStyle w:val="4"/>
                            <w:bidi w:val="0"/>
                            <w:jc w:val="left"/>
                            <w:rPr>
                              <w:rFonts w:hint="default" w:hAnsi="Arial Regular" w:cs="Arial Regular" w:asciiTheme="minorAscii"/>
                              <w:color w:val="000000" w:themeColor="text1"/>
                              <w:sz w:val="24"/>
                              <w:szCs w:val="24"/>
                              <w14:textFill>
                                <w14:solidFill>
                                  <w14:schemeClr w14:val="tx1"/>
                                </w14:solidFill>
                              </w14:textFill>
                            </w:rPr>
                          </w:pPr>
                          <w:r>
                            <w:rPr>
                              <w:rFonts w:hint="default" w:hAnsi="Arial Regular" w:cs="Arial Regular" w:asciiTheme="minorAscii"/>
                              <w:color w:val="000000" w:themeColor="text1"/>
                              <w:sz w:val="24"/>
                              <w:szCs w:val="24"/>
                              <w14:textFill>
                                <w14:solidFill>
                                  <w14:schemeClr w14:val="tx1"/>
                                </w14:solidFill>
                              </w14:textFill>
                            </w:rPr>
                            <w:t>Address:123 Anywhere,Los</w:t>
                          </w:r>
                          <w:r>
                            <w:rPr>
                              <w:rFonts w:hint="eastAsia" w:hAnsi="Arial Regular" w:eastAsia="SimSun" w:cs="Arial Regular" w:asciiTheme="minorAscii"/>
                              <w:color w:val="000000" w:themeColor="text1"/>
                              <w:sz w:val="24"/>
                              <w:szCs w:val="24"/>
                              <w:lang w:val="en-US" w:eastAsia="zh-CN"/>
                              <w14:textFill>
                                <w14:solidFill>
                                  <w14:schemeClr w14:val="tx1"/>
                                </w14:solidFill>
                              </w14:textFill>
                            </w:rPr>
                            <w:t xml:space="preserve"> </w:t>
                          </w:r>
                          <w:r>
                            <w:rPr>
                              <w:rFonts w:hint="default" w:hAnsi="Arial Regular" w:cs="Arial Regular" w:asciiTheme="minorAscii"/>
                              <w:color w:val="000000" w:themeColor="text1"/>
                              <w:sz w:val="24"/>
                              <w:szCs w:val="24"/>
                              <w14:textFill>
                                <w14:solidFill>
                                  <w14:schemeClr w14:val="tx1"/>
                                </w14:solidFill>
                              </w14:textFill>
                            </w:rPr>
                            <w:t>Angeles,USA</w:t>
                          </w:r>
                        </w:p>
                        <w:p>
                          <w:pPr>
                            <w:rPr>
                              <w:rFonts w:hint="default" w:ascii="Arial Regular" w:hAnsi="Arial Regular" w:cs="Arial Regular"/>
                              <w:sz w:val="24"/>
                              <w:szCs w:val="24"/>
                            </w:rPr>
                          </w:pPr>
                        </w:p>
                      </w:txbxContent>
                    </v:textbox>
                  </v:shape>
                  <v:shape id="文本框 2" o:spid="_x0000_s1026" o:spt="202" type="#_x0000_t202" style="position:absolute;left:1193938;top:13397;height:318448;width:1949515;" filled="f" stroked="f" coordsize="21600,21600" o:gfxdata="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9qN9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snapToGrid w:val="0"/>
                            <w:jc w:val="left"/>
                            <w:rPr>
                              <w:color w:val="000000" w:themeColor="text1"/>
                              <w:sz w:val="28"/>
                              <w:szCs w:val="28"/>
                              <w14:textFill>
                                <w14:solidFill>
                                  <w14:schemeClr w14:val="tx1"/>
                                </w14:solidFill>
                              </w14:textFill>
                            </w:rPr>
                          </w:pPr>
                          <w:r>
                            <w:rPr>
                              <w:rFonts w:eastAsia="Microsoft YaHei"/>
                              <w:b/>
                              <w:color w:val="000000" w:themeColor="text1"/>
                              <w:sz w:val="28"/>
                              <w:szCs w:val="28"/>
                              <w14:textFill>
                                <w14:solidFill>
                                  <w14:schemeClr w14:val="tx1"/>
                                </w14:solidFill>
                              </w14:textFill>
                            </w:rPr>
                            <w:t>CONTACT ME</w:t>
                          </w:r>
                        </w:p>
                      </w:txbxContent>
                    </v:textbox>
                  </v:shape>
                </v:group>
                <v:shape id="Freeform 5" o:spid="_x0000_s1026" o:spt="100" style="position:absolute;left:47625;top:79338;height:161925;width:229870;" fillcolor="#DD252D" filled="t" stroked="f" coordsize="98,68" o:gfxdata="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4gG7O/&#10;AAAA2wAAAA8AAAAAAAAAAQAgAAAAIgAAAGRycy9kb3ducmV2LnhtbFBLAQIUABQAAAAIAIdO4kAz&#10;LwWeOwAAADkAAAAQAAAAAAAAAAEAIAAAAA4BAABkcnMvc2hhcGV4bWwueG1sUEsFBgAAAAAGAAYA&#10;WwEAALgDAAAAAA==&#10;" path="m43,17c16,17,16,17,16,17c16,22,16,22,16,22c43,22,43,22,43,22l43,17xm43,30c16,30,16,30,16,30c16,36,16,36,16,36c43,36,43,36,43,36l43,30xm43,47c16,47,16,47,16,47c16,52,16,52,16,52c43,52,43,52,43,52l43,47xm92,0c5,0,5,0,5,0c2,0,0,3,0,6c0,63,0,63,0,63c0,66,2,68,5,68c92,68,92,68,92,68c95,68,98,66,98,63c98,6,98,6,98,6c98,3,95,0,92,0xm89,60c8,60,8,60,8,60c8,8,8,8,8,8c89,8,89,8,89,8l89,60xm68,32c73,32,77,29,77,24c77,20,73,17,68,17c63,17,58,20,58,24c58,29,63,32,68,32xm81,46c81,40,75,35,68,35c60,35,54,40,54,46c54,52,54,52,54,52c81,52,81,52,81,52l81,46xe">
                  <v:path o:connectlocs="100861,40481;37529,40481;37529,52387;100861,52387;100861,40481;100861,71437;37529,71437;37529,85725;100861,85725;100861,71437;100861,111918;37529,111918;37529,123825;100861,123825;100861,111918;215796,0;11728,0;0,14287;0,150018;11728,161925;215796,161925;229870,150018;229870,14287;215796,0;208759,142875;18764,142875;18764,19050;208759,19050;208759,142875;159501,76200;180612,57150;159501,40481;136045,57150;159501,76200;189994,109537;159501,83343;126663,109537;126663,123825;189994,123825;189994,109537" o:connectangles="0,0,0,0,0,0,0,0,0,0,0,0,0,0,0,0,0,0,0,0,0,0,0,0,0,0,0,0,0,0,0,0,0,0,0,0,0,0,0,0"/>
                  <v:fill on="t" focussize="0,0"/>
                  <v:stroke on="f"/>
                  <v:imagedata o:title=""/>
                  <o:lock v:ext="edit" aspectratio="t"/>
                </v:shape>
              </v:group>
            </w:pict>
          </mc:Fallback>
        </mc:AlternateContent>
      </w:r>
    </w:p>
    <w:p w14:paraId="558AE3EB" w14:textId="77777777" w:rsidR="00854F47" w:rsidRDefault="00854F47"/>
    <w:p w14:paraId="4C56A090" w14:textId="77777777" w:rsidR="00854F47" w:rsidRDefault="00854F47"/>
    <w:p w14:paraId="325A8742" w14:textId="77777777" w:rsidR="00854F47" w:rsidRDefault="00854F47"/>
    <w:p w14:paraId="5603CBBD" w14:textId="77777777" w:rsidR="00854F47" w:rsidRDefault="00854F47"/>
    <w:p w14:paraId="6AABE68D" w14:textId="77777777" w:rsidR="00854F47" w:rsidRDefault="00651F9A">
      <w:r>
        <w:rPr>
          <w:rFonts w:hint="eastAsia"/>
          <w:noProof/>
        </w:rPr>
        <mc:AlternateContent>
          <mc:Choice Requires="wps">
            <w:drawing>
              <wp:anchor distT="0" distB="0" distL="114300" distR="114300" simplePos="0" relativeHeight="251659264" behindDoc="0" locked="0" layoutInCell="1" allowOverlap="1" wp14:anchorId="704BAE8B" wp14:editId="227401EF">
                <wp:simplePos x="0" y="0"/>
                <wp:positionH relativeFrom="column">
                  <wp:posOffset>2976880</wp:posOffset>
                </wp:positionH>
                <wp:positionV relativeFrom="page">
                  <wp:posOffset>6471920</wp:posOffset>
                </wp:positionV>
                <wp:extent cx="751205" cy="7786370"/>
                <wp:effectExtent l="0" t="0" r="11430" b="10795"/>
                <wp:wrapNone/>
                <wp:docPr id="5" name="直角三角形 5"/>
                <wp:cNvGraphicFramePr/>
                <a:graphic xmlns:a="http://schemas.openxmlformats.org/drawingml/2006/main">
                  <a:graphicData uri="http://schemas.microsoft.com/office/word/2010/wordprocessingShape">
                    <wps:wsp>
                      <wps:cNvSpPr/>
                      <wps:spPr>
                        <a:xfrm rot="5400000" flipH="1">
                          <a:off x="0" y="0"/>
                          <a:ext cx="751205" cy="7786370"/>
                        </a:xfrm>
                        <a:prstGeom prst="rtTriangle">
                          <a:avLst/>
                        </a:prstGeom>
                        <a:solidFill>
                          <a:schemeClr val="bg2">
                            <a:alpha val="41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844F3" w14:textId="77777777" w:rsidR="00854F47" w:rsidRDefault="00854F4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直角三角形 5" o:spid="_x0000_s1026" o:spt="6" type="#_x0000_t6" style="position:absolute;left:0pt;flip:x;margin-left:234.4pt;margin-top:509.6pt;height:613.1pt;width:59.15pt;mso-position-vertical-relative:page;rotation:-5898240f;z-index:251659264;v-text-anchor:middle;mso-width-relative:page;mso-height-relative:page;" fillcolor="#E7E6E6 [3214]" filled="t" stroked="f" coordsize="21600,21600" o:gfxdata="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u5FCXcAAAADQEAAA8AAAAAAAAAAQAgAAAAIgAAAGRycy9kb3ducmV2Lnht&#10;bFBLAQIUABQAAAAIAIdO4kDH/2xpoAIAAB4FAAAOAAAAAAAAAAEAIAAAACsBAABkcnMvZTJvRG9j&#10;LnhtbFBLBQYAAAAABgAGAFkBAAA9BgAAAAA=&#10;">
                <v:fill on="t" opacity="26869f" focussize="0,0"/>
                <v:stroke on="f" weight="1pt" miterlimit="8" joinstyle="miter"/>
                <v:imagedata o:title=""/>
                <o:lock v:ext="edit" aspectratio="f"/>
                <v:textbox>
                  <w:txbxContent>
                    <w:p>
                      <w:pPr>
                        <w:jc w:val="center"/>
                      </w:pP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577AF5FB" wp14:editId="233B74F4">
                <wp:simplePos x="0" y="0"/>
                <wp:positionH relativeFrom="column">
                  <wp:posOffset>3167380</wp:posOffset>
                </wp:positionH>
                <wp:positionV relativeFrom="page">
                  <wp:posOffset>6497320</wp:posOffset>
                </wp:positionV>
                <wp:extent cx="751205" cy="7786370"/>
                <wp:effectExtent l="0" t="0" r="11430" b="10795"/>
                <wp:wrapNone/>
                <wp:docPr id="4" name="直角三角形 4"/>
                <wp:cNvGraphicFramePr/>
                <a:graphic xmlns:a="http://schemas.openxmlformats.org/drawingml/2006/main">
                  <a:graphicData uri="http://schemas.microsoft.com/office/word/2010/wordprocessingShape">
                    <wps:wsp>
                      <wps:cNvSpPr/>
                      <wps:spPr>
                        <a:xfrm rot="16200000">
                          <a:off x="0" y="0"/>
                          <a:ext cx="751205" cy="7786370"/>
                        </a:xfrm>
                        <a:prstGeom prst="rtTriangle">
                          <a:avLst/>
                        </a:prstGeom>
                        <a:solidFill>
                          <a:schemeClr val="bg2">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3ABF88" w14:textId="77777777" w:rsidR="00854F47" w:rsidRDefault="00854F4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直角三角形 4" o:spid="_x0000_s1026" o:spt="6" type="#_x0000_t6" style="position:absolute;left:0pt;margin-left:249.4pt;margin-top:511.6pt;height:613.1pt;width:59.15pt;mso-position-vertical-relative:page;rotation:-5898240f;z-index:251661312;v-text-anchor:middle;mso-width-relative:page;mso-height-relative:page;" fillcolor="#E7E6E6 [3214]" filled="t" stroked="f" coordsize="21600,21600" o:gfxdata="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KbXvo2wAAAA0BAAAPAAAAAAAAAAEAIAAAACIAAABkcnMvZG93bnJldi54bWxQSwEC&#10;FAAUAAAACACHTuJAG8iXp5wCAAAVBQAADgAAAAAAAAABACAAAAAqAQAAZHJzL2Uyb0RvYy54bWxQ&#10;SwUGAAAAAAYABgBZAQAAOAYAAAAA&#10;">
                <v:fill on="t" opacity="34078f" focussize="0,0"/>
                <v:stroke on="f" weight="1pt" miterlimit="8" joinstyle="miter"/>
                <v:imagedata o:title=""/>
                <o:lock v:ext="edit" aspectratio="f"/>
                <v:textbox>
                  <w:txbxContent>
                    <w:p>
                      <w:pPr>
                        <w:jc w:val="center"/>
                      </w:pPr>
                    </w:p>
                  </w:txbxContent>
                </v:textbox>
              </v:shape>
            </w:pict>
          </mc:Fallback>
        </mc:AlternateContent>
      </w:r>
      <w:r>
        <w:rPr>
          <w:rFonts w:hint="eastAsia"/>
          <w:noProof/>
        </w:rPr>
        <mc:AlternateContent>
          <mc:Choice Requires="wpg">
            <w:drawing>
              <wp:anchor distT="0" distB="0" distL="114300" distR="114300" simplePos="0" relativeHeight="251668480" behindDoc="0" locked="0" layoutInCell="1" allowOverlap="1" wp14:anchorId="3B027528" wp14:editId="68554211">
                <wp:simplePos x="0" y="0"/>
                <wp:positionH relativeFrom="column">
                  <wp:posOffset>4286885</wp:posOffset>
                </wp:positionH>
                <wp:positionV relativeFrom="page">
                  <wp:posOffset>5687695</wp:posOffset>
                </wp:positionV>
                <wp:extent cx="2291080" cy="2187575"/>
                <wp:effectExtent l="0" t="0" r="0" b="0"/>
                <wp:wrapNone/>
                <wp:docPr id="61" name="组合 61"/>
                <wp:cNvGraphicFramePr/>
                <a:graphic xmlns:a="http://schemas.openxmlformats.org/drawingml/2006/main">
                  <a:graphicData uri="http://schemas.microsoft.com/office/word/2010/wordprocessingGroup">
                    <wpg:wgp>
                      <wpg:cNvGrpSpPr/>
                      <wpg:grpSpPr>
                        <a:xfrm>
                          <a:off x="0" y="0"/>
                          <a:ext cx="2291365" cy="2187646"/>
                          <a:chOff x="-12700" y="0"/>
                          <a:chExt cx="2291665" cy="2187672"/>
                        </a:xfrm>
                      </wpg:grpSpPr>
                      <wpg:grpSp>
                        <wpg:cNvPr id="57" name="组合 57"/>
                        <wpg:cNvGrpSpPr/>
                        <wpg:grpSpPr>
                          <a:xfrm>
                            <a:off x="-12700" y="0"/>
                            <a:ext cx="2291665" cy="2187672"/>
                            <a:chOff x="852569" y="13397"/>
                            <a:chExt cx="2292137" cy="2189424"/>
                          </a:xfrm>
                        </wpg:grpSpPr>
                        <wps:wsp>
                          <wps:cNvPr id="58" name="文本框 2"/>
                          <wps:cNvSpPr txBox="1">
                            <a:spLocks noChangeArrowheads="1"/>
                          </wps:cNvSpPr>
                          <wps:spPr bwMode="auto">
                            <a:xfrm>
                              <a:off x="852569" y="390906"/>
                              <a:ext cx="1296633" cy="1811915"/>
                            </a:xfrm>
                            <a:prstGeom prst="rect">
                              <a:avLst/>
                            </a:prstGeom>
                            <a:noFill/>
                            <a:ln w="9525">
                              <a:noFill/>
                              <a:miter lim="800000"/>
                            </a:ln>
                          </wps:spPr>
                          <wps:txbx>
                            <w:txbxContent>
                              <w:p w14:paraId="79BF5E02"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PHOTOSHOP</w:t>
                                </w:r>
                              </w:p>
                              <w:p w14:paraId="3D86655E"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ILLUSTRATOR</w:t>
                                </w:r>
                              </w:p>
                              <w:p w14:paraId="67EB9DB0"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HTML &amp; CSS</w:t>
                                </w:r>
                              </w:p>
                              <w:p w14:paraId="550D6145"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JAVA SCRIPT</w:t>
                                </w:r>
                              </w:p>
                              <w:p w14:paraId="7D598953"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JOOMLA</w:t>
                                </w:r>
                              </w:p>
                              <w:p w14:paraId="6EF63F9E"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 xml:space="preserve">MS SQL </w:t>
                                </w:r>
                              </w:p>
                              <w:p w14:paraId="77F38402"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Microsoft LINQ</w:t>
                                </w:r>
                              </w:p>
                            </w:txbxContent>
                          </wps:txbx>
                          <wps:bodyPr rot="0" vert="horz" wrap="square" lIns="91440" tIns="45720" rIns="91440" bIns="45720" anchor="t" anchorCtr="0">
                            <a:spAutoFit/>
                          </wps:bodyPr>
                        </wps:wsp>
                        <wps:wsp>
                          <wps:cNvPr id="59" name="文本框 2"/>
                          <wps:cNvSpPr txBox="1">
                            <a:spLocks noChangeArrowheads="1"/>
                          </wps:cNvSpPr>
                          <wps:spPr bwMode="auto">
                            <a:xfrm>
                              <a:off x="1193938" y="13397"/>
                              <a:ext cx="1950768" cy="318404"/>
                            </a:xfrm>
                            <a:prstGeom prst="rect">
                              <a:avLst/>
                            </a:prstGeom>
                            <a:noFill/>
                            <a:ln w="9525">
                              <a:noFill/>
                              <a:miter lim="800000"/>
                            </a:ln>
                          </wps:spPr>
                          <wps:txbx>
                            <w:txbxContent>
                              <w:p w14:paraId="5C862A1A" w14:textId="77777777" w:rsidR="00854F47" w:rsidRDefault="00651F9A">
                                <w:pPr>
                                  <w:snapToGrid w:val="0"/>
                                  <w:rPr>
                                    <w:rFonts w:hAnsi="Arial Bold" w:cs="Arial Bold"/>
                                    <w:b/>
                                    <w:bCs/>
                                    <w:color w:val="000000" w:themeColor="text1"/>
                                    <w:sz w:val="28"/>
                                    <w:szCs w:val="28"/>
                                  </w:rPr>
                                </w:pPr>
                                <w:r>
                                  <w:rPr>
                                    <w:rFonts w:hAnsi="Arial Bold" w:cs="Arial Bold"/>
                                    <w:b/>
                                    <w:bCs/>
                                    <w:color w:val="000000" w:themeColor="text1"/>
                                    <w:sz w:val="28"/>
                                    <w:szCs w:val="28"/>
                                  </w:rPr>
                                  <w:t>SKILLS</w:t>
                                </w:r>
                              </w:p>
                            </w:txbxContent>
                          </wps:txbx>
                          <wps:bodyPr rot="0" vert="horz" wrap="square" lIns="91440" tIns="45720" rIns="91440" bIns="45720" anchor="t" anchorCtr="0">
                            <a:spAutoFit/>
                          </wps:bodyPr>
                        </wps:wsp>
                      </wpg:grpSp>
                      <wps:wsp>
                        <wps:cNvPr id="78" name="Freeform 300"/>
                        <wps:cNvSpPr>
                          <a:spLocks noChangeAspect="1" noEditPoints="1"/>
                        </wps:cNvSpPr>
                        <wps:spPr bwMode="auto">
                          <a:xfrm>
                            <a:off x="127220" y="55659"/>
                            <a:ext cx="179970" cy="179987"/>
                          </a:xfrm>
                          <a:custGeom>
                            <a:avLst/>
                            <a:gdLst>
                              <a:gd name="T0" fmla="*/ 2147483646 w 64"/>
                              <a:gd name="T1" fmla="*/ 2147483646 h 56"/>
                              <a:gd name="T2" fmla="*/ 2147483646 w 64"/>
                              <a:gd name="T3" fmla="*/ 0 h 56"/>
                              <a:gd name="T4" fmla="*/ 2147483646 w 64"/>
                              <a:gd name="T5" fmla="*/ 2147483646 h 56"/>
                              <a:gd name="T6" fmla="*/ 0 w 64"/>
                              <a:gd name="T7" fmla="*/ 2147483646 h 56"/>
                              <a:gd name="T8" fmla="*/ 2147483646 w 64"/>
                              <a:gd name="T9" fmla="*/ 2147483646 h 56"/>
                              <a:gd name="T10" fmla="*/ 2147483646 w 64"/>
                              <a:gd name="T11" fmla="*/ 2147483646 h 56"/>
                              <a:gd name="T12" fmla="*/ 2147483646 w 64"/>
                              <a:gd name="T13" fmla="*/ 2147483646 h 56"/>
                              <a:gd name="T14" fmla="*/ 2147483646 w 64"/>
                              <a:gd name="T15" fmla="*/ 2147483646 h 56"/>
                              <a:gd name="T16" fmla="*/ 2147483646 w 64"/>
                              <a:gd name="T17" fmla="*/ 2147483646 h 56"/>
                              <a:gd name="T18" fmla="*/ 2147483646 w 64"/>
                              <a:gd name="T19" fmla="*/ 2147483646 h 56"/>
                              <a:gd name="T20" fmla="*/ 2147483646 w 64"/>
                              <a:gd name="T21" fmla="*/ 2147483646 h 56"/>
                              <a:gd name="T22" fmla="*/ 2147483646 w 64"/>
                              <a:gd name="T23" fmla="*/ 2147483646 h 56"/>
                              <a:gd name="T24" fmla="*/ 2147483646 w 64"/>
                              <a:gd name="T25" fmla="*/ 2147483646 h 56"/>
                              <a:gd name="T26" fmla="*/ 0 w 64"/>
                              <a:gd name="T27" fmla="*/ 2147483646 h 56"/>
                              <a:gd name="T28" fmla="*/ 2147483646 w 64"/>
                              <a:gd name="T29" fmla="*/ 2147483646 h 56"/>
                              <a:gd name="T30" fmla="*/ 2147483646 w 64"/>
                              <a:gd name="T31" fmla="*/ 2147483646 h 56"/>
                              <a:gd name="T32" fmla="*/ 2147483646 w 64"/>
                              <a:gd name="T33" fmla="*/ 2147483646 h 56"/>
                              <a:gd name="T34" fmla="*/ 2147483646 w 64"/>
                              <a:gd name="T35" fmla="*/ 2147483646 h 56"/>
                              <a:gd name="T36" fmla="*/ 2147483646 w 64"/>
                              <a:gd name="T37" fmla="*/ 2147483646 h 56"/>
                              <a:gd name="T38" fmla="*/ 2147483646 w 64"/>
                              <a:gd name="T39" fmla="*/ 2147483646 h 56"/>
                              <a:gd name="T40" fmla="*/ 2147483646 w 64"/>
                              <a:gd name="T41" fmla="*/ 2147483646 h 56"/>
                              <a:gd name="T42" fmla="*/ 2147483646 w 64"/>
                              <a:gd name="T43" fmla="*/ 2147483646 h 56"/>
                              <a:gd name="T44" fmla="*/ 2147483646 w 64"/>
                              <a:gd name="T45" fmla="*/ 2147483646 h 56"/>
                              <a:gd name="T46" fmla="*/ 2147483646 w 64"/>
                              <a:gd name="T47" fmla="*/ 2147483646 h 56"/>
                              <a:gd name="T48" fmla="*/ 0 w 64"/>
                              <a:gd name="T49" fmla="*/ 2147483646 h 56"/>
                              <a:gd name="T50" fmla="*/ 2147483646 w 64"/>
                              <a:gd name="T51" fmla="*/ 2147483646 h 56"/>
                              <a:gd name="T52" fmla="*/ 2147483646 w 64"/>
                              <a:gd name="T53" fmla="*/ 2147483646 h 56"/>
                              <a:gd name="T54" fmla="*/ 2147483646 w 64"/>
                              <a:gd name="T55" fmla="*/ 2147483646 h 56"/>
                              <a:gd name="T56" fmla="*/ 2147483646 w 64"/>
                              <a:gd name="T57" fmla="*/ 2147483646 h 56"/>
                              <a:gd name="T58" fmla="*/ 2147483646 w 64"/>
                              <a:gd name="T59" fmla="*/ 2147483646 h 56"/>
                              <a:gd name="T60" fmla="*/ 2147483646 w 64"/>
                              <a:gd name="T61" fmla="*/ 2147483646 h 56"/>
                              <a:gd name="T62" fmla="*/ 2147483646 w 64"/>
                              <a:gd name="T63" fmla="*/ 2147483646 h 56"/>
                              <a:gd name="T64" fmla="*/ 2147483646 w 64"/>
                              <a:gd name="T65" fmla="*/ 2147483646 h 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4" h="56">
                                <a:moveTo>
                                  <a:pt x="28" y="4"/>
                                </a:moveTo>
                                <a:cubicBezTo>
                                  <a:pt x="28" y="3"/>
                                  <a:pt x="28" y="3"/>
                                  <a:pt x="28" y="3"/>
                                </a:cubicBezTo>
                                <a:cubicBezTo>
                                  <a:pt x="28" y="1"/>
                                  <a:pt x="27" y="0"/>
                                  <a:pt x="25" y="0"/>
                                </a:cubicBezTo>
                                <a:cubicBezTo>
                                  <a:pt x="15" y="0"/>
                                  <a:pt x="15" y="0"/>
                                  <a:pt x="15" y="0"/>
                                </a:cubicBezTo>
                                <a:cubicBezTo>
                                  <a:pt x="13" y="0"/>
                                  <a:pt x="12" y="1"/>
                                  <a:pt x="12" y="3"/>
                                </a:cubicBezTo>
                                <a:cubicBezTo>
                                  <a:pt x="12" y="4"/>
                                  <a:pt x="12" y="4"/>
                                  <a:pt x="12" y="4"/>
                                </a:cubicBezTo>
                                <a:cubicBezTo>
                                  <a:pt x="0" y="4"/>
                                  <a:pt x="0" y="4"/>
                                  <a:pt x="0" y="4"/>
                                </a:cubicBezTo>
                                <a:cubicBezTo>
                                  <a:pt x="0" y="12"/>
                                  <a:pt x="0" y="12"/>
                                  <a:pt x="0" y="12"/>
                                </a:cubicBezTo>
                                <a:cubicBezTo>
                                  <a:pt x="12" y="12"/>
                                  <a:pt x="12" y="12"/>
                                  <a:pt x="12" y="12"/>
                                </a:cubicBezTo>
                                <a:cubicBezTo>
                                  <a:pt x="12" y="13"/>
                                  <a:pt x="12" y="13"/>
                                  <a:pt x="12" y="13"/>
                                </a:cubicBezTo>
                                <a:cubicBezTo>
                                  <a:pt x="12" y="15"/>
                                  <a:pt x="13" y="16"/>
                                  <a:pt x="15" y="16"/>
                                </a:cubicBezTo>
                                <a:cubicBezTo>
                                  <a:pt x="25" y="16"/>
                                  <a:pt x="25" y="16"/>
                                  <a:pt x="25" y="16"/>
                                </a:cubicBezTo>
                                <a:cubicBezTo>
                                  <a:pt x="27" y="16"/>
                                  <a:pt x="28" y="15"/>
                                  <a:pt x="28" y="13"/>
                                </a:cubicBezTo>
                                <a:cubicBezTo>
                                  <a:pt x="28" y="12"/>
                                  <a:pt x="28" y="12"/>
                                  <a:pt x="28" y="12"/>
                                </a:cubicBezTo>
                                <a:cubicBezTo>
                                  <a:pt x="64" y="12"/>
                                  <a:pt x="64" y="12"/>
                                  <a:pt x="64" y="12"/>
                                </a:cubicBezTo>
                                <a:cubicBezTo>
                                  <a:pt x="64" y="4"/>
                                  <a:pt x="64" y="4"/>
                                  <a:pt x="64" y="4"/>
                                </a:cubicBezTo>
                                <a:lnTo>
                                  <a:pt x="28" y="4"/>
                                </a:lnTo>
                                <a:close/>
                                <a:moveTo>
                                  <a:pt x="16" y="4"/>
                                </a:moveTo>
                                <a:cubicBezTo>
                                  <a:pt x="24" y="4"/>
                                  <a:pt x="24" y="4"/>
                                  <a:pt x="24" y="4"/>
                                </a:cubicBezTo>
                                <a:cubicBezTo>
                                  <a:pt x="24" y="12"/>
                                  <a:pt x="24" y="12"/>
                                  <a:pt x="24" y="12"/>
                                </a:cubicBezTo>
                                <a:cubicBezTo>
                                  <a:pt x="16" y="12"/>
                                  <a:pt x="16" y="12"/>
                                  <a:pt x="16" y="12"/>
                                </a:cubicBezTo>
                                <a:lnTo>
                                  <a:pt x="16" y="4"/>
                                </a:lnTo>
                                <a:close/>
                                <a:moveTo>
                                  <a:pt x="52" y="23"/>
                                </a:moveTo>
                                <a:cubicBezTo>
                                  <a:pt x="52" y="21"/>
                                  <a:pt x="51" y="20"/>
                                  <a:pt x="49" y="20"/>
                                </a:cubicBezTo>
                                <a:cubicBezTo>
                                  <a:pt x="39" y="20"/>
                                  <a:pt x="39" y="20"/>
                                  <a:pt x="39" y="20"/>
                                </a:cubicBezTo>
                                <a:cubicBezTo>
                                  <a:pt x="37" y="20"/>
                                  <a:pt x="36" y="21"/>
                                  <a:pt x="36" y="23"/>
                                </a:cubicBezTo>
                                <a:cubicBezTo>
                                  <a:pt x="36" y="24"/>
                                  <a:pt x="36" y="24"/>
                                  <a:pt x="36" y="24"/>
                                </a:cubicBezTo>
                                <a:cubicBezTo>
                                  <a:pt x="0" y="24"/>
                                  <a:pt x="0" y="24"/>
                                  <a:pt x="0" y="24"/>
                                </a:cubicBezTo>
                                <a:cubicBezTo>
                                  <a:pt x="0" y="32"/>
                                  <a:pt x="0" y="32"/>
                                  <a:pt x="0" y="32"/>
                                </a:cubicBezTo>
                                <a:cubicBezTo>
                                  <a:pt x="36" y="32"/>
                                  <a:pt x="36" y="32"/>
                                  <a:pt x="36" y="32"/>
                                </a:cubicBezTo>
                                <a:cubicBezTo>
                                  <a:pt x="36" y="33"/>
                                  <a:pt x="36" y="33"/>
                                  <a:pt x="36" y="33"/>
                                </a:cubicBezTo>
                                <a:cubicBezTo>
                                  <a:pt x="36" y="35"/>
                                  <a:pt x="37" y="36"/>
                                  <a:pt x="39" y="36"/>
                                </a:cubicBezTo>
                                <a:cubicBezTo>
                                  <a:pt x="49" y="36"/>
                                  <a:pt x="49" y="36"/>
                                  <a:pt x="49" y="36"/>
                                </a:cubicBezTo>
                                <a:cubicBezTo>
                                  <a:pt x="51" y="36"/>
                                  <a:pt x="52" y="35"/>
                                  <a:pt x="52" y="33"/>
                                </a:cubicBezTo>
                                <a:cubicBezTo>
                                  <a:pt x="52" y="32"/>
                                  <a:pt x="52" y="32"/>
                                  <a:pt x="52" y="32"/>
                                </a:cubicBezTo>
                                <a:cubicBezTo>
                                  <a:pt x="64" y="32"/>
                                  <a:pt x="64" y="32"/>
                                  <a:pt x="64" y="32"/>
                                </a:cubicBezTo>
                                <a:cubicBezTo>
                                  <a:pt x="64" y="24"/>
                                  <a:pt x="64" y="24"/>
                                  <a:pt x="64" y="24"/>
                                </a:cubicBezTo>
                                <a:cubicBezTo>
                                  <a:pt x="52" y="24"/>
                                  <a:pt x="52" y="24"/>
                                  <a:pt x="52" y="24"/>
                                </a:cubicBezTo>
                                <a:lnTo>
                                  <a:pt x="52" y="23"/>
                                </a:lnTo>
                                <a:close/>
                                <a:moveTo>
                                  <a:pt x="40" y="24"/>
                                </a:moveTo>
                                <a:cubicBezTo>
                                  <a:pt x="48" y="24"/>
                                  <a:pt x="48" y="24"/>
                                  <a:pt x="48" y="24"/>
                                </a:cubicBezTo>
                                <a:cubicBezTo>
                                  <a:pt x="48" y="32"/>
                                  <a:pt x="48" y="32"/>
                                  <a:pt x="48" y="32"/>
                                </a:cubicBezTo>
                                <a:cubicBezTo>
                                  <a:pt x="40" y="32"/>
                                  <a:pt x="40" y="32"/>
                                  <a:pt x="40" y="32"/>
                                </a:cubicBezTo>
                                <a:lnTo>
                                  <a:pt x="40" y="24"/>
                                </a:lnTo>
                                <a:close/>
                                <a:moveTo>
                                  <a:pt x="28" y="43"/>
                                </a:moveTo>
                                <a:cubicBezTo>
                                  <a:pt x="28" y="41"/>
                                  <a:pt x="27" y="40"/>
                                  <a:pt x="25" y="40"/>
                                </a:cubicBezTo>
                                <a:cubicBezTo>
                                  <a:pt x="15" y="40"/>
                                  <a:pt x="15" y="40"/>
                                  <a:pt x="15" y="40"/>
                                </a:cubicBezTo>
                                <a:cubicBezTo>
                                  <a:pt x="13" y="40"/>
                                  <a:pt x="12" y="41"/>
                                  <a:pt x="12" y="43"/>
                                </a:cubicBezTo>
                                <a:cubicBezTo>
                                  <a:pt x="12" y="44"/>
                                  <a:pt x="12" y="44"/>
                                  <a:pt x="12" y="44"/>
                                </a:cubicBezTo>
                                <a:cubicBezTo>
                                  <a:pt x="0" y="44"/>
                                  <a:pt x="0" y="44"/>
                                  <a:pt x="0" y="44"/>
                                </a:cubicBezTo>
                                <a:cubicBezTo>
                                  <a:pt x="0" y="52"/>
                                  <a:pt x="0" y="52"/>
                                  <a:pt x="0" y="52"/>
                                </a:cubicBezTo>
                                <a:cubicBezTo>
                                  <a:pt x="12" y="52"/>
                                  <a:pt x="12" y="52"/>
                                  <a:pt x="12" y="52"/>
                                </a:cubicBezTo>
                                <a:cubicBezTo>
                                  <a:pt x="12" y="53"/>
                                  <a:pt x="12" y="53"/>
                                  <a:pt x="12" y="53"/>
                                </a:cubicBezTo>
                                <a:cubicBezTo>
                                  <a:pt x="12" y="55"/>
                                  <a:pt x="13" y="56"/>
                                  <a:pt x="15" y="56"/>
                                </a:cubicBezTo>
                                <a:cubicBezTo>
                                  <a:pt x="25" y="56"/>
                                  <a:pt x="25" y="56"/>
                                  <a:pt x="25" y="56"/>
                                </a:cubicBezTo>
                                <a:cubicBezTo>
                                  <a:pt x="27" y="56"/>
                                  <a:pt x="28" y="55"/>
                                  <a:pt x="28" y="53"/>
                                </a:cubicBezTo>
                                <a:cubicBezTo>
                                  <a:pt x="28" y="52"/>
                                  <a:pt x="28" y="52"/>
                                  <a:pt x="28" y="52"/>
                                </a:cubicBezTo>
                                <a:cubicBezTo>
                                  <a:pt x="64" y="52"/>
                                  <a:pt x="64" y="52"/>
                                  <a:pt x="64" y="52"/>
                                </a:cubicBezTo>
                                <a:cubicBezTo>
                                  <a:pt x="64" y="44"/>
                                  <a:pt x="64" y="44"/>
                                  <a:pt x="64" y="44"/>
                                </a:cubicBezTo>
                                <a:cubicBezTo>
                                  <a:pt x="28" y="44"/>
                                  <a:pt x="28" y="44"/>
                                  <a:pt x="28" y="44"/>
                                </a:cubicBezTo>
                                <a:lnTo>
                                  <a:pt x="28" y="43"/>
                                </a:lnTo>
                                <a:close/>
                                <a:moveTo>
                                  <a:pt x="16" y="44"/>
                                </a:moveTo>
                                <a:cubicBezTo>
                                  <a:pt x="24" y="44"/>
                                  <a:pt x="24" y="44"/>
                                  <a:pt x="24" y="44"/>
                                </a:cubicBezTo>
                                <a:cubicBezTo>
                                  <a:pt x="24" y="52"/>
                                  <a:pt x="24" y="52"/>
                                  <a:pt x="24" y="52"/>
                                </a:cubicBezTo>
                                <a:cubicBezTo>
                                  <a:pt x="16" y="52"/>
                                  <a:pt x="16" y="52"/>
                                  <a:pt x="16" y="52"/>
                                </a:cubicBezTo>
                                <a:lnTo>
                                  <a:pt x="16" y="44"/>
                                </a:lnTo>
                                <a:close/>
                              </a:path>
                            </a:pathLst>
                          </a:custGeom>
                          <a:solidFill>
                            <a:srgbClr val="DD252D"/>
                          </a:solidFill>
                          <a:ln>
                            <a:noFill/>
                          </a:ln>
                        </wps:spPr>
                        <wps:bodyPr/>
                      </wps:wsp>
                    </wpg:wgp>
                  </a:graphicData>
                </a:graphic>
              </wp:anchor>
            </w:drawing>
          </mc:Choice>
          <mc:Fallback xmlns:wpsCustomData="http://www.wps.cn/officeDocument/2013/wpsCustomData">
            <w:pict>
              <v:group id="组合 61" o:spid="_x0000_s1026" o:spt="203" style="position:absolute;left:0pt;margin-left:337.55pt;margin-top:447.85pt;height:172.25pt;width:180.4pt;mso-position-vertical-relative:page;z-index:251668480;mso-width-relative:page;mso-height-relative:page;" coordorigin="-12700,0" coordsize="2291665,2187672" o:gfxdata="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">
                <o:lock v:ext="edit" aspectratio="f"/>
                <v:group id="组合 57" o:spid="_x0000_s1026" o:spt="203" style="position:absolute;left:-12700;top:0;height:2187672;width:2291665;" coordorigin="852569,13397" coordsize="2292137,2189424"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852569;top:390906;height:1811915;width:1296633;" filled="f" stroked="f" coordsize="21600,21600" o:gfxdata="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ayB8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PHOTOSHOP</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ILLUSTRATOR</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HTML &amp; CSS</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JAVA SCRIPT</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JOOMLA</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 xml:space="preserve">MS SQL </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Microsoft LINQ</w:t>
                          </w:r>
                        </w:p>
                      </w:txbxContent>
                    </v:textbox>
                  </v:shape>
                  <v:shape id="文本框 2" o:spid="_x0000_s1026" o:spt="202" type="#_x0000_t202" style="position:absolute;left:1193938;top:13397;height:318404;width:1950768;" filled="f" stroked="f" coordsize="21600,21600" o:gfxdata="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ka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hint="default" w:hAnsi="Arial Bold" w:cs="Arial Bold" w:asciiTheme="minorAscii"/>
                              <w:b/>
                              <w:bCs/>
                              <w:color w:val="000000" w:themeColor="text1"/>
                              <w:sz w:val="28"/>
                              <w:szCs w:val="28"/>
                              <w14:textFill>
                                <w14:solidFill>
                                  <w14:schemeClr w14:val="tx1"/>
                                </w14:solidFill>
                              </w14:textFill>
                            </w:rPr>
                          </w:pPr>
                          <w:r>
                            <w:rPr>
                              <w:rFonts w:hint="default" w:hAnsi="Arial Bold" w:cs="Arial Bold" w:asciiTheme="minorAscii"/>
                              <w:b/>
                              <w:bCs/>
                              <w:color w:val="000000" w:themeColor="text1"/>
                              <w:sz w:val="28"/>
                              <w:szCs w:val="28"/>
                              <w14:textFill>
                                <w14:solidFill>
                                  <w14:schemeClr w14:val="tx1"/>
                                </w14:solidFill>
                              </w14:textFill>
                            </w:rPr>
                            <w:t>SKILLS</w:t>
                          </w:r>
                        </w:p>
                      </w:txbxContent>
                    </v:textbox>
                  </v:shape>
                </v:group>
                <v:shape id="Freeform 300" o:spid="_x0000_s1026" o:spt="100" style="position:absolute;left:127220;top:55659;height:179987;width:179970;" fillcolor="#DD252D" filled="t" stroked="f" coordsize="64,56" o:gfxdata="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YdCbsAAADb&#10;AAAADwAAAAAAAAABACAAAAAiAAAAZHJzL2Rvd25yZXYueG1sUEsBAhQAFAAAAAgAh07iQDMvBZ47&#10;AAAAOQAAABAAAAAAAAAAAQAgAAAACgEAAGRycy9zaGFwZXhtbC54bWxQSwUGAAAAAAYABgBbAQAA&#10;tAMAAAAA&#10;" path="m28,4c28,3,28,3,28,3c28,1,27,0,25,0c15,0,15,0,15,0c13,0,12,1,12,3c12,4,12,4,12,4c0,4,0,4,0,4c0,12,0,12,0,12c12,12,12,12,12,12c12,13,12,13,12,13c12,15,13,16,15,16c25,16,25,16,25,16c27,16,28,15,28,13c28,12,28,12,28,12c64,12,64,12,64,12c64,4,64,4,64,4l28,4xm16,4c24,4,24,4,24,4c24,12,24,12,24,12c16,12,16,12,16,12l16,4xm52,23c52,21,51,20,49,20c39,20,39,20,39,20c37,20,36,21,36,23c36,24,36,24,36,24c0,24,0,24,0,24c0,32,0,32,0,32c36,32,36,32,36,32c36,33,36,33,36,33c36,35,37,36,39,36c49,36,49,36,49,36c51,36,52,35,52,33c52,32,52,32,52,32c64,32,64,32,64,32c64,24,64,24,64,24c52,24,52,24,52,24l52,23xm40,24c48,24,48,24,48,24c48,32,48,32,48,32c40,32,40,32,40,32l40,24xm28,43c28,41,27,40,25,40c15,40,15,40,15,40c13,40,12,41,12,43c12,44,12,44,12,44c0,44,0,44,0,44c0,52,0,52,0,52c12,52,12,52,12,52c12,53,12,53,12,53c12,55,13,56,15,56c25,56,25,56,25,56c27,56,28,55,28,53c28,52,28,52,28,52c64,52,64,52,64,52c64,44,64,44,64,44c28,44,28,44,28,44l28,43xm16,44c24,44,24,44,24,44c24,52,24,52,24,52c16,52,16,52,16,52l16,44xe">
                  <v:path o:connectlocs="@0,@0;@0,0;@0,@0;0,@0;@0,@0;@0,@0;@0,@0;@0,@0;@0,@0;@0,@0;@0,@0;@0,@0;@0,@0;0,@0;@0,@0;@0,@0;@0,@0;@0,@0;@0,@0;@0,@0;@0,@0;@0,@0;@0,@0;@0,@0;0,@0;@0,@0;@0,@0;@0,@0;@0,@0;@0,@0;@0,@0;@0,@0;@0,@0" o:connectangles="0,0,0,0,0,0,0,0,0,0,0,0,0,0,0,0,0,0,0,0,0,0,0,0,0,0,0,0,0,0,0,0,0"/>
                  <v:fill on="t" focussize="0,0"/>
                  <v:stroke on="f"/>
                  <v:imagedata o:title=""/>
                  <o:lock v:ext="edit" aspectratio="t"/>
                </v:shape>
              </v:group>
            </w:pict>
          </mc:Fallback>
        </mc:AlternateContent>
      </w:r>
      <w:r>
        <w:rPr>
          <w:rFonts w:hint="eastAsia"/>
          <w:noProof/>
        </w:rPr>
        <mc:AlternateContent>
          <mc:Choice Requires="wpg">
            <w:drawing>
              <wp:anchor distT="0" distB="0" distL="114300" distR="114300" simplePos="0" relativeHeight="251670528" behindDoc="0" locked="0" layoutInCell="1" allowOverlap="1" wp14:anchorId="29D46B68" wp14:editId="55293777">
                <wp:simplePos x="0" y="0"/>
                <wp:positionH relativeFrom="column">
                  <wp:posOffset>5380990</wp:posOffset>
                </wp:positionH>
                <wp:positionV relativeFrom="page">
                  <wp:posOffset>6085840</wp:posOffset>
                </wp:positionV>
                <wp:extent cx="1240155" cy="1526540"/>
                <wp:effectExtent l="6350" t="6350" r="23495" b="16510"/>
                <wp:wrapNone/>
                <wp:docPr id="70" name="组合 70"/>
                <wp:cNvGraphicFramePr/>
                <a:graphic xmlns:a="http://schemas.openxmlformats.org/drawingml/2006/main">
                  <a:graphicData uri="http://schemas.microsoft.com/office/word/2010/wordprocessingGroup">
                    <wpg:wgp>
                      <wpg:cNvGrpSpPr/>
                      <wpg:grpSpPr>
                        <a:xfrm>
                          <a:off x="0" y="0"/>
                          <a:ext cx="1240155" cy="1526540"/>
                          <a:chOff x="0" y="0"/>
                          <a:chExt cx="1547495" cy="1526844"/>
                        </a:xfrm>
                      </wpg:grpSpPr>
                      <wps:wsp>
                        <wps:cNvPr id="71" name="矩形 71"/>
                        <wps:cNvSpPr/>
                        <wps:spPr>
                          <a:xfrm>
                            <a:off x="0" y="0"/>
                            <a:ext cx="929448" cy="7621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矩形 72"/>
                        <wps:cNvSpPr/>
                        <wps:spPr>
                          <a:xfrm>
                            <a:off x="0" y="238539"/>
                            <a:ext cx="1547495" cy="7175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矩形 73"/>
                        <wps:cNvSpPr/>
                        <wps:spPr>
                          <a:xfrm>
                            <a:off x="0" y="485237"/>
                            <a:ext cx="1152103" cy="7621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 name="矩形 74"/>
                        <wps:cNvSpPr/>
                        <wps:spPr>
                          <a:xfrm>
                            <a:off x="0" y="731520"/>
                            <a:ext cx="1547495" cy="7175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矩形 75"/>
                        <wps:cNvSpPr/>
                        <wps:spPr>
                          <a:xfrm>
                            <a:off x="0" y="969838"/>
                            <a:ext cx="564958" cy="7621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6" name="矩形 76"/>
                        <wps:cNvSpPr/>
                        <wps:spPr>
                          <a:xfrm>
                            <a:off x="0" y="1216550"/>
                            <a:ext cx="1547495" cy="7175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矩形 77"/>
                        <wps:cNvSpPr/>
                        <wps:spPr>
                          <a:xfrm>
                            <a:off x="0" y="1455089"/>
                            <a:ext cx="1547495" cy="7175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组合 70" o:spid="_x0000_s1026" o:spt="203" style="position:absolute;left:0pt;margin-left:423.7pt;margin-top:479.2pt;height:120.2pt;width:97.65pt;mso-position-vertical-relative:page;z-index:251670528;mso-width-relative:page;mso-height-relative:page;" coordsize="1547495,1526844" o:gfxdata="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CpQFqM3AAAAA0B&#10;AAAPAAAAAAAAAAEAIAAAACIAAABkcnMvZG93bnJldi54bWxQSwECFAAUAAAACACHTuJA6gDP8KYD&#10;AADQGAAADgAAAAAAAAABACAAAAArAQAAZHJzL2Uyb0RvYy54bWxQSwUGAAAAAAYABgBZAQAAQwcA&#10;AAAA&#10;">
                <o:lock v:ext="edit" aspectratio="f"/>
                <v:rect id="矩形 71" o:spid="_x0000_s1026" o:spt="1" style="position:absolute;left:0;top:0;height:76215;width:929448;v-text-anchor:middle;" fillcolor="#DD252D" filled="t" stroked="t" coordsize="21600,21600" o:gfxdata="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gaaW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rect id="矩形 72" o:spid="_x0000_s1026" o:spt="1" style="position:absolute;left:0;top:238539;height:71755;width:1547495;v-text-anchor:middle;" fillcolor="#DD252D" filled="t" stroked="t" coordsize="21600,21600" o:gfxdata="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y99K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rect id="矩形 73" o:spid="_x0000_s1026" o:spt="1" style="position:absolute;left:0;top:485237;height:76215;width:1152103;v-text-anchor:middle;" fillcolor="#DD252D" filled="t" stroked="t" coordsize="21600,21600" o:gfxdata="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Ukm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rect id="矩形 74" o:spid="_x0000_s1026" o:spt="1" style="position:absolute;left:0;top:731520;height:71755;width:1547495;v-text-anchor:middle;" fillcolor="#DD252D" filled="t" stroked="t" coordsize="21600,21600" o:gfxdata="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18o9vQAA&#10;ANsAAAAPAAAAAAAAAAEAIAAAACIAAABkcnMvZG93bnJldi54bWxQSwECFAAUAAAACACHTuJAMy8F&#10;njsAAAA5AAAAEAAAAAAAAAABACAAAAAMAQAAZHJzL3NoYXBleG1sLnhtbFBLBQYAAAAABgAGAFsB&#10;AAC2AwAAAAA=&#10;">
                  <v:fill on="t" focussize="0,0"/>
                  <v:stroke weight="1pt" color="#DD252D [3204]" miterlimit="8" joinstyle="miter"/>
                  <v:imagedata o:title=""/>
                  <o:lock v:ext="edit" aspectratio="f"/>
                </v:rect>
                <v:rect id="矩形 75" o:spid="_x0000_s1026" o:spt="1" style="position:absolute;left:0;top:969838;height:76215;width:564958;v-text-anchor:middle;" fillcolor="#DD252D" filled="t" stroked="t" coordsize="21600,21600" o:gfxdata="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6bb6a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rect id="矩形 76" o:spid="_x0000_s1026" o:spt="1" style="position:absolute;left:0;top:1216550;height:71755;width:1547495;v-text-anchor:middle;" fillcolor="#DD252D" filled="t" stroked="t" coordsize="21600,21600" o:gfxdata="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J8dG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rect id="矩形 77" o:spid="_x0000_s1026" o:spt="1" style="position:absolute;left:0;top:1455089;height:71755;width:1547495;v-text-anchor:middle;" fillcolor="#DD252D" filled="t" stroked="t" coordsize="21600,21600" o:gfxdata="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FVEq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group>
            </w:pict>
          </mc:Fallback>
        </mc:AlternateContent>
      </w:r>
      <w:r>
        <w:rPr>
          <w:rFonts w:hint="eastAsia"/>
          <w:noProof/>
        </w:rPr>
        <mc:AlternateContent>
          <mc:Choice Requires="wpg">
            <w:drawing>
              <wp:anchor distT="0" distB="0" distL="114300" distR="114300" simplePos="0" relativeHeight="251669504" behindDoc="0" locked="0" layoutInCell="1" allowOverlap="1" wp14:anchorId="2941C366" wp14:editId="5AF1DA7F">
                <wp:simplePos x="0" y="0"/>
                <wp:positionH relativeFrom="column">
                  <wp:posOffset>5380990</wp:posOffset>
                </wp:positionH>
                <wp:positionV relativeFrom="page">
                  <wp:posOffset>6098540</wp:posOffset>
                </wp:positionV>
                <wp:extent cx="1547495" cy="1526540"/>
                <wp:effectExtent l="0" t="0" r="14605" b="16510"/>
                <wp:wrapNone/>
                <wp:docPr id="69" name="组合 69"/>
                <wp:cNvGraphicFramePr/>
                <a:graphic xmlns:a="http://schemas.openxmlformats.org/drawingml/2006/main">
                  <a:graphicData uri="http://schemas.microsoft.com/office/word/2010/wordprocessingGroup">
                    <wpg:wgp>
                      <wpg:cNvGrpSpPr/>
                      <wpg:grpSpPr>
                        <a:xfrm>
                          <a:off x="0" y="0"/>
                          <a:ext cx="1547495" cy="1526540"/>
                          <a:chOff x="0" y="0"/>
                          <a:chExt cx="1547495" cy="1526844"/>
                        </a:xfrm>
                      </wpg:grpSpPr>
                      <wps:wsp>
                        <wps:cNvPr id="62" name="矩形 62"/>
                        <wps:cNvSpPr/>
                        <wps:spPr>
                          <a:xfrm>
                            <a:off x="0" y="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 name="矩形 63"/>
                        <wps:cNvSpPr/>
                        <wps:spPr>
                          <a:xfrm>
                            <a:off x="0" y="238539"/>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4" name="矩形 64"/>
                        <wps:cNvSpPr/>
                        <wps:spPr>
                          <a:xfrm>
                            <a:off x="0" y="48503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矩形 65"/>
                        <wps:cNvSpPr/>
                        <wps:spPr>
                          <a:xfrm>
                            <a:off x="0" y="73152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矩形 66"/>
                        <wps:cNvSpPr/>
                        <wps:spPr>
                          <a:xfrm>
                            <a:off x="0" y="970059"/>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矩形 67"/>
                        <wps:cNvSpPr/>
                        <wps:spPr>
                          <a:xfrm>
                            <a:off x="0" y="121655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矩形 68"/>
                        <wps:cNvSpPr/>
                        <wps:spPr>
                          <a:xfrm>
                            <a:off x="0" y="1455089"/>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组合 69" o:spid="_x0000_s1026" o:spt="203" style="position:absolute;left:0pt;margin-left:423.7pt;margin-top:480.2pt;height:120.2pt;width:121.85pt;mso-position-vertical-relative:page;z-index:251669504;mso-width-relative:page;mso-height-relative:page;" coordsize="1547495,1526844" o:gfxdata="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cn9snNsAAAANAQAADwAA&#10;AAAAAAABACAAAAAiAAAAZHJzL2Rvd25yZXYueG1sUEsBAhQAFAAAAAgAh07iQI++/1ZpAwAAsxcA&#10;AA4AAAAAAAAAAQAgAAAAKgEAAGRycy9lMm9Eb2MueG1sUEsFBgAAAAAGAAYAWQEAAAUHAAAAAA==&#10;">
                <o:lock v:ext="edit" aspectratio="f"/>
                <v:rect id="矩形 62" o:spid="_x0000_s1026" o:spt="1" style="position:absolute;left:0;top:0;height:71755;width:1547495;v-text-anchor:middle;" filled="f" stroked="t" coordsize="21600,21600" o:gfxdata="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zs0S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rect id="矩形 63" o:spid="_x0000_s1026" o:spt="1" style="position:absolute;left:0;top:238539;height:71755;width:1547495;v-text-anchor:middle;" filled="f" stroked="t" coordsize="21600,21600" o:gfxdata="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Ft+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rect id="矩形 64" o:spid="_x0000_s1026" o:spt="1" style="position:absolute;left:0;top:485030;height:71755;width:1547495;v-text-anchor:middle;" filled="f" stroked="t" coordsize="21600,21600" o:gfxdata="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Wjqu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rect id="矩形 65" o:spid="_x0000_s1026" o:spt="1" style="position:absolute;left:0;top:731520;height:71755;width:1547495;v-text-anchor:middle;" filled="f" stroked="t" coordsize="21600,21600" o:gfxdata="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aKzC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rect id="矩形 66" o:spid="_x0000_s1026" o:spt="1" style="position:absolute;left:0;top:970059;height:71755;width:1547495;v-text-anchor:middle;" filled="f" stroked="t" coordsize="21600,21600" o:gfxdata="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ItUe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rect id="矩形 67" o:spid="_x0000_s1026" o:spt="1" style="position:absolute;left:0;top:1216550;height:71755;width:1547495;v-text-anchor:middle;" filled="f" stroked="t" coordsize="21600,21600" o:gfxdata="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EENy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rect id="矩形 68" o:spid="_x0000_s1026" o:spt="1" style="position:absolute;left:0;top:1455089;height:71755;width:1547495;v-text-anchor:middle;" filled="f" stroked="t" coordsize="21600,21600" o:gfxdata="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JuErrUAAADbAAAADwAA&#10;AAAAAAABACAAAAAiAAAAZHJzL2Rvd25yZXYueG1sUEsBAhQAFAAAAAgAh07iQDMvBZ47AAAAOQAA&#10;ABAAAAAAAAAAAQAgAAAABAEAAGRycy9zaGFwZXhtbC54bWxQSwUGAAAAAAYABgBbAQAArgMAAAAA&#10;">
                  <v:fill on="f" focussize="0,0"/>
                  <v:stroke weight="1pt" color="#DD252D [3204]" miterlimit="8" joinstyle="miter"/>
                  <v:imagedata o:title=""/>
                  <o:lock v:ext="edit" aspectratio="f"/>
                </v:rect>
              </v:group>
            </w:pict>
          </mc:Fallback>
        </mc:AlternateContent>
      </w:r>
      <w:r>
        <w:rPr>
          <w:rFonts w:hint="eastAsia"/>
          <w:noProof/>
        </w:rPr>
        <mc:AlternateContent>
          <mc:Choice Requires="wps">
            <w:drawing>
              <wp:anchor distT="0" distB="0" distL="114300" distR="114300" simplePos="0" relativeHeight="251671552" behindDoc="0" locked="0" layoutInCell="1" allowOverlap="1" wp14:anchorId="0B582E0E" wp14:editId="50EB827C">
                <wp:simplePos x="0" y="0"/>
                <wp:positionH relativeFrom="column">
                  <wp:posOffset>4386580</wp:posOffset>
                </wp:positionH>
                <wp:positionV relativeFrom="page">
                  <wp:posOffset>5337810</wp:posOffset>
                </wp:positionV>
                <wp:extent cx="2565400" cy="0"/>
                <wp:effectExtent l="0" t="0" r="25400" b="19050"/>
                <wp:wrapNone/>
                <wp:docPr id="79" name="直接连接符 79"/>
                <wp:cNvGraphicFramePr/>
                <a:graphic xmlns:a="http://schemas.openxmlformats.org/drawingml/2006/main">
                  <a:graphicData uri="http://schemas.microsoft.com/office/word/2010/wordprocessingShape">
                    <wps:wsp>
                      <wps:cNvCnPr/>
                      <wps:spPr>
                        <a:xfrm>
                          <a:off x="0" y="0"/>
                          <a:ext cx="2565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接连接符 79" o:spid="_x0000_s1026" o:spt="20" style="position:absolute;left:0pt;margin-left:345.4pt;margin-top:420.3pt;height:0pt;width:202pt;mso-position-vertical-relative:page;z-index:251671552;mso-width-relative:page;mso-height-relative:page;" filled="f" stroked="t" coordsize="21600,21600" o:gfxdata="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6FE2QAAAAwBAAAPAAAAAAAAAAEAIAAAACIAAABkcnMvZG93bnJldi54bWxQ&#10;SwECFAAUAAAACACHTuJAlCOVOvYBAADVAwAADgAAAAAAAAABACAAAAAoAQAAZHJzL2Uyb0RvYy54&#10;bWxQSwUGAAAAAAYABgBZAQAAkAUAAAAA&#10;">
                <v:fill on="f" focussize="0,0"/>
                <v:stroke weight="0.5pt" color="#BFBFBF [2412]" miterlimit="8" joinstyle="miter"/>
                <v:imagedata o:title=""/>
                <o:lock v:ext="edit" aspectratio="f"/>
              </v:line>
            </w:pict>
          </mc:Fallback>
        </mc:AlternateContent>
      </w:r>
      <w:r>
        <w:rPr>
          <w:rFonts w:hint="eastAsia"/>
          <w:noProof/>
        </w:rPr>
        <mc:AlternateContent>
          <mc:Choice Requires="wpg">
            <w:drawing>
              <wp:anchor distT="0" distB="0" distL="114300" distR="114300" simplePos="0" relativeHeight="251667456" behindDoc="0" locked="0" layoutInCell="1" allowOverlap="1" wp14:anchorId="75F9C01C" wp14:editId="094BF60D">
                <wp:simplePos x="0" y="0"/>
                <wp:positionH relativeFrom="column">
                  <wp:posOffset>4299585</wp:posOffset>
                </wp:positionH>
                <wp:positionV relativeFrom="page">
                  <wp:posOffset>4150995</wp:posOffset>
                </wp:positionV>
                <wp:extent cx="2861310" cy="1228090"/>
                <wp:effectExtent l="0" t="0" r="0" b="0"/>
                <wp:wrapNone/>
                <wp:docPr id="55" name="组合 55"/>
                <wp:cNvGraphicFramePr/>
                <a:graphic xmlns:a="http://schemas.openxmlformats.org/drawingml/2006/main">
                  <a:graphicData uri="http://schemas.microsoft.com/office/word/2010/wordprocessingGroup">
                    <wpg:wgp>
                      <wpg:cNvGrpSpPr/>
                      <wpg:grpSpPr>
                        <a:xfrm>
                          <a:off x="0" y="0"/>
                          <a:ext cx="2861310" cy="1228145"/>
                          <a:chOff x="0" y="0"/>
                          <a:chExt cx="2861627" cy="1228221"/>
                        </a:xfrm>
                      </wpg:grpSpPr>
                      <wpg:grpSp>
                        <wpg:cNvPr id="49" name="组合 49"/>
                        <wpg:cNvGrpSpPr/>
                        <wpg:grpSpPr>
                          <a:xfrm>
                            <a:off x="0" y="0"/>
                            <a:ext cx="2861627" cy="1228221"/>
                            <a:chOff x="865272" y="13397"/>
                            <a:chExt cx="2862216" cy="1229205"/>
                          </a:xfrm>
                        </wpg:grpSpPr>
                        <wps:wsp>
                          <wps:cNvPr id="51" name="文本框 2"/>
                          <wps:cNvSpPr txBox="1">
                            <a:spLocks noChangeArrowheads="1"/>
                          </wps:cNvSpPr>
                          <wps:spPr bwMode="auto">
                            <a:xfrm>
                              <a:off x="865272" y="340083"/>
                              <a:ext cx="2862216" cy="902519"/>
                            </a:xfrm>
                            <a:prstGeom prst="rect">
                              <a:avLst/>
                            </a:prstGeom>
                            <a:noFill/>
                            <a:ln w="9525">
                              <a:noFill/>
                              <a:miter lim="800000"/>
                            </a:ln>
                          </wps:spPr>
                          <wps:txbx>
                            <w:txbxContent>
                              <w:p w14:paraId="75A0B686" w14:textId="77777777" w:rsidR="00854F47" w:rsidRDefault="00651F9A">
                                <w:pPr>
                                  <w:adjustRightInd w:val="0"/>
                                  <w:snapToGrid w:val="0"/>
                                  <w:rPr>
                                    <w:rFonts w:hAnsi="Arial Regular" w:cs="Arial Regular"/>
                                    <w:color w:val="000000" w:themeColor="text1"/>
                                    <w:szCs w:val="21"/>
                                  </w:rPr>
                                </w:pPr>
                                <w:r>
                                  <w:rPr>
                                    <w:rFonts w:hAnsi="Arial Regular" w:cs="Arial Regular"/>
                                    <w:color w:val="000000" w:themeColor="text1"/>
                                    <w:szCs w:val="21"/>
                                  </w:rPr>
                                  <w:t>Being familiar with accounting theory</w:t>
                                </w:r>
                              </w:p>
                              <w:p w14:paraId="31872ADE" w14:textId="77777777" w:rsidR="00854F47" w:rsidRDefault="00651F9A">
                                <w:pPr>
                                  <w:adjustRightInd w:val="0"/>
                                  <w:snapToGrid w:val="0"/>
                                  <w:jc w:val="left"/>
                                  <w:rPr>
                                    <w:rFonts w:hAnsi="Arial Regular" w:cs="Arial Regular"/>
                                    <w:color w:val="000000" w:themeColor="text1"/>
                                    <w:szCs w:val="21"/>
                                  </w:rPr>
                                </w:pPr>
                                <w:r>
                                  <w:rPr>
                                    <w:rFonts w:hAnsi="Arial Regular" w:cs="Arial Regular"/>
                                    <w:color w:val="000000" w:themeColor="text1"/>
                                    <w:szCs w:val="21"/>
                                  </w:rPr>
                                  <w:t>Mastering</w:t>
                                </w:r>
                                <w:r>
                                  <w:rPr>
                                    <w:rFonts w:hAnsi="Arial Regular" w:cs="Arial Regular" w:hint="eastAsia"/>
                                    <w:color w:val="000000" w:themeColor="text1"/>
                                    <w:szCs w:val="21"/>
                                  </w:rPr>
                                  <w:t xml:space="preserve"> </w:t>
                                </w:r>
                                <w:r>
                                  <w:rPr>
                                    <w:rFonts w:hAnsi="Arial Regular" w:cs="Arial Regular"/>
                                    <w:color w:val="000000" w:themeColor="text1"/>
                                    <w:szCs w:val="21"/>
                                  </w:rPr>
                                  <w:t>share option,futures and foreign currency hedge.Mastering risk management.</w:t>
                                </w:r>
                              </w:p>
                            </w:txbxContent>
                          </wps:txbx>
                          <wps:bodyPr rot="0" vert="horz" wrap="square" lIns="91440" tIns="45720" rIns="91440" bIns="45720" anchor="t" anchorCtr="0">
                            <a:noAutofit/>
                          </wps:bodyPr>
                        </wps:wsp>
                        <wps:wsp>
                          <wps:cNvPr id="52" name="文本框 2"/>
                          <wps:cNvSpPr txBox="1">
                            <a:spLocks noChangeArrowheads="1"/>
                          </wps:cNvSpPr>
                          <wps:spPr bwMode="auto">
                            <a:xfrm>
                              <a:off x="1193938" y="13397"/>
                              <a:ext cx="1949432" cy="318424"/>
                            </a:xfrm>
                            <a:prstGeom prst="rect">
                              <a:avLst/>
                            </a:prstGeom>
                            <a:noFill/>
                            <a:ln w="9525">
                              <a:noFill/>
                              <a:miter lim="800000"/>
                            </a:ln>
                          </wps:spPr>
                          <wps:txbx>
                            <w:txbxContent>
                              <w:p w14:paraId="52BC1804" w14:textId="77777777" w:rsidR="00854F47" w:rsidRDefault="00651F9A">
                                <w:pPr>
                                  <w:snapToGrid w:val="0"/>
                                  <w:rPr>
                                    <w:rFonts w:hAnsi="Arial Bold" w:cs="Arial Bold"/>
                                    <w:b/>
                                    <w:color w:val="000000" w:themeColor="text1"/>
                                    <w:sz w:val="28"/>
                                    <w:szCs w:val="28"/>
                                  </w:rPr>
                                </w:pPr>
                                <w:r>
                                  <w:rPr>
                                    <w:rFonts w:hAnsi="Arial Bold" w:cs="Arial Bold"/>
                                    <w:b/>
                                    <w:color w:val="000000" w:themeColor="text1"/>
                                    <w:sz w:val="28"/>
                                    <w:szCs w:val="28"/>
                                  </w:rPr>
                                  <w:t>SPECIAL SKILLS</w:t>
                                </w:r>
                              </w:p>
                            </w:txbxContent>
                          </wps:txbx>
                          <wps:bodyPr rot="0" vert="horz" wrap="square" lIns="91440" tIns="45720" rIns="91440" bIns="45720" anchor="t" anchorCtr="0">
                            <a:spAutoFit/>
                          </wps:bodyPr>
                        </wps:wsp>
                      </wpg:grpSp>
                      <wps:wsp>
                        <wps:cNvPr id="211" name="Freeform 324"/>
                        <wps:cNvSpPr>
                          <a:spLocks noChangeAspect="1" noEditPoints="1"/>
                        </wps:cNvSpPr>
                        <wps:spPr bwMode="auto">
                          <a:xfrm>
                            <a:off x="111318" y="47709"/>
                            <a:ext cx="197998" cy="198000"/>
                          </a:xfrm>
                          <a:custGeom>
                            <a:avLst/>
                            <a:gdLst>
                              <a:gd name="T0" fmla="*/ 2147483646 w 64"/>
                              <a:gd name="T1" fmla="*/ 2147483646 h 64"/>
                              <a:gd name="T2" fmla="*/ 2147483646 w 64"/>
                              <a:gd name="T3" fmla="*/ 2147483646 h 64"/>
                              <a:gd name="T4" fmla="*/ 2147483646 w 64"/>
                              <a:gd name="T5" fmla="*/ 2147483646 h 64"/>
                              <a:gd name="T6" fmla="*/ 2147483646 w 64"/>
                              <a:gd name="T7" fmla="*/ 2147483646 h 64"/>
                              <a:gd name="T8" fmla="*/ 2147483646 w 64"/>
                              <a:gd name="T9" fmla="*/ 2147483646 h 64"/>
                              <a:gd name="T10" fmla="*/ 2147483646 w 64"/>
                              <a:gd name="T11" fmla="*/ 0 h 64"/>
                              <a:gd name="T12" fmla="*/ 2147483646 w 64"/>
                              <a:gd name="T13" fmla="*/ 0 h 64"/>
                              <a:gd name="T14" fmla="*/ 2147483646 w 64"/>
                              <a:gd name="T15" fmla="*/ 2147483646 h 64"/>
                              <a:gd name="T16" fmla="*/ 2147483646 w 64"/>
                              <a:gd name="T17" fmla="*/ 2147483646 h 64"/>
                              <a:gd name="T18" fmla="*/ 2147483646 w 64"/>
                              <a:gd name="T19" fmla="*/ 2147483646 h 64"/>
                              <a:gd name="T20" fmla="*/ 2147483646 w 64"/>
                              <a:gd name="T21" fmla="*/ 2147483646 h 64"/>
                              <a:gd name="T22" fmla="*/ 2147483646 w 64"/>
                              <a:gd name="T23" fmla="*/ 2147483646 h 64"/>
                              <a:gd name="T24" fmla="*/ 2147483646 w 64"/>
                              <a:gd name="T25" fmla="*/ 2147483646 h 64"/>
                              <a:gd name="T26" fmla="*/ 2147483646 w 64"/>
                              <a:gd name="T27" fmla="*/ 2147483646 h 64"/>
                              <a:gd name="T28" fmla="*/ 2147483646 w 64"/>
                              <a:gd name="T29" fmla="*/ 2147483646 h 64"/>
                              <a:gd name="T30" fmla="*/ 2147483646 w 64"/>
                              <a:gd name="T31" fmla="*/ 2147483646 h 64"/>
                              <a:gd name="T32" fmla="*/ 2147483646 w 64"/>
                              <a:gd name="T33" fmla="*/ 2147483646 h 64"/>
                              <a:gd name="T34" fmla="*/ 2147483646 w 64"/>
                              <a:gd name="T35" fmla="*/ 2147483646 h 64"/>
                              <a:gd name="T36" fmla="*/ 2147483646 w 64"/>
                              <a:gd name="T37" fmla="*/ 2147483646 h 64"/>
                              <a:gd name="T38" fmla="*/ 2147483646 w 64"/>
                              <a:gd name="T39" fmla="*/ 2147483646 h 64"/>
                              <a:gd name="T40" fmla="*/ 2147483646 w 64"/>
                              <a:gd name="T41" fmla="*/ 2147483646 h 64"/>
                              <a:gd name="T42" fmla="*/ 2147483646 w 64"/>
                              <a:gd name="T43" fmla="*/ 2147483646 h 6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64" h="64">
                                <a:moveTo>
                                  <a:pt x="60" y="50"/>
                                </a:moveTo>
                                <a:cubicBezTo>
                                  <a:pt x="40" y="17"/>
                                  <a:pt x="40" y="17"/>
                                  <a:pt x="40" y="17"/>
                                </a:cubicBezTo>
                                <a:cubicBezTo>
                                  <a:pt x="40" y="4"/>
                                  <a:pt x="40" y="4"/>
                                  <a:pt x="40" y="4"/>
                                </a:cubicBezTo>
                                <a:cubicBezTo>
                                  <a:pt x="42" y="4"/>
                                  <a:pt x="42" y="4"/>
                                  <a:pt x="42" y="4"/>
                                </a:cubicBezTo>
                                <a:cubicBezTo>
                                  <a:pt x="43" y="4"/>
                                  <a:pt x="44" y="3"/>
                                  <a:pt x="44" y="2"/>
                                </a:cubicBezTo>
                                <a:cubicBezTo>
                                  <a:pt x="44" y="1"/>
                                  <a:pt x="43" y="0"/>
                                  <a:pt x="42" y="0"/>
                                </a:cubicBezTo>
                                <a:cubicBezTo>
                                  <a:pt x="22" y="0"/>
                                  <a:pt x="22" y="0"/>
                                  <a:pt x="22" y="0"/>
                                </a:cubicBezTo>
                                <a:cubicBezTo>
                                  <a:pt x="21" y="0"/>
                                  <a:pt x="20" y="1"/>
                                  <a:pt x="20" y="2"/>
                                </a:cubicBezTo>
                                <a:cubicBezTo>
                                  <a:pt x="20" y="3"/>
                                  <a:pt x="21" y="4"/>
                                  <a:pt x="22" y="4"/>
                                </a:cubicBezTo>
                                <a:cubicBezTo>
                                  <a:pt x="24" y="4"/>
                                  <a:pt x="24" y="4"/>
                                  <a:pt x="24" y="4"/>
                                </a:cubicBezTo>
                                <a:cubicBezTo>
                                  <a:pt x="24" y="17"/>
                                  <a:pt x="24" y="17"/>
                                  <a:pt x="24" y="17"/>
                                </a:cubicBezTo>
                                <a:cubicBezTo>
                                  <a:pt x="4" y="50"/>
                                  <a:pt x="4" y="50"/>
                                  <a:pt x="4" y="50"/>
                                </a:cubicBezTo>
                                <a:cubicBezTo>
                                  <a:pt x="0" y="58"/>
                                  <a:pt x="3" y="64"/>
                                  <a:pt x="12" y="64"/>
                                </a:cubicBezTo>
                                <a:cubicBezTo>
                                  <a:pt x="52" y="64"/>
                                  <a:pt x="52" y="64"/>
                                  <a:pt x="52" y="64"/>
                                </a:cubicBezTo>
                                <a:cubicBezTo>
                                  <a:pt x="61" y="64"/>
                                  <a:pt x="64" y="58"/>
                                  <a:pt x="60" y="50"/>
                                </a:cubicBezTo>
                                <a:moveTo>
                                  <a:pt x="15" y="40"/>
                                </a:moveTo>
                                <a:cubicBezTo>
                                  <a:pt x="28" y="18"/>
                                  <a:pt x="28" y="18"/>
                                  <a:pt x="28" y="18"/>
                                </a:cubicBezTo>
                                <a:cubicBezTo>
                                  <a:pt x="28" y="4"/>
                                  <a:pt x="28" y="4"/>
                                  <a:pt x="28" y="4"/>
                                </a:cubicBezTo>
                                <a:cubicBezTo>
                                  <a:pt x="36" y="4"/>
                                  <a:pt x="36" y="4"/>
                                  <a:pt x="36" y="4"/>
                                </a:cubicBezTo>
                                <a:cubicBezTo>
                                  <a:pt x="36" y="18"/>
                                  <a:pt x="36" y="18"/>
                                  <a:pt x="36" y="18"/>
                                </a:cubicBezTo>
                                <a:cubicBezTo>
                                  <a:pt x="49" y="40"/>
                                  <a:pt x="49" y="40"/>
                                  <a:pt x="49" y="40"/>
                                </a:cubicBezTo>
                                <a:lnTo>
                                  <a:pt x="15" y="40"/>
                                </a:lnTo>
                                <a:close/>
                              </a:path>
                            </a:pathLst>
                          </a:custGeom>
                          <a:solidFill>
                            <a:srgbClr val="DD252D"/>
                          </a:solidFill>
                          <a:ln>
                            <a:noFill/>
                          </a:ln>
                        </wps:spPr>
                        <wps:bodyPr/>
                      </wps:wsp>
                    </wpg:wgp>
                  </a:graphicData>
                </a:graphic>
              </wp:anchor>
            </w:drawing>
          </mc:Choice>
          <mc:Fallback xmlns:wpsCustomData="http://www.wps.cn/officeDocument/2013/wpsCustomData">
            <w:pict>
              <v:group id="组合 55" o:spid="_x0000_s1026" o:spt="203" style="position:absolute;left:0pt;margin-left:338.55pt;margin-top:326.85pt;height:96.7pt;width:225.3pt;mso-position-vertical-relative:page;z-index:251667456;mso-width-relative:page;mso-height-relative:page;" coordsize="2861627,1228221" o:gfxdata="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">
                <o:lock v:ext="edit" aspectratio="f"/>
                <v:group id="组合 49" o:spid="_x0000_s1026" o:spt="203" style="position:absolute;left:0;top:0;height:1228221;width:2861627;" coordorigin="865272,13397" coordsize="2862216,1229205"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865272;top:340083;height:902519;width:2862216;"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adjustRightInd w:val="0"/>
                            <w:snapToGrid w:val="0"/>
                            <w:jc w:val="both"/>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Being familiar with accounting theory</w:t>
                          </w:r>
                        </w:p>
                        <w:p>
                          <w:pPr>
                            <w:adjustRightInd w:val="0"/>
                            <w:snapToGrid w:val="0"/>
                            <w:jc w:val="left"/>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Mastering</w:t>
                          </w:r>
                          <w:r>
                            <w:rPr>
                              <w:rFonts w:hint="eastAsia" w:hAnsi="Arial Regular" w:cs="Arial Regular" w:asciiTheme="minorAscii"/>
                              <w:color w:val="000000" w:themeColor="text1"/>
                              <w:szCs w:val="21"/>
                              <w:lang w:val="en-US" w:eastAsia="zh-CN"/>
                              <w14:textFill>
                                <w14:solidFill>
                                  <w14:schemeClr w14:val="tx1"/>
                                </w14:solidFill>
                              </w14:textFill>
                            </w:rPr>
                            <w:t xml:space="preserve"> </w:t>
                          </w:r>
                          <w:r>
                            <w:rPr>
                              <w:rFonts w:hint="default" w:hAnsi="Arial Regular" w:cs="Arial Regular" w:asciiTheme="minorAscii"/>
                              <w:color w:val="000000" w:themeColor="text1"/>
                              <w:szCs w:val="21"/>
                              <w14:textFill>
                                <w14:solidFill>
                                  <w14:schemeClr w14:val="tx1"/>
                                </w14:solidFill>
                              </w14:textFill>
                            </w:rPr>
                            <w:t>share option,futures and foreign currency hedge.Mastering risk management.</w:t>
                          </w:r>
                        </w:p>
                      </w:txbxContent>
                    </v:textbox>
                  </v:shape>
                  <v:shape id="文本框 2" o:spid="_x0000_s1026" o:spt="202" type="#_x0000_t202" style="position:absolute;left:1193938;top:13397;height:318424;width:1949432;" filled="f" stroked="f" coordsize="21600,21600" o:gfxdata="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S2G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hint="default" w:hAnsi="Arial Bold" w:cs="Arial Bold" w:asciiTheme="minorAscii"/>
                              <w:b/>
                              <w:bCs w:val="0"/>
                              <w:color w:val="000000" w:themeColor="text1"/>
                              <w:sz w:val="28"/>
                              <w:szCs w:val="28"/>
                              <w14:textFill>
                                <w14:solidFill>
                                  <w14:schemeClr w14:val="tx1"/>
                                </w14:solidFill>
                              </w14:textFill>
                            </w:rPr>
                          </w:pPr>
                          <w:r>
                            <w:rPr>
                              <w:rFonts w:hint="default" w:hAnsi="Arial Bold" w:cs="Arial Bold" w:asciiTheme="minorAscii"/>
                              <w:b/>
                              <w:bCs w:val="0"/>
                              <w:color w:val="000000" w:themeColor="text1"/>
                              <w:sz w:val="28"/>
                              <w:szCs w:val="28"/>
                              <w14:textFill>
                                <w14:solidFill>
                                  <w14:schemeClr w14:val="tx1"/>
                                </w14:solidFill>
                              </w14:textFill>
                            </w:rPr>
                            <w:t>SPECIAL SKILLS</w:t>
                          </w:r>
                        </w:p>
                      </w:txbxContent>
                    </v:textbox>
                  </v:shape>
                </v:group>
                <v:shape id="Freeform 324" o:spid="_x0000_s1026" o:spt="100" style="position:absolute;left:111318;top:47709;height:198000;width:197998;" fillcolor="#DD252D" filled="t" stroked="f" coordsize="64,64" o:gfxdata="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mdHLvQAA&#10;ANwAAAAPAAAAAAAAAAEAIAAAACIAAABkcnMvZG93bnJldi54bWxQSwECFAAUAAAACACHTuJAMy8F&#10;njsAAAA5AAAAEAAAAAAAAAABACAAAAAMAQAAZHJzL3NoYXBleG1sLnhtbFBLBQYAAAAABgAGAFsB&#10;AAC2AwAAAAA=&#10;" path="m60,50c40,17,40,17,40,17c40,4,40,4,40,4c42,4,42,4,42,4c43,4,44,3,44,2c44,1,43,0,42,0c22,0,22,0,22,0c21,0,20,1,20,2c20,3,21,4,22,4c24,4,24,4,24,4c24,17,24,17,24,17c4,50,4,50,4,50c0,58,3,64,12,64c52,64,52,64,52,64c61,64,64,58,60,50m15,40c28,18,28,18,28,18c28,4,28,4,28,4c36,4,36,4,36,4c36,18,36,18,36,18c49,40,49,40,49,40l15,40xe">
                  <v:path o:connectlocs="@0,@0;@0,@0;@0,@0;@0,@0;@0,@0;@0,0;@0,0;@0,@0;@0,@0;@0,@0;@0,@0;@0,@0;@0,@0;@0,@0;@0,@0;@0,@0;@0,@0;@0,@0;@0,@0;@0,@0;@0,@0;@0,@0" o:connectangles="0,0,0,0,0,0,0,0,0,0,0,0,0,0,0,0,0,0,0,0,0,0"/>
                  <v:fill on="t" focussize="0,0"/>
                  <v:stroke on="f"/>
                  <v:imagedata o:title=""/>
                  <o:lock v:ext="edit" aspectratio="t"/>
                </v:shape>
              </v:group>
            </w:pict>
          </mc:Fallback>
        </mc:AlternateContent>
      </w:r>
      <w:r>
        <w:rPr>
          <w:rFonts w:hint="eastAsia"/>
          <w:noProof/>
        </w:rPr>
        <mc:AlternateContent>
          <mc:Choice Requires="wps">
            <w:drawing>
              <wp:anchor distT="0" distB="0" distL="114300" distR="114300" simplePos="0" relativeHeight="251676672" behindDoc="0" locked="0" layoutInCell="1" allowOverlap="1" wp14:anchorId="422AF836" wp14:editId="0580FEE5">
                <wp:simplePos x="0" y="0"/>
                <wp:positionH relativeFrom="column">
                  <wp:posOffset>4386580</wp:posOffset>
                </wp:positionH>
                <wp:positionV relativeFrom="page">
                  <wp:posOffset>3839210</wp:posOffset>
                </wp:positionV>
                <wp:extent cx="2565400" cy="0"/>
                <wp:effectExtent l="0" t="0" r="25400" b="19050"/>
                <wp:wrapNone/>
                <wp:docPr id="123" name="直接连接符 123"/>
                <wp:cNvGraphicFramePr/>
                <a:graphic xmlns:a="http://schemas.openxmlformats.org/drawingml/2006/main">
                  <a:graphicData uri="http://schemas.microsoft.com/office/word/2010/wordprocessingShape">
                    <wps:wsp>
                      <wps:cNvCnPr/>
                      <wps:spPr>
                        <a:xfrm>
                          <a:off x="0" y="0"/>
                          <a:ext cx="2565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接连接符 123" o:spid="_x0000_s1026" o:spt="20" style="position:absolute;left:0pt;margin-left:345.4pt;margin-top:302.3pt;height:0pt;width:202pt;mso-position-vertical-relative:page;z-index:251676672;mso-width-relative:page;mso-height-relative:page;" filled="f" stroked="t" coordsize="21600,21600" o:gfxdata="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9knS2AAAAAwBAAAPAAAAAAAAAAEAIAAAACIAAABkcnMvZG93bnJldi54bWxQ&#10;SwECFAAUAAAACACHTuJAmAq6JvcBAADXAwAADgAAAAAAAAABACAAAAAnAQAAZHJzL2Uyb0RvYy54&#10;bWxQSwUGAAAAAAYABgBZAQAAkAUAAAAA&#10;">
                <v:fill on="f" focussize="0,0"/>
                <v:stroke weight="0.5pt" color="#BFBFBF [2412]" miterlimit="8" joinstyle="miter"/>
                <v:imagedata o:title=""/>
                <o:lock v:ext="edit" aspectratio="f"/>
              </v:line>
            </w:pict>
          </mc:Fallback>
        </mc:AlternateContent>
      </w:r>
      <w:r>
        <w:rPr>
          <w:rFonts w:hint="eastAsia"/>
          <w:noProof/>
        </w:rPr>
        <mc:AlternateContent>
          <mc:Choice Requires="wps">
            <w:drawing>
              <wp:anchor distT="0" distB="0" distL="114300" distR="114300" simplePos="0" relativeHeight="251675648" behindDoc="0" locked="0" layoutInCell="1" allowOverlap="1" wp14:anchorId="40BF5169" wp14:editId="06A30828">
                <wp:simplePos x="0" y="0"/>
                <wp:positionH relativeFrom="column">
                  <wp:posOffset>4362450</wp:posOffset>
                </wp:positionH>
                <wp:positionV relativeFrom="page">
                  <wp:posOffset>8174990</wp:posOffset>
                </wp:positionV>
                <wp:extent cx="2565400" cy="0"/>
                <wp:effectExtent l="0" t="0" r="25400" b="19050"/>
                <wp:wrapNone/>
                <wp:docPr id="109" name="直接连接符 109"/>
                <wp:cNvGraphicFramePr/>
                <a:graphic xmlns:a="http://schemas.openxmlformats.org/drawingml/2006/main">
                  <a:graphicData uri="http://schemas.microsoft.com/office/word/2010/wordprocessingShape">
                    <wps:wsp>
                      <wps:cNvCnPr/>
                      <wps:spPr>
                        <a:xfrm>
                          <a:off x="0" y="0"/>
                          <a:ext cx="2565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直接连接符 109" o:spid="_x0000_s1026" o:spt="20" style="position:absolute;left:0pt;margin-left:343.5pt;margin-top:643.7pt;height:0pt;width:202pt;mso-position-vertical-relative:page;z-index:251675648;mso-width-relative:page;mso-height-relative:page;" filled="f" stroked="t" coordsize="21600,21600" o:gfxdata="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LiSK/aAAAADgEAAA8AAAAAAAAAAQAgAAAAIgAAAGRycy9kb3ducmV2Lnht&#10;bFBLAQIUABQAAAAIAIdO4kDCXyUK9wEAANcDAAAOAAAAAAAAAAEAIAAAACkBAABkcnMvZTJvRG9j&#10;LnhtbFBLBQYAAAAABgAGAFkBAACSBQAAAAA=&#10;">
                <v:fill on="f" focussize="0,0"/>
                <v:stroke weight="0.5pt" color="#BFBFBF [2412]" miterlimit="8" joinstyle="miter"/>
                <v:imagedata o:title=""/>
                <o:lock v:ext="edit" aspectratio="f"/>
              </v:line>
            </w:pict>
          </mc:Fallback>
        </mc:AlternateContent>
      </w:r>
      <w:r>
        <w:rPr>
          <w:rFonts w:hint="eastAsia"/>
          <w:noProof/>
        </w:rPr>
        <mc:AlternateContent>
          <mc:Choice Requires="wpg">
            <w:drawing>
              <wp:anchor distT="0" distB="0" distL="114300" distR="114300" simplePos="0" relativeHeight="251673600" behindDoc="0" locked="0" layoutInCell="1" allowOverlap="1" wp14:anchorId="377CA64C" wp14:editId="44047B30">
                <wp:simplePos x="0" y="0"/>
                <wp:positionH relativeFrom="column">
                  <wp:posOffset>5380990</wp:posOffset>
                </wp:positionH>
                <wp:positionV relativeFrom="page">
                  <wp:posOffset>8755380</wp:posOffset>
                </wp:positionV>
                <wp:extent cx="1240155" cy="802640"/>
                <wp:effectExtent l="6350" t="6350" r="23495" b="29210"/>
                <wp:wrapNone/>
                <wp:docPr id="93" name="组合 93"/>
                <wp:cNvGraphicFramePr/>
                <a:graphic xmlns:a="http://schemas.openxmlformats.org/drawingml/2006/main">
                  <a:graphicData uri="http://schemas.microsoft.com/office/word/2010/wordprocessingGroup">
                    <wpg:wgp>
                      <wpg:cNvGrpSpPr/>
                      <wpg:grpSpPr>
                        <a:xfrm>
                          <a:off x="0" y="0"/>
                          <a:ext cx="1240155" cy="802640"/>
                          <a:chOff x="0" y="0"/>
                          <a:chExt cx="1547495" cy="803275"/>
                        </a:xfrm>
                      </wpg:grpSpPr>
                      <wps:wsp>
                        <wps:cNvPr id="94" name="矩形 94"/>
                        <wps:cNvSpPr/>
                        <wps:spPr>
                          <a:xfrm>
                            <a:off x="0" y="0"/>
                            <a:ext cx="723432" cy="76260"/>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矩形 95"/>
                        <wps:cNvSpPr/>
                        <wps:spPr>
                          <a:xfrm>
                            <a:off x="0" y="238539"/>
                            <a:ext cx="1547495" cy="7175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矩形 97"/>
                        <wps:cNvSpPr/>
                        <wps:spPr>
                          <a:xfrm>
                            <a:off x="0" y="484888"/>
                            <a:ext cx="1183798" cy="76261"/>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8" name="矩形 98"/>
                        <wps:cNvSpPr/>
                        <wps:spPr>
                          <a:xfrm>
                            <a:off x="0" y="731520"/>
                            <a:ext cx="1547495" cy="71755"/>
                          </a:xfrm>
                          <a:prstGeom prst="rect">
                            <a:avLst/>
                          </a:prstGeom>
                          <a:solidFill>
                            <a:srgbClr val="DD252D"/>
                          </a:solid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组合 93" o:spid="_x0000_s1026" o:spt="203" style="position:absolute;left:0pt;margin-left:423.7pt;margin-top:689.4pt;height:63.2pt;width:97.65pt;mso-position-vertical-relative:page;z-index:251673600;mso-width-relative:page;mso-height-relative:page;" coordsize="1547495,803275" o:gfxdata="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ulbKs90AAAAOAQAADwAAAAAAAAABACAAAAAi&#10;AAAAZHJzL2Rvd25yZXYueG1sUEsBAhQAFAAAAAgAh07iQNpBGQ5bAwAAeQ8AAA4AAAAAAAAAAQAg&#10;AAAALAEAAGRycy9lMm9Eb2MueG1sUEsFBgAAAAAGAAYAWQEAAPkGAAAAAA==&#10;">
                <o:lock v:ext="edit" aspectratio="f"/>
                <v:rect id="矩形 94" o:spid="_x0000_s1026" o:spt="1" style="position:absolute;left:0;top:0;height:76260;width:723432;v-text-anchor:middle;" fillcolor="#DD252D" filled="t" stroked="t" coordsize="21600,21600" o:gfxdata="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2yzHvQAA&#10;ANsAAAAPAAAAAAAAAAEAIAAAACIAAABkcnMvZG93bnJldi54bWxQSwECFAAUAAAACACHTuJAMy8F&#10;njsAAAA5AAAAEAAAAAAAAAABACAAAAAMAQAAZHJzL3NoYXBleG1sLnhtbFBLBQYAAAAABgAGAFsB&#10;AAC2AwAAAAA=&#10;">
                  <v:fill on="t" focussize="0,0"/>
                  <v:stroke weight="1pt" color="#DD252D [3204]" miterlimit="8" joinstyle="miter"/>
                  <v:imagedata o:title=""/>
                  <o:lock v:ext="edit" aspectratio="f"/>
                </v:rect>
                <v:rect id="矩形 95" o:spid="_x0000_s1026" o:spt="1" style="position:absolute;left:0;top:238539;height:71755;width:1547495;v-text-anchor:middle;" fillcolor="#DD252D" filled="t" stroked="t" coordsize="21600,21600" o:gfxdata="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XiVy8AAAA&#10;2wAAAA8AAAAAAAAAAQAgAAAAIgAAAGRycy9kb3ducmV2LnhtbFBLAQIUABQAAAAIAIdO4kAzLwWe&#10;OwAAADkAAAAQAAAAAAAAAAEAIAAAAAsBAABkcnMvc2hhcGV4bWwueG1sUEsFBgAAAAAGAAYAWwEA&#10;ALUDAAAAAA==&#10;">
                  <v:fill on="t" focussize="0,0"/>
                  <v:stroke weight="1pt" color="#DD252D [3204]" miterlimit="8" joinstyle="miter"/>
                  <v:imagedata o:title=""/>
                  <o:lock v:ext="edit" aspectratio="f"/>
                </v:rect>
                <v:rect id="矩形 97" o:spid="_x0000_s1026" o:spt="1" style="position:absolute;left:0;top:484888;height:76261;width:1183798;v-text-anchor:middle;" fillcolor="#DD252D" filled="t" stroked="t" coordsize="21600,21600" o:gfxdata="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CbKwvQAA&#10;ANsAAAAPAAAAAAAAAAEAIAAAACIAAABkcnMvZG93bnJldi54bWxQSwECFAAUAAAACACHTuJAMy8F&#10;njsAAAA5AAAAEAAAAAAAAAABACAAAAAMAQAAZHJzL3NoYXBleG1sLnhtbFBLBQYAAAAABgAGAFsB&#10;AAC2AwAAAAA=&#10;">
                  <v:fill on="t" focussize="0,0"/>
                  <v:stroke weight="1pt" color="#DD252D [3204]" miterlimit="8" joinstyle="miter"/>
                  <v:imagedata o:title=""/>
                  <o:lock v:ext="edit" aspectratio="f"/>
                </v:rect>
                <v:rect id="矩形 98" o:spid="_x0000_s1026" o:spt="1" style="position:absolute;left:0;top:731520;height:71755;width:1547495;v-text-anchor:middle;" fillcolor="#DD252D" filled="t" stroked="t" coordsize="21600,21600" o:gfxdata="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libCugAAANsA&#10;AAAPAAAAAAAAAAEAIAAAACIAAABkcnMvZG93bnJldi54bWxQSwECFAAUAAAACACHTuJAMy8FnjsA&#10;AAA5AAAAEAAAAAAAAAABACAAAAAJAQAAZHJzL3NoYXBleG1sLnhtbFBLBQYAAAAABgAGAFsBAACz&#10;AwAAAAA=&#10;">
                  <v:fill on="t" focussize="0,0"/>
                  <v:stroke weight="1pt" color="#DD252D [3204]" miterlimit="8" joinstyle="miter"/>
                  <v:imagedata o:title=""/>
                  <o:lock v:ext="edit" aspectratio="f"/>
                </v:rect>
              </v:group>
            </w:pict>
          </mc:Fallback>
        </mc:AlternateContent>
      </w:r>
      <w:r>
        <w:rPr>
          <w:rFonts w:hint="eastAsia"/>
          <w:noProof/>
        </w:rPr>
        <mc:AlternateContent>
          <mc:Choice Requires="wpg">
            <w:drawing>
              <wp:anchor distT="0" distB="0" distL="114300" distR="114300" simplePos="0" relativeHeight="251672576" behindDoc="0" locked="0" layoutInCell="1" allowOverlap="1" wp14:anchorId="7AF6C882" wp14:editId="68772EE4">
                <wp:simplePos x="0" y="0"/>
                <wp:positionH relativeFrom="column">
                  <wp:posOffset>5380990</wp:posOffset>
                </wp:positionH>
                <wp:positionV relativeFrom="page">
                  <wp:posOffset>8755380</wp:posOffset>
                </wp:positionV>
                <wp:extent cx="1547495" cy="802640"/>
                <wp:effectExtent l="0" t="0" r="14605" b="16510"/>
                <wp:wrapNone/>
                <wp:docPr id="85" name="组合 85"/>
                <wp:cNvGraphicFramePr/>
                <a:graphic xmlns:a="http://schemas.openxmlformats.org/drawingml/2006/main">
                  <a:graphicData uri="http://schemas.microsoft.com/office/word/2010/wordprocessingGroup">
                    <wpg:wgp>
                      <wpg:cNvGrpSpPr/>
                      <wpg:grpSpPr>
                        <a:xfrm>
                          <a:off x="0" y="0"/>
                          <a:ext cx="1547495" cy="802640"/>
                          <a:chOff x="0" y="0"/>
                          <a:chExt cx="1547495" cy="803275"/>
                        </a:xfrm>
                      </wpg:grpSpPr>
                      <wps:wsp>
                        <wps:cNvPr id="86" name="矩形 86"/>
                        <wps:cNvSpPr/>
                        <wps:spPr>
                          <a:xfrm>
                            <a:off x="0" y="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矩形 87"/>
                        <wps:cNvSpPr/>
                        <wps:spPr>
                          <a:xfrm>
                            <a:off x="0" y="238539"/>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矩形 88"/>
                        <wps:cNvSpPr/>
                        <wps:spPr>
                          <a:xfrm>
                            <a:off x="0" y="48503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 name="矩形 89"/>
                        <wps:cNvSpPr/>
                        <wps:spPr>
                          <a:xfrm>
                            <a:off x="0" y="731520"/>
                            <a:ext cx="1547495" cy="71755"/>
                          </a:xfrm>
                          <a:prstGeom prst="rect">
                            <a:avLst/>
                          </a:prstGeom>
                          <a:noFill/>
                          <a:ln>
                            <a:solidFill>
                              <a:srgbClr val="DD25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组合 85" o:spid="_x0000_s1026" o:spt="203" style="position:absolute;left:0pt;margin-left:423.7pt;margin-top:689.4pt;height:63.2pt;width:121.85pt;mso-position-vertical-relative:page;z-index:251672576;mso-width-relative:page;mso-height-relative:page;" coordsize="1547495,803275" o:gfxdata="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Jq5NJN0AAAAOAQAADwAA&#10;AAAAAAABACAAAAAiAAAAZHJzL2Rvd25yZXYueG1sUEsBAhQAFAAAAAgAh07iQOf/Q+0uAwAA1g4A&#10;AA4AAAAAAAAAAQAgAAAALAEAAGRycy9lMm9Eb2MueG1sUEsFBgAAAAAGAAYAWQEAAMwGAAAAAA==&#10;">
                <o:lock v:ext="edit" aspectratio="f"/>
                <v:rect id="矩形 86" o:spid="_x0000_s1026" o:spt="1" style="position:absolute;left:0;top:0;height:71755;width:1547495;v-text-anchor:middle;" filled="f" stroked="t" coordsize="21600,21600" o:gfxdata="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kRTvbsAAADb&#10;AAAADwAAAAAAAAABACAAAAAiAAAAZHJzL2Rvd25yZXYueG1sUEsBAhQAFAAAAAgAh07iQDMvBZ47&#10;AAAAOQAAABAAAAAAAAAAAQAgAAAACgEAAGRycy9zaGFwZXhtbC54bWxQSwUGAAAAAAYABgBbAQAA&#10;tAMAAAAA&#10;">
                  <v:fill on="f" focussize="0,0"/>
                  <v:stroke weight="1pt" color="#DD252D [3204]" miterlimit="8" joinstyle="miter"/>
                  <v:imagedata o:title=""/>
                  <o:lock v:ext="edit" aspectratio="f"/>
                </v:rect>
                <v:rect id="矩形 87" o:spid="_x0000_s1026" o:spt="1" style="position:absolute;left:0;top:238539;height:71755;width:1547495;v-text-anchor:middle;" filled="f" stroked="t" coordsize="21600,21600" o:gfxdata="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Qj2JrsAAADb&#10;AAAADwAAAAAAAAABACAAAAAiAAAAZHJzL2Rvd25yZXYueG1sUEsBAhQAFAAAAAgAh07iQDMvBZ47&#10;AAAAOQAAABAAAAAAAAAAAQAgAAAACgEAAGRycy9zaGFwZXhtbC54bWxQSwUGAAAAAAYABgBbAQAA&#10;tAMAAAAA&#10;">
                  <v:fill on="f" focussize="0,0"/>
                  <v:stroke weight="1pt" color="#DD252D [3204]" miterlimit="8" joinstyle="miter"/>
                  <v:imagedata o:title=""/>
                  <o:lock v:ext="edit" aspectratio="f"/>
                </v:rect>
                <v:rect id="矩形 88" o:spid="_x0000_s1026" o:spt="1" style="position:absolute;left:0;top:485030;height:71755;width:1547495;v-text-anchor:middle;" filled="f" stroked="t" coordsize="21600,21600" o:gfxdata="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JdiVLUAAADbAAAADwAA&#10;AAAAAAABACAAAAAiAAAAZHJzL2Rvd25yZXYueG1sUEsBAhQAFAAAAAgAh07iQDMvBZ47AAAAOQAA&#10;ABAAAAAAAAAAAQAgAAAABAEAAGRycy9zaGFwZXhtbC54bWxQSwUGAAAAAAYABgBbAQAArgMAAAAA&#10;">
                  <v:fill on="f" focussize="0,0"/>
                  <v:stroke weight="1pt" color="#DD252D [3204]" miterlimit="8" joinstyle="miter"/>
                  <v:imagedata o:title=""/>
                  <o:lock v:ext="edit" aspectratio="f"/>
                </v:rect>
                <v:rect id="矩形 89" o:spid="_x0000_s1026" o:spt="1" style="position:absolute;left:0;top:731520;height:71755;width:1547495;v-text-anchor:middle;" filled="f" stroked="t" coordsize="21600,21600" o:gfxdata="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bx8+8AAAA&#10;2wAAAA8AAAAAAAAAAQAgAAAAIgAAAGRycy9kb3ducmV2LnhtbFBLAQIUABQAAAAIAIdO4kAzLwWe&#10;OwAAADkAAAAQAAAAAAAAAAEAIAAAAAsBAABkcnMvc2hhcGV4bWwueG1sUEsFBgAAAAAGAAYAWwEA&#10;ALUDAAAAAA==&#10;">
                  <v:fill on="f" focussize="0,0"/>
                  <v:stroke weight="1pt" color="#DD252D [3204]" miterlimit="8" joinstyle="miter"/>
                  <v:imagedata o:title=""/>
                  <o:lock v:ext="edit" aspectratio="f"/>
                </v:rect>
              </v:group>
            </w:pict>
          </mc:Fallback>
        </mc:AlternateContent>
      </w:r>
      <w:r>
        <w:rPr>
          <w:rFonts w:hint="eastAsia"/>
          <w:noProof/>
        </w:rPr>
        <mc:AlternateContent>
          <mc:Choice Requires="wpg">
            <w:drawing>
              <wp:anchor distT="0" distB="0" distL="114300" distR="114300" simplePos="0" relativeHeight="251674624" behindDoc="0" locked="0" layoutInCell="1" allowOverlap="1" wp14:anchorId="3F4ED0D9" wp14:editId="4DAEDD83">
                <wp:simplePos x="0" y="0"/>
                <wp:positionH relativeFrom="column">
                  <wp:posOffset>4299585</wp:posOffset>
                </wp:positionH>
                <wp:positionV relativeFrom="page">
                  <wp:posOffset>8359140</wp:posOffset>
                </wp:positionV>
                <wp:extent cx="2758440" cy="1403985"/>
                <wp:effectExtent l="0" t="0" r="0" b="0"/>
                <wp:wrapNone/>
                <wp:docPr id="103" name="组合 103"/>
                <wp:cNvGraphicFramePr/>
                <a:graphic xmlns:a="http://schemas.openxmlformats.org/drawingml/2006/main">
                  <a:graphicData uri="http://schemas.microsoft.com/office/word/2010/wordprocessingGroup">
                    <wpg:wgp>
                      <wpg:cNvGrpSpPr/>
                      <wpg:grpSpPr>
                        <a:xfrm>
                          <a:off x="0" y="0"/>
                          <a:ext cx="2758754" cy="1404050"/>
                          <a:chOff x="0" y="0"/>
                          <a:chExt cx="2758754" cy="1404050"/>
                        </a:xfrm>
                      </wpg:grpSpPr>
                      <wpg:grpSp>
                        <wpg:cNvPr id="81" name="组合 81"/>
                        <wpg:cNvGrpSpPr/>
                        <wpg:grpSpPr>
                          <a:xfrm>
                            <a:off x="0" y="0"/>
                            <a:ext cx="2758754" cy="1404050"/>
                            <a:chOff x="865273" y="13397"/>
                            <a:chExt cx="2759683" cy="1405211"/>
                          </a:xfrm>
                        </wpg:grpSpPr>
                        <wps:wsp>
                          <wps:cNvPr id="82" name="文本框 2"/>
                          <wps:cNvSpPr txBox="1">
                            <a:spLocks noChangeArrowheads="1"/>
                          </wps:cNvSpPr>
                          <wps:spPr bwMode="auto">
                            <a:xfrm>
                              <a:off x="865273" y="340074"/>
                              <a:ext cx="1296619" cy="1078534"/>
                            </a:xfrm>
                            <a:prstGeom prst="rect">
                              <a:avLst/>
                            </a:prstGeom>
                            <a:noFill/>
                            <a:ln w="9525">
                              <a:noFill/>
                              <a:miter lim="800000"/>
                            </a:ln>
                          </wps:spPr>
                          <wps:txbx>
                            <w:txbxContent>
                              <w:p w14:paraId="2D33C2B9"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CREARIVE</w:t>
                                </w:r>
                              </w:p>
                              <w:p w14:paraId="35C2113E"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LEADERSHIP</w:t>
                                </w:r>
                              </w:p>
                              <w:p w14:paraId="711C4FC9"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TEAMWORK</w:t>
                                </w:r>
                              </w:p>
                              <w:p w14:paraId="662DD12C" w14:textId="77777777" w:rsidR="00854F47" w:rsidRDefault="00651F9A">
                                <w:pPr>
                                  <w:adjustRightInd w:val="0"/>
                                  <w:snapToGrid w:val="0"/>
                                  <w:spacing w:line="360" w:lineRule="auto"/>
                                  <w:rPr>
                                    <w:rFonts w:hAnsi="Arial Regular" w:cs="Arial Regular"/>
                                    <w:color w:val="000000" w:themeColor="text1"/>
                                    <w:szCs w:val="21"/>
                                  </w:rPr>
                                </w:pPr>
                                <w:r>
                                  <w:rPr>
                                    <w:rFonts w:hAnsi="Arial Regular" w:cs="Arial Regular"/>
                                    <w:color w:val="000000" w:themeColor="text1"/>
                                    <w:szCs w:val="21"/>
                                  </w:rPr>
                                  <w:t>CONFIDENT</w:t>
                                </w:r>
                              </w:p>
                            </w:txbxContent>
                          </wps:txbx>
                          <wps:bodyPr rot="0" vert="horz" wrap="square" lIns="91440" tIns="45720" rIns="91440" bIns="45720" anchor="t" anchorCtr="0">
                            <a:spAutoFit/>
                          </wps:bodyPr>
                        </wps:wsp>
                        <wps:wsp>
                          <wps:cNvPr id="83" name="文本框 2"/>
                          <wps:cNvSpPr txBox="1">
                            <a:spLocks noChangeArrowheads="1"/>
                          </wps:cNvSpPr>
                          <wps:spPr bwMode="auto">
                            <a:xfrm>
                              <a:off x="1193716" y="13397"/>
                              <a:ext cx="2431240" cy="309505"/>
                            </a:xfrm>
                            <a:prstGeom prst="rect">
                              <a:avLst/>
                            </a:prstGeom>
                            <a:noFill/>
                            <a:ln w="9525">
                              <a:noFill/>
                              <a:miter lim="800000"/>
                            </a:ln>
                          </wps:spPr>
                          <wps:txbx>
                            <w:txbxContent>
                              <w:p w14:paraId="51B2C607" w14:textId="77777777" w:rsidR="00854F47" w:rsidRDefault="00651F9A">
                                <w:pPr>
                                  <w:snapToGrid w:val="0"/>
                                  <w:rPr>
                                    <w:b/>
                                    <w:bCs/>
                                    <w:color w:val="000000" w:themeColor="text1"/>
                                    <w:sz w:val="28"/>
                                    <w:szCs w:val="28"/>
                                  </w:rPr>
                                </w:pPr>
                                <w:r>
                                  <w:rPr>
                                    <w:b/>
                                    <w:bCs/>
                                    <w:color w:val="000000" w:themeColor="text1"/>
                                    <w:sz w:val="28"/>
                                    <w:szCs w:val="28"/>
                                  </w:rPr>
                                  <w:t xml:space="preserve">PROFESSIONAL </w:t>
                                </w:r>
                              </w:p>
                            </w:txbxContent>
                          </wps:txbx>
                          <wps:bodyPr rot="0" vert="horz" wrap="square" lIns="91440" tIns="45720" rIns="91440" bIns="45720" anchor="t" anchorCtr="0">
                            <a:noAutofit/>
                          </wps:bodyPr>
                        </wps:wsp>
                      </wpg:grpSp>
                      <wps:wsp>
                        <wps:cNvPr id="174" name="Freeform 37"/>
                        <wps:cNvSpPr>
                          <a:spLocks noChangeAspect="1" noEditPoints="1"/>
                        </wps:cNvSpPr>
                        <wps:spPr bwMode="auto">
                          <a:xfrm>
                            <a:off x="127220" y="63610"/>
                            <a:ext cx="180000" cy="179998"/>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rgbClr val="DD252D"/>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组合 103" o:spid="_x0000_s1026" o:spt="203" style="position:absolute;left:0pt;margin-left:338.55pt;margin-top:658.2pt;height:110.55pt;width:217.2pt;mso-position-vertical-relative:page;z-index:251674624;mso-width-relative:page;mso-height-relative:page;" coordsize="2758754,1404050" o:gfxdata="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">
                <o:lock v:ext="edit" aspectratio="f"/>
                <v:group id="组合 81" o:spid="_x0000_s1026" o:spt="203" style="position:absolute;left:0;top:0;height:1404050;width:2758754;" coordorigin="865273,13397" coordsize="2759683,1405211"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865273;top:340074;height:1078534;width:1296619;" filled="f" stroked="f" coordsize="21600,21600" o:gfxdata="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SaX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CREARIVE</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LEADERSHIP</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TEAMWORK</w:t>
                          </w:r>
                        </w:p>
                        <w:p>
                          <w:pPr>
                            <w:adjustRightInd w:val="0"/>
                            <w:snapToGrid w:val="0"/>
                            <w:spacing w:line="360" w:lineRule="auto"/>
                            <w:rPr>
                              <w:rFonts w:hint="default" w:hAnsi="Arial Regular" w:cs="Arial Regular" w:asciiTheme="minorAscii"/>
                              <w:color w:val="000000" w:themeColor="text1"/>
                              <w:szCs w:val="21"/>
                              <w14:textFill>
                                <w14:solidFill>
                                  <w14:schemeClr w14:val="tx1"/>
                                </w14:solidFill>
                              </w14:textFill>
                            </w:rPr>
                          </w:pPr>
                          <w:r>
                            <w:rPr>
                              <w:rFonts w:hint="default" w:hAnsi="Arial Regular" w:cs="Arial Regular" w:asciiTheme="minorAscii"/>
                              <w:color w:val="000000" w:themeColor="text1"/>
                              <w:szCs w:val="21"/>
                              <w14:textFill>
                                <w14:solidFill>
                                  <w14:schemeClr w14:val="tx1"/>
                                </w14:solidFill>
                              </w14:textFill>
                            </w:rPr>
                            <w:t>CONFIDENT</w:t>
                          </w:r>
                        </w:p>
                      </w:txbxContent>
                    </v:textbox>
                  </v:shape>
                  <v:shape id="文本框 2" o:spid="_x0000_s1026" o:spt="202" type="#_x0000_t202" style="position:absolute;left:1193716;top:13397;height:309505;width:2431240;" filled="f" stroked="f" coordsize="21600,21600" o:gfxdata="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rjQa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PROFESSIONAL </w:t>
                          </w:r>
                        </w:p>
                      </w:txbxContent>
                    </v:textbox>
                  </v:shape>
                </v:group>
                <v:shape id="Freeform 37" o:spid="_x0000_s1026" o:spt="100" style="position:absolute;left:127220;top:63610;height:179998;width:180000;" fillcolor="#DD252D" filled="t" stroked="f" coordsize="1662,1662" o:gfxdata="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RLzrsAAADc&#10;AAAADwAAAAAAAAABACAAAAAiAAAAZHJzL2Rvd25yZXYueG1sUEsBAhQAFAAAAAgAh07iQDMvBZ47&#10;AAAAOQAAABAAAAAAAAAAAQAgAAAACgEAAGRycy9zaGFwZXhtbC54bWxQSwUGAAAAAAYABgBbAQAA&#10;tAMAAAAA&#10;" path="m249,0l441,0,635,227,635,443,1219,1034,1480,1034,1662,1224,1662,1423,1466,1226,1216,1423,1416,1662,1226,1662,1024,1416,1048,1224,455,614,218,638,0,419,0,249,242,443,457,263,249,0xm1385,94l1385,170,939,609,1053,716,1475,282,1560,282,1662,83,1594,0,1385,94xm0,1468l180,1662,763,1098,564,903,0,1468xe">
                  <v:path o:connectlocs="26967,0;47761,0;68772,24584;68772,47977;132021,111984;160288,111984;180000,132561;180000,154113;158772,132778;131696,154113;153357,179998;132779,179998;110902,153355;113501,132561;49277,66497;23610,69096;0,45378;0,26967;26209,47977;49494,28483;26967,0;150000,10180;150000,18411;101696,65955;114043,77544;159747,30541;168953,30541;180000,8989;172635,0;150000,10180;0,158987;19494,179998;82635,118915;61083,97796;0,158987" o:connectangles="0,0,0,0,0,0,0,0,0,0,0,0,0,0,0,0,0,0,0,0,0,0,0,0,0,0,0,0,0,0,0,0,0,0,0"/>
                  <v:fill on="t" focussize="0,0"/>
                  <v:stroke on="f"/>
                  <v:imagedata o:title=""/>
                  <o:lock v:ext="edit" aspectratio="t"/>
                </v:shape>
              </v:group>
            </w:pict>
          </mc:Fallback>
        </mc:AlternateContent>
      </w:r>
      <w:r>
        <w:rPr>
          <w:rFonts w:hint="eastAsia"/>
          <w:noProof/>
        </w:rPr>
        <mc:AlternateContent>
          <mc:Choice Requires="wpg">
            <w:drawing>
              <wp:anchor distT="0" distB="0" distL="114300" distR="114300" simplePos="0" relativeHeight="251663360" behindDoc="0" locked="0" layoutInCell="1" allowOverlap="1" wp14:anchorId="4874CBC6" wp14:editId="43BA34F5">
                <wp:simplePos x="0" y="0"/>
                <wp:positionH relativeFrom="column">
                  <wp:posOffset>3810</wp:posOffset>
                </wp:positionH>
                <wp:positionV relativeFrom="page">
                  <wp:posOffset>3608070</wp:posOffset>
                </wp:positionV>
                <wp:extent cx="3881120" cy="2339975"/>
                <wp:effectExtent l="0" t="0" r="0" b="0"/>
                <wp:wrapNone/>
                <wp:docPr id="44" name="组合 44"/>
                <wp:cNvGraphicFramePr/>
                <a:graphic xmlns:a="http://schemas.openxmlformats.org/drawingml/2006/main">
                  <a:graphicData uri="http://schemas.microsoft.com/office/word/2010/wordprocessingGroup">
                    <wpg:wgp>
                      <wpg:cNvGrpSpPr/>
                      <wpg:grpSpPr>
                        <a:xfrm>
                          <a:off x="0" y="0"/>
                          <a:ext cx="3881120" cy="2340087"/>
                          <a:chOff x="6054" y="0"/>
                          <a:chExt cx="3881618" cy="2340363"/>
                        </a:xfrm>
                      </wpg:grpSpPr>
                      <wpg:grpSp>
                        <wpg:cNvPr id="32" name="组合 32"/>
                        <wpg:cNvGrpSpPr/>
                        <wpg:grpSpPr>
                          <a:xfrm>
                            <a:off x="6054" y="0"/>
                            <a:ext cx="3881618" cy="2340363"/>
                            <a:chOff x="6054" y="0"/>
                            <a:chExt cx="3881623" cy="2340593"/>
                          </a:xfrm>
                        </wpg:grpSpPr>
                        <wps:wsp>
                          <wps:cNvPr id="33" name="文本框 2"/>
                          <wps:cNvSpPr txBox="1">
                            <a:spLocks noChangeArrowheads="1"/>
                          </wps:cNvSpPr>
                          <wps:spPr bwMode="auto">
                            <a:xfrm>
                              <a:off x="6054" y="477011"/>
                              <a:ext cx="3881623" cy="1863582"/>
                            </a:xfrm>
                            <a:prstGeom prst="rect">
                              <a:avLst/>
                            </a:prstGeom>
                            <a:noFill/>
                            <a:ln w="9525">
                              <a:noFill/>
                              <a:miter lim="800000"/>
                            </a:ln>
                          </wps:spPr>
                          <wps:txbx>
                            <w:txbxContent>
                              <w:p w14:paraId="5D726745" w14:textId="77777777" w:rsidR="00854F47" w:rsidRDefault="00651F9A">
                                <w:pPr>
                                  <w:jc w:val="left"/>
                                  <w:rPr>
                                    <w:rFonts w:hAnsi="Arial Bold" w:cs="Arial Bold"/>
                                    <w:b/>
                                    <w:color w:val="000000" w:themeColor="text1"/>
                                  </w:rPr>
                                </w:pPr>
                                <w:r>
                                  <w:rPr>
                                    <w:rFonts w:hAnsi="Arial Bold" w:cs="Arial Bold"/>
                                    <w:b/>
                                    <w:color w:val="000000" w:themeColor="text1"/>
                                  </w:rPr>
                                  <w:t>RIVER</w:t>
                                </w:r>
                                <w:r>
                                  <w:rPr>
                                    <w:rFonts w:hAnsi="Arial Bold" w:cs="Arial Bold"/>
                                    <w:b/>
                                    <w:color w:val="000000" w:themeColor="text1"/>
                                  </w:rPr>
                                  <w:t xml:space="preserve"> </w:t>
                                </w:r>
                                <w:r>
                                  <w:rPr>
                                    <w:rFonts w:hAnsi="Arial Bold" w:cs="Arial Bold"/>
                                    <w:b/>
                                    <w:color w:val="000000" w:themeColor="text1"/>
                                  </w:rPr>
                                  <w:t>BROOK</w:t>
                                </w:r>
                                <w:r>
                                  <w:rPr>
                                    <w:rFonts w:hAnsi="Arial Bold" w:cs="Arial Bold"/>
                                    <w:b/>
                                    <w:color w:val="000000" w:themeColor="text1"/>
                                  </w:rPr>
                                  <w:t xml:space="preserve"> </w:t>
                                </w:r>
                                <w:r>
                                  <w:rPr>
                                    <w:rFonts w:hAnsi="Arial Bold" w:cs="Arial Bold"/>
                                    <w:b/>
                                    <w:color w:val="000000" w:themeColor="text1"/>
                                  </w:rPr>
                                  <w:t>UNIVERSITY</w:t>
                                </w:r>
                                <w:r>
                                  <w:rPr>
                                    <w:rFonts w:hAnsi="Arial Bold" w:cs="Arial Bold"/>
                                    <w:b/>
                                    <w:color w:val="000000" w:themeColor="text1"/>
                                  </w:rPr>
                                  <w:t xml:space="preserve"> </w:t>
                                </w:r>
                                <w:r>
                                  <w:rPr>
                                    <w:rFonts w:hAnsi="Arial Bold" w:cs="Arial Bold"/>
                                    <w:b/>
                                    <w:color w:val="000000" w:themeColor="text1"/>
                                  </w:rPr>
                                  <w:t>|</w:t>
                                </w:r>
                                <w:r>
                                  <w:rPr>
                                    <w:rFonts w:hAnsi="Arial Bold" w:cs="Arial Bold"/>
                                    <w:b/>
                                    <w:color w:val="000000" w:themeColor="text1"/>
                                  </w:rPr>
                                  <w:t xml:space="preserve">  </w:t>
                                </w:r>
                                <w:r>
                                  <w:rPr>
                                    <w:rFonts w:hAnsi="Arial Bold" w:cs="Arial Bold"/>
                                    <w:b/>
                                    <w:color w:val="000000" w:themeColor="text1"/>
                                  </w:rPr>
                                  <w:t>Chicago,</w:t>
                                </w:r>
                                <w:r>
                                  <w:rPr>
                                    <w:rFonts w:hAnsi="Arial Bold" w:cs="Arial Bold"/>
                                    <w:b/>
                                    <w:color w:val="000000" w:themeColor="text1"/>
                                  </w:rPr>
                                  <w:t xml:space="preserve"> </w:t>
                                </w:r>
                                <w:r>
                                  <w:rPr>
                                    <w:rFonts w:hAnsi="Arial Bold" w:cs="Arial Bold"/>
                                    <w:b/>
                                    <w:color w:val="000000" w:themeColor="text1"/>
                                  </w:rPr>
                                  <w:t>IL</w:t>
                                </w:r>
                              </w:p>
                              <w:p w14:paraId="08F09E75" w14:textId="77777777" w:rsidR="00854F47" w:rsidRDefault="00651F9A">
                                <w:pPr>
                                  <w:rPr>
                                    <w:rFonts w:hAnsi="Arial Regular" w:cs="Arial Regular"/>
                                    <w:caps/>
                                    <w:color w:val="767171" w:themeColor="background2" w:themeShade="80"/>
                                    <w:sz w:val="20"/>
                                  </w:rPr>
                                </w:pPr>
                                <w:r>
                                  <w:rPr>
                                    <w:rFonts w:hAnsi="Arial Regular" w:cs="Arial Regular"/>
                                    <w:caps/>
                                    <w:sz w:val="20"/>
                                  </w:rPr>
                                  <w:t>Arts in History</w:t>
                                </w:r>
                                <w:r>
                                  <w:rPr>
                                    <w:rFonts w:hAnsi="Arial Regular" w:cs="Arial Regular"/>
                                    <w:caps/>
                                    <w:sz w:val="20"/>
                                  </w:rPr>
                                  <w:t>,</w:t>
                                </w:r>
                                <w:r>
                                  <w:rPr>
                                    <w:rFonts w:hAnsi="Arial Regular" w:cs="Arial Regular"/>
                                    <w:caps/>
                                    <w:sz w:val="20"/>
                                  </w:rPr>
                                  <w:t>Bachelor</w:t>
                                </w:r>
                                <w:r>
                                  <w:rPr>
                                    <w:rFonts w:hAnsi="Arial Regular" w:cs="Arial Regular"/>
                                    <w:caps/>
                                    <w:sz w:val="20"/>
                                  </w:rPr>
                                  <w:t xml:space="preserve">                  </w:t>
                                </w:r>
                                <w:r>
                                  <w:rPr>
                                    <w:rFonts w:hAnsi="Arial Regular" w:cs="Arial Regular"/>
                                    <w:caps/>
                                    <w:color w:val="767171" w:themeColor="background2" w:themeShade="80"/>
                                    <w:sz w:val="20"/>
                                  </w:rPr>
                                  <w:t>2014</w:t>
                                </w:r>
                                <w:r>
                                  <w:rPr>
                                    <w:rFonts w:hAnsi="Arial Regular" w:cs="Arial Regular"/>
                                    <w:caps/>
                                    <w:color w:val="767171" w:themeColor="background2" w:themeShade="80"/>
                                    <w:sz w:val="20"/>
                                  </w:rPr>
                                  <w:t>-</w:t>
                                </w:r>
                                <w:r>
                                  <w:rPr>
                                    <w:rFonts w:hAnsi="Arial Regular" w:cs="Arial Regular"/>
                                    <w:caps/>
                                    <w:color w:val="767171" w:themeColor="background2" w:themeShade="80"/>
                                    <w:sz w:val="20"/>
                                  </w:rPr>
                                  <w:t>2015</w:t>
                                </w:r>
                              </w:p>
                              <w:p w14:paraId="11FBA08F" w14:textId="77777777" w:rsidR="00854F47" w:rsidRDefault="00651F9A">
                                <w:pPr>
                                  <w:jc w:val="left"/>
                                  <w:rPr>
                                    <w:rFonts w:hAnsi="Arial Regular" w:cs="Arial Regular"/>
                                  </w:rPr>
                                </w:pPr>
                                <w:r>
                                  <w:rPr>
                                    <w:rFonts w:hAnsi="Arial Regular" w:cs="Arial Regular"/>
                                  </w:rPr>
                                  <w:t>Maintained</w:t>
                                </w:r>
                                <w:r>
                                  <w:rPr>
                                    <w:rFonts w:hAnsi="Arial Regular" w:cs="Arial Regular"/>
                                  </w:rPr>
                                  <w:t xml:space="preserve"> </w:t>
                                </w:r>
                                <w:r>
                                  <w:rPr>
                                    <w:rFonts w:hAnsi="Arial Regular" w:cs="Arial Regular"/>
                                  </w:rPr>
                                  <w:t>organized</w:t>
                                </w:r>
                                <w:r>
                                  <w:rPr>
                                    <w:rFonts w:hAnsi="Arial Regular" w:cs="Arial Regular"/>
                                  </w:rPr>
                                  <w:t xml:space="preserve"> </w:t>
                                </w:r>
                                <w:r>
                                  <w:rPr>
                                    <w:rFonts w:hAnsi="Arial Regular" w:cs="Arial Regular"/>
                                  </w:rPr>
                                  <w:t>presentable</w:t>
                                </w:r>
                                <w:r>
                                  <w:rPr>
                                    <w:rFonts w:hAnsi="Arial Regular" w:cs="Arial Regular"/>
                                  </w:rPr>
                                  <w:t xml:space="preserve"> </w:t>
                                </w:r>
                                <w:r>
                                  <w:rPr>
                                    <w:rFonts w:hAnsi="Arial Regular" w:cs="Arial Regular"/>
                                  </w:rPr>
                                  <w:t>merchandise</w:t>
                                </w:r>
                                <w:r>
                                  <w:rPr>
                                    <w:rFonts w:hAnsi="Arial Regular" w:cs="Arial Regular"/>
                                  </w:rPr>
                                  <w:t xml:space="preserve"> </w:t>
                                </w:r>
                                <w:r>
                                  <w:rPr>
                                    <w:rFonts w:hAnsi="Arial Regular" w:cs="Arial Regular"/>
                                  </w:rPr>
                                  <w:t>to</w:t>
                                </w:r>
                                <w:r>
                                  <w:rPr>
                                    <w:rFonts w:hAnsi="Arial Regular" w:cs="Arial Regular"/>
                                  </w:rPr>
                                  <w:t xml:space="preserve"> </w:t>
                                </w:r>
                                <w:r>
                                  <w:rPr>
                                    <w:rFonts w:hAnsi="Arial Regular" w:cs="Arial Regular"/>
                                  </w:rPr>
                                  <w:t>drive</w:t>
                                </w:r>
                                <w:r>
                                  <w:rPr>
                                    <w:rFonts w:hAnsi="Arial Regular" w:cs="Arial Regular"/>
                                  </w:rPr>
                                  <w:t xml:space="preserve"> </w:t>
                                </w:r>
                                <w:r>
                                  <w:rPr>
                                    <w:rFonts w:hAnsi="Arial Regular" w:cs="Arial Regular"/>
                                  </w:rPr>
                                  <w:t>continuous</w:t>
                                </w:r>
                                <w:r>
                                  <w:rPr>
                                    <w:rFonts w:hAnsi="Arial Regular" w:cs="Arial Regular"/>
                                  </w:rPr>
                                  <w:t xml:space="preserve"> </w:t>
                                </w:r>
                                <w:r>
                                  <w:rPr>
                                    <w:rFonts w:hAnsi="Arial Regular" w:cs="Arial Regular"/>
                                  </w:rPr>
                                  <w:t>sales</w:t>
                                </w:r>
                                <w:r>
                                  <w:rPr>
                                    <w:rFonts w:hAnsi="Arial Regular" w:cs="Arial Regular"/>
                                  </w:rPr>
                                  <w:t>,</w:t>
                                </w:r>
                                <w:r>
                                  <w:rPr>
                                    <w:rFonts w:hAnsi="Arial Regular" w:cs="Arial Regular"/>
                                  </w:rPr>
                                  <w:t>Organized</w:t>
                                </w:r>
                                <w:r>
                                  <w:rPr>
                                    <w:rFonts w:hAnsi="Arial Regular" w:cs="Arial Regular"/>
                                  </w:rPr>
                                  <w:t xml:space="preserve"> </w:t>
                                </w:r>
                                <w:r>
                                  <w:rPr>
                                    <w:rFonts w:hAnsi="Arial Regular" w:cs="Arial Regular"/>
                                  </w:rPr>
                                  <w:t>racks</w:t>
                                </w:r>
                                <w:r>
                                  <w:rPr>
                                    <w:rFonts w:hAnsi="Arial Regular" w:cs="Arial Regular"/>
                                  </w:rPr>
                                  <w:t xml:space="preserve"> </w:t>
                                </w:r>
                                <w:r>
                                  <w:rPr>
                                    <w:rFonts w:hAnsi="Arial Regular" w:cs="Arial Regular"/>
                                  </w:rPr>
                                  <w:t>and</w:t>
                                </w:r>
                                <w:r>
                                  <w:rPr>
                                    <w:rFonts w:hAnsi="Arial Regular" w:cs="Arial Regular"/>
                                  </w:rPr>
                                  <w:t xml:space="preserve"> </w:t>
                                </w:r>
                                <w:r>
                                  <w:rPr>
                                    <w:rFonts w:hAnsi="Arial Regular" w:cs="Arial Regular"/>
                                  </w:rPr>
                                  <w:t>shelves</w:t>
                                </w:r>
                                <w:r>
                                  <w:rPr>
                                    <w:rFonts w:hAnsi="Arial Regular" w:cs="Arial Regular"/>
                                  </w:rPr>
                                  <w:t xml:space="preserve"> </w:t>
                                </w:r>
                                <w:r>
                                  <w:rPr>
                                    <w:rFonts w:hAnsi="Arial Regular" w:cs="Arial Regular"/>
                                  </w:rPr>
                                  <w:t>t</w:t>
                                </w:r>
                                <w:r>
                                  <w:rPr>
                                    <w:rFonts w:hAnsi="Arial Regular" w:cs="Arial Regular" w:hint="eastAsia"/>
                                  </w:rPr>
                                  <w:t>o</w:t>
                                </w:r>
                                <w:r>
                                  <w:rPr>
                                    <w:rFonts w:hAnsi="Arial Regular" w:cs="Arial Regular"/>
                                  </w:rPr>
                                  <w:t xml:space="preserve"> </w:t>
                                </w:r>
                                <w:r>
                                  <w:rPr>
                                    <w:rFonts w:hAnsi="Arial Regular" w:cs="Arial Regular"/>
                                  </w:rPr>
                                  <w:t>maintain</w:t>
                                </w:r>
                                <w:r>
                                  <w:rPr>
                                    <w:rFonts w:hAnsi="Arial Regular" w:cs="Arial Regular"/>
                                  </w:rPr>
                                  <w:t xml:space="preserve"> </w:t>
                                </w:r>
                                <w:r>
                                  <w:rPr>
                                    <w:rFonts w:hAnsi="Arial Regular" w:cs="Arial Regular"/>
                                  </w:rPr>
                                  <w:t>store</w:t>
                                </w:r>
                                <w:r>
                                  <w:rPr>
                                    <w:rFonts w:hAnsi="Arial Regular" w:cs="Arial Regular"/>
                                  </w:rPr>
                                  <w:t xml:space="preserve"> </w:t>
                                </w:r>
                                <w:r>
                                  <w:rPr>
                                    <w:rFonts w:hAnsi="Arial Regular" w:cs="Arial Regular"/>
                                  </w:rPr>
                                  <w:t>visual</w:t>
                                </w:r>
                                <w:r>
                                  <w:rPr>
                                    <w:rFonts w:hAnsi="Arial Regular" w:cs="Arial Regular"/>
                                  </w:rPr>
                                  <w:t xml:space="preserve"> </w:t>
                                </w:r>
                                <w:r>
                                  <w:rPr>
                                    <w:rFonts w:hAnsi="Arial Regular" w:cs="Arial Regular"/>
                                  </w:rPr>
                                  <w:t>appeal,</w:t>
                                </w:r>
                                <w:r>
                                  <w:rPr>
                                    <w:rFonts w:hAnsi="Arial Regular" w:cs="Arial Regular"/>
                                  </w:rPr>
                                  <w:t xml:space="preserve"> </w:t>
                                </w:r>
                                <w:r>
                                  <w:rPr>
                                    <w:rFonts w:hAnsi="Arial Regular" w:cs="Arial Regular"/>
                                  </w:rPr>
                                  <w:t>engage</w:t>
                                </w:r>
                                <w:r>
                                  <w:rPr>
                                    <w:rFonts w:hAnsi="Arial Regular" w:cs="Arial Regular"/>
                                  </w:rPr>
                                  <w:t xml:space="preserve"> </w:t>
                                </w:r>
                                <w:r>
                                  <w:rPr>
                                    <w:rFonts w:hAnsi="Arial Regular" w:cs="Arial Regular"/>
                                  </w:rPr>
                                  <w:t>customers</w:t>
                                </w:r>
                                <w:r>
                                  <w:rPr>
                                    <w:rFonts w:hAnsi="Arial Regular" w:cs="Arial Regular"/>
                                  </w:rPr>
                                  <w:t xml:space="preserve"> </w:t>
                                </w:r>
                                <w:r>
                                  <w:rPr>
                                    <w:rFonts w:hAnsi="Arial Regular" w:cs="Arial Regular"/>
                                  </w:rPr>
                                  <w:t>and</w:t>
                                </w:r>
                                <w:r>
                                  <w:rPr>
                                    <w:rFonts w:hAnsi="Arial Regular" w:cs="Arial Regular"/>
                                  </w:rPr>
                                  <w:t xml:space="preserve"> </w:t>
                                </w:r>
                                <w:r>
                                  <w:rPr>
                                    <w:rFonts w:hAnsi="Arial Regular" w:cs="Arial Regular"/>
                                  </w:rPr>
                                  <w:t>promote</w:t>
                                </w:r>
                                <w:r>
                                  <w:rPr>
                                    <w:rFonts w:hAnsi="Arial Regular" w:cs="Arial Regular"/>
                                  </w:rPr>
                                  <w:t xml:space="preserve"> </w:t>
                                </w:r>
                                <w:r>
                                  <w:rPr>
                                    <w:rFonts w:hAnsi="Arial Regular" w:cs="Arial Regular"/>
                                  </w:rPr>
                                  <w:t>merchandise</w:t>
                                </w:r>
                                <w:r>
                                  <w:rPr>
                                    <w:rFonts w:hAnsi="Arial Regular" w:cs="Arial Regular"/>
                                  </w:rPr>
                                  <w:t>.</w:t>
                                </w:r>
                                <w:r>
                                  <w:rPr>
                                    <w:rFonts w:hAnsi="Arial Regular" w:cs="Arial Regular"/>
                                  </w:rPr>
                                  <w:t>Evaluated</w:t>
                                </w:r>
                                <w:r>
                                  <w:rPr>
                                    <w:rFonts w:hAnsi="Arial Regular" w:cs="Arial Regular"/>
                                  </w:rPr>
                                  <w:t xml:space="preserve"> </w:t>
                                </w:r>
                                <w:r>
                                  <w:rPr>
                                    <w:rFonts w:hAnsi="Arial Regular" w:cs="Arial Regular"/>
                                  </w:rPr>
                                  <w:t>inventory</w:t>
                                </w:r>
                                <w:r>
                                  <w:rPr>
                                    <w:rFonts w:hAnsi="Arial Regular" w:cs="Arial Regular"/>
                                  </w:rPr>
                                  <w:t xml:space="preserve"> </w:t>
                                </w:r>
                                <w:r>
                                  <w:rPr>
                                    <w:rFonts w:hAnsi="Arial Regular" w:cs="Arial Regular"/>
                                  </w:rPr>
                                  <w:t>and</w:t>
                                </w:r>
                                <w:r>
                                  <w:rPr>
                                    <w:rFonts w:hAnsi="Arial Regular" w:cs="Arial Regular"/>
                                  </w:rPr>
                                  <w:t xml:space="preserve"> </w:t>
                                </w:r>
                                <w:r>
                                  <w:rPr>
                                    <w:rFonts w:hAnsi="Arial Regular" w:cs="Arial Regular"/>
                                  </w:rPr>
                                  <w:t>delivery</w:t>
                                </w:r>
                                <w:r>
                                  <w:rPr>
                                    <w:rFonts w:hAnsi="Arial Regular" w:cs="Arial Regular"/>
                                  </w:rPr>
                                  <w:t xml:space="preserve"> </w:t>
                                </w:r>
                                <w:r>
                                  <w:rPr>
                                    <w:rFonts w:hAnsi="Arial Regular" w:cs="Arial Regular"/>
                                  </w:rPr>
                                  <w:t>needs,</w:t>
                                </w:r>
                                <w:r>
                                  <w:rPr>
                                    <w:rFonts w:hAnsi="Arial Regular" w:cs="Arial Regular"/>
                                  </w:rPr>
                                  <w:t xml:space="preserve"> </w:t>
                                </w:r>
                                <w:r>
                                  <w:rPr>
                                    <w:rFonts w:hAnsi="Arial Regular" w:cs="Arial Regular"/>
                                  </w:rPr>
                                  <w:t>optimizing</w:t>
                                </w:r>
                                <w:r>
                                  <w:rPr>
                                    <w:rFonts w:hAnsi="Arial Regular" w:cs="Arial Regular"/>
                                  </w:rPr>
                                  <w:t xml:space="preserve"> </w:t>
                                </w:r>
                                <w:r>
                                  <w:rPr>
                                    <w:rFonts w:hAnsi="Arial Regular" w:cs="Arial Regular"/>
                                  </w:rPr>
                                  <w:t>strategies</w:t>
                                </w:r>
                                <w:r>
                                  <w:rPr>
                                    <w:rFonts w:hAnsi="Arial Regular" w:cs="Arial Regular"/>
                                  </w:rPr>
                                  <w:t xml:space="preserve"> </w:t>
                                </w:r>
                                <w:r>
                                  <w:rPr>
                                    <w:rFonts w:hAnsi="Arial Regular" w:cs="Arial Regular"/>
                                  </w:rPr>
                                  <w:t>to</w:t>
                                </w:r>
                                <w:r>
                                  <w:rPr>
                                    <w:rFonts w:hAnsi="Arial Regular" w:cs="Arial Regular"/>
                                  </w:rPr>
                                  <w:t xml:space="preserve"> </w:t>
                                </w:r>
                                <w:r>
                                  <w:rPr>
                                    <w:rFonts w:hAnsi="Arial Regular" w:cs="Arial Regular"/>
                                  </w:rPr>
                                  <w:t>meet</w:t>
                                </w:r>
                                <w:r>
                                  <w:rPr>
                                    <w:rFonts w:hAnsi="Arial Regular" w:cs="Arial Regular"/>
                                  </w:rPr>
                                  <w:t xml:space="preserve"> </w:t>
                                </w:r>
                                <w:r>
                                  <w:rPr>
                                    <w:rFonts w:hAnsi="Arial Regular" w:cs="Arial Regular"/>
                                  </w:rPr>
                                  <w:t>customer</w:t>
                                </w:r>
                                <w:r>
                                  <w:rPr>
                                    <w:rFonts w:hAnsi="Arial Regular" w:cs="Arial Regular"/>
                                  </w:rPr>
                                  <w:t xml:space="preserve"> </w:t>
                                </w:r>
                                <w:r>
                                  <w:rPr>
                                    <w:rFonts w:hAnsi="Arial Regular" w:cs="Arial Regular"/>
                                  </w:rPr>
                                  <w:t>demands</w:t>
                                </w:r>
                                <w:r>
                                  <w:rPr>
                                    <w:rFonts w:hAnsi="Arial Regular" w:cs="Arial Regular"/>
                                  </w:rPr>
                                  <w:t xml:space="preserve">, </w:t>
                                </w:r>
                                <w:r>
                                  <w:rPr>
                                    <w:rFonts w:hAnsi="Arial Regular" w:cs="Arial Regular"/>
                                  </w:rPr>
                                  <w:t>Analyzed</w:t>
                                </w:r>
                                <w:r>
                                  <w:rPr>
                                    <w:rFonts w:hAnsi="Arial Regular" w:cs="Arial Regular"/>
                                  </w:rPr>
                                  <w:t xml:space="preserve"> </w:t>
                                </w:r>
                                <w:r>
                                  <w:rPr>
                                    <w:rFonts w:hAnsi="Arial Regular" w:cs="Arial Regular"/>
                                  </w:rPr>
                                  <w:t>and</w:t>
                                </w:r>
                                <w:r>
                                  <w:rPr>
                                    <w:rFonts w:hAnsi="Arial Regular" w:cs="Arial Regular"/>
                                  </w:rPr>
                                  <w:t xml:space="preserve"> </w:t>
                                </w:r>
                                <w:r>
                                  <w:rPr>
                                    <w:rFonts w:hAnsi="Arial Regular" w:cs="Arial Regular"/>
                                  </w:rPr>
                                  <w:t>processed</w:t>
                                </w:r>
                                <w:r>
                                  <w:rPr>
                                    <w:rFonts w:hAnsi="Arial Regular" w:cs="Arial Regular"/>
                                  </w:rPr>
                                  <w:t xml:space="preserve"> </w:t>
                                </w:r>
                                <w:r>
                                  <w:rPr>
                                    <w:rFonts w:hAnsi="Arial Regular" w:cs="Arial Regular"/>
                                  </w:rPr>
                                  <w:t>returns,assisting</w:t>
                                </w:r>
                                <w:r>
                                  <w:rPr>
                                    <w:rFonts w:hAnsi="Arial Regular" w:cs="Arial Regular"/>
                                  </w:rPr>
                                  <w:t xml:space="preserve"> </w:t>
                                </w:r>
                                <w:r>
                                  <w:rPr>
                                    <w:rFonts w:hAnsi="Arial Regular" w:cs="Arial Regular"/>
                                  </w:rPr>
                                  <w:t>cu</w:t>
                                </w:r>
                                <w:r>
                                  <w:rPr>
                                    <w:rFonts w:hAnsi="Arial Regular" w:cs="Arial Regular" w:hint="eastAsia"/>
                                  </w:rPr>
                                  <w:t>s</w:t>
                                </w:r>
                                <w:r>
                                  <w:rPr>
                                    <w:rFonts w:hAnsi="Arial Regular" w:cs="Arial Regular"/>
                                  </w:rPr>
                                  <w:t>tomers</w:t>
                                </w:r>
                                <w:r>
                                  <w:rPr>
                                    <w:rFonts w:hAnsi="Arial Regular" w:cs="Arial Regular"/>
                                  </w:rPr>
                                  <w:t xml:space="preserve"> </w:t>
                                </w:r>
                                <w:r>
                                  <w:rPr>
                                    <w:rFonts w:hAnsi="Arial Regular" w:cs="Arial Regular"/>
                                  </w:rPr>
                                  <w:t>with</w:t>
                                </w:r>
                                <w:r>
                                  <w:rPr>
                                    <w:rFonts w:hAnsi="Arial Regular" w:cs="Arial Regular"/>
                                  </w:rPr>
                                  <w:t xml:space="preserve"> </w:t>
                                </w:r>
                                <w:r>
                                  <w:rPr>
                                    <w:rFonts w:hAnsi="Arial Regular" w:cs="Arial Regular"/>
                                  </w:rPr>
                                  <w:t>finding</w:t>
                                </w:r>
                                <w:r>
                                  <w:rPr>
                                    <w:rFonts w:hAnsi="Arial Regular" w:cs="Arial Regular"/>
                                  </w:rPr>
                                  <w:t xml:space="preserve"> </w:t>
                                </w:r>
                                <w:r>
                                  <w:rPr>
                                    <w:rFonts w:hAnsi="Arial Regular" w:cs="Arial Regular"/>
                                  </w:rPr>
                                  <w:t>alternative</w:t>
                                </w:r>
                                <w:r>
                                  <w:rPr>
                                    <w:rFonts w:hAnsi="Arial Regular" w:cs="Arial Regular"/>
                                  </w:rPr>
                                  <w:t xml:space="preserve"> </w:t>
                                </w:r>
                                <w:r>
                                  <w:rPr>
                                    <w:rFonts w:hAnsi="Arial Regular" w:cs="Arial Regular"/>
                                  </w:rPr>
                                  <w:t>merchandise</w:t>
                                </w:r>
                                <w:r>
                                  <w:rPr>
                                    <w:rFonts w:hAnsi="Arial Regular" w:cs="Arial Regular"/>
                                  </w:rPr>
                                  <w:t xml:space="preserve"> </w:t>
                                </w:r>
                                <w:r>
                                  <w:rPr>
                                    <w:rFonts w:hAnsi="Arial Regular" w:cs="Arial Regular"/>
                                  </w:rPr>
                                  <w:t>to</w:t>
                                </w:r>
                                <w:r>
                                  <w:rPr>
                                    <w:rFonts w:hAnsi="Arial Regular" w:cs="Arial Regular"/>
                                  </w:rPr>
                                  <w:t xml:space="preserve"> </w:t>
                                </w:r>
                                <w:r>
                                  <w:rPr>
                                    <w:rFonts w:hAnsi="Arial Regular" w:cs="Arial Regular"/>
                                  </w:rPr>
                                  <w:t>meet</w:t>
                                </w:r>
                                <w:r>
                                  <w:rPr>
                                    <w:rFonts w:hAnsi="Arial Regular" w:cs="Arial Regular"/>
                                  </w:rPr>
                                  <w:t xml:space="preserve"> </w:t>
                                </w:r>
                                <w:r>
                                  <w:rPr>
                                    <w:rFonts w:hAnsi="Arial Regular" w:cs="Arial Regular"/>
                                  </w:rPr>
                                  <w:t>needs</w:t>
                                </w:r>
                                <w:r>
                                  <w:rPr>
                                    <w:rFonts w:hAnsi="Arial Regular" w:cs="Arial Regular"/>
                                  </w:rPr>
                                  <w:t>.</w:t>
                                </w:r>
                              </w:p>
                              <w:p w14:paraId="7D4B4E4F" w14:textId="77777777" w:rsidR="00854F47" w:rsidRDefault="00854F47">
                                <w:pPr>
                                  <w:rPr>
                                    <w:rFonts w:hAnsi="Arial Regular" w:cs="Arial Regular"/>
                                  </w:rPr>
                                </w:pPr>
                              </w:p>
                            </w:txbxContent>
                          </wps:txbx>
                          <wps:bodyPr rot="0" vert="horz" wrap="square" lIns="91440" tIns="45720" rIns="91440" bIns="45720" anchor="t" anchorCtr="0">
                            <a:noAutofit/>
                          </wps:bodyPr>
                        </wps:wsp>
                        <wps:wsp>
                          <wps:cNvPr id="15" name="文本框 2"/>
                          <wps:cNvSpPr txBox="1">
                            <a:spLocks noChangeArrowheads="1"/>
                          </wps:cNvSpPr>
                          <wps:spPr bwMode="auto">
                            <a:xfrm>
                              <a:off x="256107" y="0"/>
                              <a:ext cx="3532328" cy="318219"/>
                            </a:xfrm>
                            <a:prstGeom prst="rect">
                              <a:avLst/>
                            </a:prstGeom>
                            <a:noFill/>
                            <a:ln w="9525">
                              <a:noFill/>
                              <a:miter lim="800000"/>
                            </a:ln>
                          </wps:spPr>
                          <wps:txbx>
                            <w:txbxContent>
                              <w:p w14:paraId="4DDA89CD" w14:textId="77777777" w:rsidR="00854F47" w:rsidRDefault="00651F9A">
                                <w:pPr>
                                  <w:snapToGrid w:val="0"/>
                                  <w:jc w:val="left"/>
                                  <w:rPr>
                                    <w:rFonts w:ascii="Calibri" w:hAnsi="Calibri" w:cs="Calibri"/>
                                    <w:b/>
                                    <w:bCs/>
                                    <w:color w:val="000000" w:themeColor="text1"/>
                                    <w:sz w:val="28"/>
                                    <w:szCs w:val="28"/>
                                  </w:rPr>
                                </w:pPr>
                                <w:r>
                                  <w:rPr>
                                    <w:rFonts w:ascii="Calibri" w:hAnsi="Calibri" w:cs="Calibri"/>
                                    <w:b/>
                                    <w:bCs/>
                                    <w:color w:val="000000" w:themeColor="text1"/>
                                    <w:sz w:val="28"/>
                                    <w:szCs w:val="28"/>
                                  </w:rPr>
                                  <w:t>EDUCATION</w:t>
                                </w:r>
                              </w:p>
                            </w:txbxContent>
                          </wps:txbx>
                          <wps:bodyPr rot="0" vert="horz" wrap="square" lIns="91440" tIns="45720" rIns="91440" bIns="45720" anchor="t" anchorCtr="0">
                            <a:spAutoFit/>
                          </wps:bodyPr>
                        </wps:wsp>
                      </wpg:grpSp>
                      <wps:wsp>
                        <wps:cNvPr id="43" name="Freeform 13"/>
                        <wps:cNvSpPr>
                          <a:spLocks noChangeAspect="1" noEditPoints="1"/>
                        </wps:cNvSpPr>
                        <wps:spPr bwMode="auto">
                          <a:xfrm>
                            <a:off x="53439" y="83128"/>
                            <a:ext cx="205118" cy="180000"/>
                          </a:xfrm>
                          <a:custGeom>
                            <a:avLst/>
                            <a:gdLst>
                              <a:gd name="T0" fmla="*/ 204 w 225"/>
                              <a:gd name="T1" fmla="*/ 140 h 197"/>
                              <a:gd name="T2" fmla="*/ 211 w 225"/>
                              <a:gd name="T3" fmla="*/ 147 h 197"/>
                              <a:gd name="T4" fmla="*/ 218 w 225"/>
                              <a:gd name="T5" fmla="*/ 140 h 197"/>
                              <a:gd name="T6" fmla="*/ 218 w 225"/>
                              <a:gd name="T7" fmla="*/ 77 h 197"/>
                              <a:gd name="T8" fmla="*/ 218 w 225"/>
                              <a:gd name="T9" fmla="*/ 76 h 197"/>
                              <a:gd name="T10" fmla="*/ 204 w 225"/>
                              <a:gd name="T11" fmla="*/ 78 h 197"/>
                              <a:gd name="T12" fmla="*/ 204 w 225"/>
                              <a:gd name="T13" fmla="*/ 140 h 197"/>
                              <a:gd name="T14" fmla="*/ 204 w 225"/>
                              <a:gd name="T15" fmla="*/ 140 h 197"/>
                              <a:gd name="T16" fmla="*/ 211 w 225"/>
                              <a:gd name="T17" fmla="*/ 154 h 197"/>
                              <a:gd name="T18" fmla="*/ 197 w 225"/>
                              <a:gd name="T19" fmla="*/ 183 h 197"/>
                              <a:gd name="T20" fmla="*/ 211 w 225"/>
                              <a:gd name="T21" fmla="*/ 197 h 197"/>
                              <a:gd name="T22" fmla="*/ 225 w 225"/>
                              <a:gd name="T23" fmla="*/ 183 h 197"/>
                              <a:gd name="T24" fmla="*/ 211 w 225"/>
                              <a:gd name="T25" fmla="*/ 154 h 197"/>
                              <a:gd name="T26" fmla="*/ 203 w 225"/>
                              <a:gd name="T27" fmla="*/ 64 h 197"/>
                              <a:gd name="T28" fmla="*/ 208 w 225"/>
                              <a:gd name="T29" fmla="*/ 63 h 197"/>
                              <a:gd name="T30" fmla="*/ 225 w 225"/>
                              <a:gd name="T31" fmla="*/ 42 h 197"/>
                              <a:gd name="T32" fmla="*/ 208 w 225"/>
                              <a:gd name="T33" fmla="*/ 22 h 197"/>
                              <a:gd name="T34" fmla="*/ 117 w 225"/>
                              <a:gd name="T35" fmla="*/ 1 h 197"/>
                              <a:gd name="T36" fmla="*/ 112 w 225"/>
                              <a:gd name="T37" fmla="*/ 0 h 197"/>
                              <a:gd name="T38" fmla="*/ 108 w 225"/>
                              <a:gd name="T39" fmla="*/ 1 h 197"/>
                              <a:gd name="T40" fmla="*/ 16 w 225"/>
                              <a:gd name="T41" fmla="*/ 22 h 197"/>
                              <a:gd name="T42" fmla="*/ 0 w 225"/>
                              <a:gd name="T43" fmla="*/ 42 h 197"/>
                              <a:gd name="T44" fmla="*/ 16 w 225"/>
                              <a:gd name="T45" fmla="*/ 63 h 197"/>
                              <a:gd name="T46" fmla="*/ 32 w 225"/>
                              <a:gd name="T47" fmla="*/ 66 h 197"/>
                              <a:gd name="T48" fmla="*/ 110 w 225"/>
                              <a:gd name="T49" fmla="*/ 78 h 197"/>
                              <a:gd name="T50" fmla="*/ 203 w 225"/>
                              <a:gd name="T51" fmla="*/ 64 h 197"/>
                              <a:gd name="T52" fmla="*/ 111 w 225"/>
                              <a:gd name="T53" fmla="*/ 92 h 197"/>
                              <a:gd name="T54" fmla="*/ 109 w 225"/>
                              <a:gd name="T55" fmla="*/ 92 h 197"/>
                              <a:gd name="T56" fmla="*/ 108 w 225"/>
                              <a:gd name="T57" fmla="*/ 92 h 197"/>
                              <a:gd name="T58" fmla="*/ 35 w 225"/>
                              <a:gd name="T59" fmla="*/ 81 h 197"/>
                              <a:gd name="T60" fmla="*/ 35 w 225"/>
                              <a:gd name="T61" fmla="*/ 126 h 197"/>
                              <a:gd name="T62" fmla="*/ 112 w 225"/>
                              <a:gd name="T63" fmla="*/ 162 h 197"/>
                              <a:gd name="T64" fmla="*/ 190 w 225"/>
                              <a:gd name="T65" fmla="*/ 126 h 197"/>
                              <a:gd name="T66" fmla="*/ 190 w 225"/>
                              <a:gd name="T67" fmla="*/ 80 h 197"/>
                              <a:gd name="T68" fmla="*/ 115 w 225"/>
                              <a:gd name="T69" fmla="*/ 91 h 197"/>
                              <a:gd name="T70" fmla="*/ 111 w 225"/>
                              <a:gd name="T71" fmla="*/ 92 h 197"/>
                              <a:gd name="T72" fmla="*/ 111 w 225"/>
                              <a:gd name="T73" fmla="*/ 92 h 197"/>
                              <a:gd name="T74" fmla="*/ 111 w 225"/>
                              <a:gd name="T75" fmla="*/ 9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5" h="197">
                                <a:moveTo>
                                  <a:pt x="204" y="140"/>
                                </a:moveTo>
                                <a:cubicBezTo>
                                  <a:pt x="204" y="144"/>
                                  <a:pt x="207" y="147"/>
                                  <a:pt x="211" y="147"/>
                                </a:cubicBezTo>
                                <a:cubicBezTo>
                                  <a:pt x="215" y="147"/>
                                  <a:pt x="218" y="144"/>
                                  <a:pt x="218" y="140"/>
                                </a:cubicBezTo>
                                <a:cubicBezTo>
                                  <a:pt x="218" y="77"/>
                                  <a:pt x="218" y="77"/>
                                  <a:pt x="218" y="77"/>
                                </a:cubicBezTo>
                                <a:cubicBezTo>
                                  <a:pt x="218" y="77"/>
                                  <a:pt x="218" y="76"/>
                                  <a:pt x="218" y="76"/>
                                </a:cubicBezTo>
                                <a:cubicBezTo>
                                  <a:pt x="204" y="78"/>
                                  <a:pt x="204" y="78"/>
                                  <a:pt x="204" y="78"/>
                                </a:cubicBezTo>
                                <a:cubicBezTo>
                                  <a:pt x="204" y="140"/>
                                  <a:pt x="204" y="140"/>
                                  <a:pt x="204" y="140"/>
                                </a:cubicBezTo>
                                <a:cubicBezTo>
                                  <a:pt x="204" y="140"/>
                                  <a:pt x="204" y="140"/>
                                  <a:pt x="204" y="140"/>
                                </a:cubicBezTo>
                                <a:close/>
                                <a:moveTo>
                                  <a:pt x="211" y="154"/>
                                </a:moveTo>
                                <a:cubicBezTo>
                                  <a:pt x="203" y="154"/>
                                  <a:pt x="197" y="175"/>
                                  <a:pt x="197" y="183"/>
                                </a:cubicBezTo>
                                <a:cubicBezTo>
                                  <a:pt x="197" y="190"/>
                                  <a:pt x="203" y="197"/>
                                  <a:pt x="211" y="197"/>
                                </a:cubicBezTo>
                                <a:cubicBezTo>
                                  <a:pt x="218" y="197"/>
                                  <a:pt x="225" y="190"/>
                                  <a:pt x="225" y="183"/>
                                </a:cubicBezTo>
                                <a:cubicBezTo>
                                  <a:pt x="225" y="175"/>
                                  <a:pt x="218" y="154"/>
                                  <a:pt x="211" y="154"/>
                                </a:cubicBezTo>
                                <a:close/>
                                <a:moveTo>
                                  <a:pt x="203" y="64"/>
                                </a:moveTo>
                                <a:cubicBezTo>
                                  <a:pt x="208" y="63"/>
                                  <a:pt x="208" y="63"/>
                                  <a:pt x="208" y="63"/>
                                </a:cubicBezTo>
                                <a:cubicBezTo>
                                  <a:pt x="218" y="60"/>
                                  <a:pt x="225" y="52"/>
                                  <a:pt x="225" y="42"/>
                                </a:cubicBezTo>
                                <a:cubicBezTo>
                                  <a:pt x="225" y="32"/>
                                  <a:pt x="218" y="24"/>
                                  <a:pt x="208" y="22"/>
                                </a:cubicBezTo>
                                <a:cubicBezTo>
                                  <a:pt x="117" y="1"/>
                                  <a:pt x="117" y="1"/>
                                  <a:pt x="117" y="1"/>
                                </a:cubicBezTo>
                                <a:cubicBezTo>
                                  <a:pt x="115" y="0"/>
                                  <a:pt x="114" y="0"/>
                                  <a:pt x="112" y="0"/>
                                </a:cubicBezTo>
                                <a:cubicBezTo>
                                  <a:pt x="111" y="0"/>
                                  <a:pt x="109" y="0"/>
                                  <a:pt x="108" y="1"/>
                                </a:cubicBezTo>
                                <a:cubicBezTo>
                                  <a:pt x="16" y="22"/>
                                  <a:pt x="16" y="22"/>
                                  <a:pt x="16" y="22"/>
                                </a:cubicBezTo>
                                <a:cubicBezTo>
                                  <a:pt x="7" y="24"/>
                                  <a:pt x="0" y="32"/>
                                  <a:pt x="0" y="42"/>
                                </a:cubicBezTo>
                                <a:cubicBezTo>
                                  <a:pt x="0" y="52"/>
                                  <a:pt x="7" y="60"/>
                                  <a:pt x="16" y="63"/>
                                </a:cubicBezTo>
                                <a:cubicBezTo>
                                  <a:pt x="32" y="66"/>
                                  <a:pt x="32" y="66"/>
                                  <a:pt x="32" y="66"/>
                                </a:cubicBezTo>
                                <a:cubicBezTo>
                                  <a:pt x="110" y="78"/>
                                  <a:pt x="110" y="78"/>
                                  <a:pt x="110" y="78"/>
                                </a:cubicBezTo>
                                <a:cubicBezTo>
                                  <a:pt x="203" y="64"/>
                                  <a:pt x="203" y="64"/>
                                  <a:pt x="203" y="64"/>
                                </a:cubicBezTo>
                                <a:close/>
                                <a:moveTo>
                                  <a:pt x="111" y="92"/>
                                </a:moveTo>
                                <a:cubicBezTo>
                                  <a:pt x="109" y="92"/>
                                  <a:pt x="109" y="92"/>
                                  <a:pt x="109" y="92"/>
                                </a:cubicBezTo>
                                <a:cubicBezTo>
                                  <a:pt x="109" y="92"/>
                                  <a:pt x="109" y="92"/>
                                  <a:pt x="108" y="92"/>
                                </a:cubicBezTo>
                                <a:cubicBezTo>
                                  <a:pt x="35" y="81"/>
                                  <a:pt x="35" y="81"/>
                                  <a:pt x="35" y="81"/>
                                </a:cubicBezTo>
                                <a:cubicBezTo>
                                  <a:pt x="35" y="126"/>
                                  <a:pt x="35" y="126"/>
                                  <a:pt x="35" y="126"/>
                                </a:cubicBezTo>
                                <a:cubicBezTo>
                                  <a:pt x="35" y="145"/>
                                  <a:pt x="56" y="162"/>
                                  <a:pt x="112" y="162"/>
                                </a:cubicBezTo>
                                <a:cubicBezTo>
                                  <a:pt x="168" y="162"/>
                                  <a:pt x="190" y="145"/>
                                  <a:pt x="190" y="126"/>
                                </a:cubicBezTo>
                                <a:cubicBezTo>
                                  <a:pt x="190" y="80"/>
                                  <a:pt x="190" y="80"/>
                                  <a:pt x="190" y="80"/>
                                </a:cubicBezTo>
                                <a:cubicBezTo>
                                  <a:pt x="115" y="91"/>
                                  <a:pt x="115" y="91"/>
                                  <a:pt x="115" y="91"/>
                                </a:cubicBezTo>
                                <a:cubicBezTo>
                                  <a:pt x="114" y="92"/>
                                  <a:pt x="112" y="93"/>
                                  <a:pt x="111" y="92"/>
                                </a:cubicBezTo>
                                <a:close/>
                                <a:moveTo>
                                  <a:pt x="111" y="92"/>
                                </a:moveTo>
                                <a:cubicBezTo>
                                  <a:pt x="111" y="92"/>
                                  <a:pt x="111" y="92"/>
                                  <a:pt x="111" y="92"/>
                                </a:cubicBezTo>
                              </a:path>
                            </a:pathLst>
                          </a:custGeom>
                          <a:solidFill>
                            <a:srgbClr val="DD252D"/>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组合 44" o:spid="_x0000_s1026" o:spt="203" style="position:absolute;left:0pt;margin-left:0.3pt;margin-top:284.1pt;height:184.25pt;width:305.6pt;mso-position-vertical-relative:page;z-index:251663360;mso-width-relative:page;mso-height-relative:page;" coordorigin="6054,0" coordsize="3881618,2340363" o:gfxdata="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">
                <o:lock v:ext="edit" aspectratio="f"/>
                <v:group id="组合 32" o:spid="_x0000_s1026" o:spt="203" style="position:absolute;left:6054;top:0;height:2340363;width:3881618;" coordorigin="6054,0" coordsize="3881623,2340593"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6054;top:477011;height:1863582;width:3881623;"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after="0" w:line="240" w:lineRule="auto"/>
                            <w:jc w:val="left"/>
                            <w:rPr>
                              <w:rFonts w:hint="default" w:hAnsi="Arial Bold" w:cs="Arial Bold" w:asciiTheme="minorAscii"/>
                              <w:b/>
                              <w:bCs w:val="0"/>
                              <w:color w:val="000000" w:themeColor="text1"/>
                              <w14:textFill>
                                <w14:solidFill>
                                  <w14:schemeClr w14:val="tx1"/>
                                </w14:solidFill>
                              </w14:textFill>
                            </w:rPr>
                          </w:pPr>
                          <w:r>
                            <w:rPr>
                              <w:rFonts w:hint="default" w:hAnsi="Arial Bold" w:cs="Arial Bold" w:asciiTheme="minorAscii"/>
                              <w:b/>
                              <w:bCs w:val="0"/>
                              <w:color w:val="000000" w:themeColor="text1"/>
                              <w14:textFill>
                                <w14:solidFill>
                                  <w14:schemeClr w14:val="tx1"/>
                                </w14:solidFill>
                              </w14:textFill>
                            </w:rPr>
                            <w:t>RIVER</w:t>
                          </w:r>
                          <w:r>
                            <w:rPr>
                              <w:rFonts w:hint="default" w:hAnsi="Arial Bold" w:cs="Arial Bold" w:asciiTheme="minorAscii"/>
                              <w:b/>
                              <w:bCs w:val="0"/>
                              <w:color w:val="000000" w:themeColor="text1"/>
                              <w:lang w:eastAsia="zh-CN"/>
                              <w14:textFill>
                                <w14:solidFill>
                                  <w14:schemeClr w14:val="tx1"/>
                                </w14:solidFill>
                              </w14:textFill>
                            </w:rPr>
                            <w:t xml:space="preserve"> </w:t>
                          </w:r>
                          <w:r>
                            <w:rPr>
                              <w:rFonts w:hint="default" w:hAnsi="Arial Bold" w:cs="Arial Bold" w:asciiTheme="minorAscii"/>
                              <w:b/>
                              <w:bCs w:val="0"/>
                              <w:color w:val="000000" w:themeColor="text1"/>
                              <w14:textFill>
                                <w14:solidFill>
                                  <w14:schemeClr w14:val="tx1"/>
                                </w14:solidFill>
                              </w14:textFill>
                            </w:rPr>
                            <w:t>BROOK</w:t>
                          </w:r>
                          <w:r>
                            <w:rPr>
                              <w:rFonts w:hint="default" w:hAnsi="Arial Bold" w:cs="Arial Bold" w:asciiTheme="minorAscii"/>
                              <w:b/>
                              <w:bCs w:val="0"/>
                              <w:color w:val="000000" w:themeColor="text1"/>
                              <w:lang w:eastAsia="zh-CN"/>
                              <w14:textFill>
                                <w14:solidFill>
                                  <w14:schemeClr w14:val="tx1"/>
                                </w14:solidFill>
                              </w14:textFill>
                            </w:rPr>
                            <w:t xml:space="preserve"> </w:t>
                          </w:r>
                          <w:r>
                            <w:rPr>
                              <w:rFonts w:hint="default" w:hAnsi="Arial Bold" w:cs="Arial Bold" w:asciiTheme="minorAscii"/>
                              <w:b/>
                              <w:bCs w:val="0"/>
                              <w:color w:val="000000" w:themeColor="text1"/>
                              <w14:textFill>
                                <w14:solidFill>
                                  <w14:schemeClr w14:val="tx1"/>
                                </w14:solidFill>
                              </w14:textFill>
                            </w:rPr>
                            <w:t>UNIVERSITY</w:t>
                          </w:r>
                          <w:r>
                            <w:rPr>
                              <w:rFonts w:hint="default" w:hAnsi="Arial Bold" w:cs="Arial Bold" w:asciiTheme="minorAscii"/>
                              <w:b/>
                              <w:bCs w:val="0"/>
                              <w:color w:val="000000" w:themeColor="text1"/>
                              <w:lang w:eastAsia="zh-CN"/>
                              <w14:textFill>
                                <w14:solidFill>
                                  <w14:schemeClr w14:val="tx1"/>
                                </w14:solidFill>
                              </w14:textFill>
                            </w:rPr>
                            <w:t xml:space="preserve"> </w:t>
                          </w:r>
                          <w:r>
                            <w:rPr>
                              <w:rFonts w:hint="default" w:hAnsi="Arial Bold" w:cs="Arial Bold" w:asciiTheme="minorAscii"/>
                              <w:b/>
                              <w:bCs w:val="0"/>
                              <w:color w:val="000000" w:themeColor="text1"/>
                              <w14:textFill>
                                <w14:solidFill>
                                  <w14:schemeClr w14:val="tx1"/>
                                </w14:solidFill>
                              </w14:textFill>
                            </w:rPr>
                            <w:t>|</w:t>
                          </w:r>
                          <w:r>
                            <w:rPr>
                              <w:rFonts w:hint="default" w:hAnsi="Arial Bold" w:cs="Arial Bold" w:asciiTheme="minorAscii"/>
                              <w:b/>
                              <w:bCs w:val="0"/>
                              <w:color w:val="000000" w:themeColor="text1"/>
                              <w:lang w:val="en-US" w:eastAsia="zh-CN"/>
                              <w14:textFill>
                                <w14:solidFill>
                                  <w14:schemeClr w14:val="tx1"/>
                                </w14:solidFill>
                              </w14:textFill>
                            </w:rPr>
                            <w:t xml:space="preserve">  </w:t>
                          </w:r>
                          <w:r>
                            <w:rPr>
                              <w:rFonts w:hint="default" w:hAnsi="Arial Bold" w:cs="Arial Bold" w:asciiTheme="minorAscii"/>
                              <w:b/>
                              <w:bCs w:val="0"/>
                              <w:color w:val="000000" w:themeColor="text1"/>
                              <w14:textFill>
                                <w14:solidFill>
                                  <w14:schemeClr w14:val="tx1"/>
                                </w14:solidFill>
                              </w14:textFill>
                            </w:rPr>
                            <w:t>Chicago,</w:t>
                          </w:r>
                          <w:r>
                            <w:rPr>
                              <w:rFonts w:hint="default" w:hAnsi="Arial Bold" w:cs="Arial Bold" w:asciiTheme="minorAscii"/>
                              <w:b/>
                              <w:bCs w:val="0"/>
                              <w:color w:val="000000" w:themeColor="text1"/>
                              <w:lang w:eastAsia="zh-CN"/>
                              <w14:textFill>
                                <w14:solidFill>
                                  <w14:schemeClr w14:val="tx1"/>
                                </w14:solidFill>
                              </w14:textFill>
                            </w:rPr>
                            <w:t xml:space="preserve"> </w:t>
                          </w:r>
                          <w:r>
                            <w:rPr>
                              <w:rFonts w:hint="default" w:hAnsi="Arial Bold" w:cs="Arial Bold" w:asciiTheme="minorAscii"/>
                              <w:b/>
                              <w:bCs w:val="0"/>
                              <w:color w:val="000000" w:themeColor="text1"/>
                              <w14:textFill>
                                <w14:solidFill>
                                  <w14:schemeClr w14:val="tx1"/>
                                </w14:solidFill>
                              </w14:textFill>
                            </w:rPr>
                            <w:t>IL</w:t>
                          </w:r>
                        </w:p>
                        <w:p>
                          <w:pPr>
                            <w:spacing w:after="0" w:line="240" w:lineRule="auto"/>
                            <w:rPr>
                              <w:rFonts w:hint="default" w:hAnsi="Arial Regular" w:cs="Arial Regular" w:asciiTheme="minorAscii"/>
                              <w:b w:val="0"/>
                              <w:caps/>
                              <w:color w:val="767171" w:themeColor="background2" w:themeShade="80"/>
                              <w:sz w:val="20"/>
                              <w:lang w:val="en-US" w:eastAsia="zh-CN"/>
                            </w:rPr>
                          </w:pPr>
                          <w:r>
                            <w:rPr>
                              <w:rFonts w:hint="default" w:hAnsi="Arial Regular" w:cs="Arial Regular" w:asciiTheme="minorAscii"/>
                              <w:b w:val="0"/>
                              <w:caps/>
                              <w:sz w:val="20"/>
                              <w:lang w:val="en-US" w:eastAsia="zh-CN"/>
                            </w:rPr>
                            <w:t>Arts in History</w:t>
                          </w:r>
                          <w:r>
                            <w:rPr>
                              <w:rFonts w:hint="default" w:hAnsi="Arial Regular" w:cs="Arial Regular" w:asciiTheme="minorAscii"/>
                              <w:b w:val="0"/>
                              <w:caps/>
                              <w:sz w:val="20"/>
                              <w:lang w:eastAsia="zh-CN"/>
                            </w:rPr>
                            <w:t>,</w:t>
                          </w:r>
                          <w:r>
                            <w:rPr>
                              <w:rFonts w:hint="default" w:hAnsi="Arial Regular" w:cs="Arial Regular" w:asciiTheme="minorAscii"/>
                              <w:b w:val="0"/>
                              <w:caps/>
                              <w:sz w:val="20"/>
                              <w:lang w:val="en-US" w:eastAsia="zh-CN"/>
                            </w:rPr>
                            <w:t>Bachelor</w:t>
                          </w:r>
                          <w:r>
                            <w:rPr>
                              <w:rFonts w:hint="default" w:hAnsi="Arial Regular" w:cs="Arial Regular" w:asciiTheme="minorAscii"/>
                              <w:b w:val="0"/>
                              <w:caps/>
                              <w:sz w:val="20"/>
                              <w:lang w:eastAsia="zh-CN"/>
                            </w:rPr>
                            <w:t xml:space="preserve">                  </w:t>
                          </w:r>
                          <w:r>
                            <w:rPr>
                              <w:rFonts w:hint="default" w:hAnsi="Arial Regular" w:cs="Arial Regular" w:asciiTheme="minorAscii"/>
                              <w:b w:val="0"/>
                              <w:caps/>
                              <w:color w:val="767171" w:themeColor="background2" w:themeShade="80"/>
                              <w:sz w:val="20"/>
                              <w:lang w:val="en-US" w:eastAsia="zh-CN"/>
                            </w:rPr>
                            <w:t>2014</w:t>
                          </w:r>
                          <w:r>
                            <w:rPr>
                              <w:rFonts w:hint="default" w:hAnsi="Arial Regular" w:cs="Arial Regular" w:asciiTheme="minorAscii"/>
                              <w:b w:val="0"/>
                              <w:caps/>
                              <w:color w:val="767171" w:themeColor="background2" w:themeShade="80"/>
                              <w:sz w:val="20"/>
                              <w:lang w:eastAsia="zh-CN"/>
                            </w:rPr>
                            <w:t>-</w:t>
                          </w:r>
                          <w:r>
                            <w:rPr>
                              <w:rFonts w:hint="default" w:hAnsi="Arial Regular" w:cs="Arial Regular" w:asciiTheme="minorAscii"/>
                              <w:b w:val="0"/>
                              <w:caps/>
                              <w:color w:val="767171" w:themeColor="background2" w:themeShade="80"/>
                              <w:sz w:val="20"/>
                              <w:lang w:val="en-US" w:eastAsia="zh-CN"/>
                            </w:rPr>
                            <w:t>2015</w:t>
                          </w:r>
                        </w:p>
                        <w:p>
                          <w:pPr>
                            <w:spacing w:after="0" w:line="240" w:lineRule="auto"/>
                            <w:jc w:val="left"/>
                            <w:rPr>
                              <w:rFonts w:hint="default" w:hAnsi="Arial Regular" w:cs="Arial Regular" w:asciiTheme="minorAscii"/>
                              <w:b w:val="0"/>
                              <w:lang w:val="en-US" w:eastAsia="zh-CN"/>
                            </w:rPr>
                          </w:pPr>
                          <w:r>
                            <w:rPr>
                              <w:rFonts w:hint="default" w:hAnsi="Arial Regular" w:cs="Arial Regular" w:asciiTheme="minorAscii"/>
                              <w:b w:val="0"/>
                            </w:rPr>
                            <w:t>Maintained</w:t>
                          </w:r>
                          <w:r>
                            <w:rPr>
                              <w:rFonts w:hint="default" w:hAnsi="Arial Regular" w:cs="Arial Regular" w:asciiTheme="minorAscii"/>
                              <w:b w:val="0"/>
                              <w:lang w:eastAsia="zh-CN"/>
                            </w:rPr>
                            <w:t xml:space="preserve"> </w:t>
                          </w:r>
                          <w:r>
                            <w:rPr>
                              <w:rFonts w:hint="default" w:hAnsi="Arial Regular" w:cs="Arial Regular" w:asciiTheme="minorAscii"/>
                              <w:b w:val="0"/>
                            </w:rPr>
                            <w:t>organized</w:t>
                          </w:r>
                          <w:r>
                            <w:rPr>
                              <w:rFonts w:hint="default" w:hAnsi="Arial Regular" w:cs="Arial Regular" w:asciiTheme="minorAscii"/>
                              <w:b w:val="0"/>
                              <w:lang w:eastAsia="zh-CN"/>
                            </w:rPr>
                            <w:t xml:space="preserve"> </w:t>
                          </w:r>
                          <w:r>
                            <w:rPr>
                              <w:rFonts w:hint="default" w:hAnsi="Arial Regular" w:cs="Arial Regular" w:asciiTheme="minorAscii"/>
                              <w:b w:val="0"/>
                            </w:rPr>
                            <w:t>presentable</w:t>
                          </w:r>
                          <w:r>
                            <w:rPr>
                              <w:rFonts w:hint="default" w:hAnsi="Arial Regular" w:cs="Arial Regular" w:asciiTheme="minorAscii"/>
                              <w:b w:val="0"/>
                              <w:lang w:eastAsia="zh-CN"/>
                            </w:rPr>
                            <w:t xml:space="preserve"> </w:t>
                          </w:r>
                          <w:r>
                            <w:rPr>
                              <w:rFonts w:hint="default" w:hAnsi="Arial Regular" w:cs="Arial Regular" w:asciiTheme="minorAscii"/>
                              <w:b w:val="0"/>
                            </w:rPr>
                            <w:t>merchandise</w:t>
                          </w:r>
                          <w:r>
                            <w:rPr>
                              <w:rFonts w:hint="default" w:hAnsi="Arial Regular" w:cs="Arial Regular" w:asciiTheme="minorAscii"/>
                              <w:b w:val="0"/>
                              <w:lang w:eastAsia="zh-CN"/>
                            </w:rPr>
                            <w:t xml:space="preserve"> </w:t>
                          </w:r>
                          <w:r>
                            <w:rPr>
                              <w:rFonts w:hint="default" w:hAnsi="Arial Regular" w:cs="Arial Regular" w:asciiTheme="minorAscii"/>
                              <w:b w:val="0"/>
                            </w:rPr>
                            <w:t>to</w:t>
                          </w:r>
                          <w:r>
                            <w:rPr>
                              <w:rFonts w:hint="default" w:hAnsi="Arial Regular" w:cs="Arial Regular" w:asciiTheme="minorAscii"/>
                              <w:b w:val="0"/>
                              <w:lang w:eastAsia="zh-CN"/>
                            </w:rPr>
                            <w:t xml:space="preserve"> </w:t>
                          </w:r>
                          <w:r>
                            <w:rPr>
                              <w:rFonts w:hint="default" w:hAnsi="Arial Regular" w:cs="Arial Regular" w:asciiTheme="minorAscii"/>
                              <w:b w:val="0"/>
                            </w:rPr>
                            <w:t>drive</w:t>
                          </w:r>
                          <w:r>
                            <w:rPr>
                              <w:rFonts w:hint="default" w:hAnsi="Arial Regular" w:cs="Arial Regular" w:asciiTheme="minorAscii"/>
                              <w:b w:val="0"/>
                              <w:lang w:eastAsia="zh-CN"/>
                            </w:rPr>
                            <w:t xml:space="preserve"> </w:t>
                          </w:r>
                          <w:r>
                            <w:rPr>
                              <w:rFonts w:hint="default" w:hAnsi="Arial Regular" w:cs="Arial Regular" w:asciiTheme="minorAscii"/>
                              <w:b w:val="0"/>
                            </w:rPr>
                            <w:t>continuous</w:t>
                          </w:r>
                          <w:r>
                            <w:rPr>
                              <w:rFonts w:hint="default" w:hAnsi="Arial Regular" w:cs="Arial Regular" w:asciiTheme="minorAscii"/>
                              <w:b w:val="0"/>
                              <w:lang w:eastAsia="zh-CN"/>
                            </w:rPr>
                            <w:t xml:space="preserve"> </w:t>
                          </w:r>
                          <w:r>
                            <w:rPr>
                              <w:rFonts w:hint="default" w:hAnsi="Arial Regular" w:cs="Arial Regular" w:asciiTheme="minorAscii"/>
                              <w:b w:val="0"/>
                            </w:rPr>
                            <w:t>sales</w:t>
                          </w:r>
                          <w:r>
                            <w:rPr>
                              <w:rFonts w:hint="default" w:hAnsi="Arial Regular" w:cs="Arial Regular" w:asciiTheme="minorAscii"/>
                              <w:b w:val="0"/>
                              <w:lang w:eastAsia="zh-CN"/>
                            </w:rPr>
                            <w:t>,</w:t>
                          </w:r>
                          <w:r>
                            <w:rPr>
                              <w:rFonts w:hint="default" w:hAnsi="Arial Regular" w:cs="Arial Regular" w:asciiTheme="minorAscii"/>
                              <w:b w:val="0"/>
                            </w:rPr>
                            <w:t>Organized</w:t>
                          </w:r>
                          <w:r>
                            <w:rPr>
                              <w:rFonts w:hint="default" w:hAnsi="Arial Regular" w:cs="Arial Regular" w:asciiTheme="minorAscii"/>
                              <w:b w:val="0"/>
                              <w:lang w:eastAsia="zh-CN"/>
                            </w:rPr>
                            <w:t xml:space="preserve"> </w:t>
                          </w:r>
                          <w:r>
                            <w:rPr>
                              <w:rFonts w:hint="default" w:hAnsi="Arial Regular" w:cs="Arial Regular" w:asciiTheme="minorAscii"/>
                              <w:b w:val="0"/>
                            </w:rPr>
                            <w:t>racks</w:t>
                          </w:r>
                          <w:r>
                            <w:rPr>
                              <w:rFonts w:hint="default" w:hAnsi="Arial Regular" w:cs="Arial Regular" w:asciiTheme="minorAscii"/>
                              <w:b w:val="0"/>
                              <w:lang w:eastAsia="zh-CN"/>
                            </w:rPr>
                            <w:t xml:space="preserve"> </w:t>
                          </w:r>
                          <w:r>
                            <w:rPr>
                              <w:rFonts w:hint="default" w:hAnsi="Arial Regular" w:cs="Arial Regular" w:asciiTheme="minorAscii"/>
                              <w:b w:val="0"/>
                            </w:rPr>
                            <w:t>and</w:t>
                          </w:r>
                          <w:r>
                            <w:rPr>
                              <w:rFonts w:hint="default" w:hAnsi="Arial Regular" w:cs="Arial Regular" w:asciiTheme="minorAscii"/>
                              <w:b w:val="0"/>
                              <w:lang w:eastAsia="zh-CN"/>
                            </w:rPr>
                            <w:t xml:space="preserve"> </w:t>
                          </w:r>
                          <w:r>
                            <w:rPr>
                              <w:rFonts w:hint="default" w:hAnsi="Arial Regular" w:cs="Arial Regular" w:asciiTheme="minorAscii"/>
                              <w:b w:val="0"/>
                            </w:rPr>
                            <w:t>shelves</w:t>
                          </w:r>
                          <w:r>
                            <w:rPr>
                              <w:rFonts w:hint="default" w:hAnsi="Arial Regular" w:cs="Arial Regular" w:asciiTheme="minorAscii"/>
                              <w:b w:val="0"/>
                              <w:lang w:eastAsia="zh-CN"/>
                            </w:rPr>
                            <w:t xml:space="preserve"> </w:t>
                          </w:r>
                          <w:r>
                            <w:rPr>
                              <w:rFonts w:hint="default" w:hAnsi="Arial Regular" w:cs="Arial Regular" w:asciiTheme="minorAscii"/>
                              <w:b w:val="0"/>
                            </w:rPr>
                            <w:t>t</w:t>
                          </w:r>
                          <w:r>
                            <w:rPr>
                              <w:rFonts w:hint="eastAsia" w:hAnsi="Arial Regular" w:cs="Arial Regular" w:asciiTheme="minorAscii"/>
                              <w:b w:val="0"/>
                              <w:lang w:val="en-US" w:eastAsia="zh-CN"/>
                            </w:rPr>
                            <w:t>o</w:t>
                          </w:r>
                          <w:r>
                            <w:rPr>
                              <w:rFonts w:hint="default" w:hAnsi="Arial Regular" w:cs="Arial Regular" w:asciiTheme="minorAscii"/>
                              <w:b w:val="0"/>
                              <w:lang w:eastAsia="zh-CN"/>
                            </w:rPr>
                            <w:t xml:space="preserve"> </w:t>
                          </w:r>
                          <w:r>
                            <w:rPr>
                              <w:rFonts w:hint="default" w:hAnsi="Arial Regular" w:cs="Arial Regular" w:asciiTheme="minorAscii"/>
                              <w:b w:val="0"/>
                            </w:rPr>
                            <w:t>maintain</w:t>
                          </w:r>
                          <w:r>
                            <w:rPr>
                              <w:rFonts w:hint="default" w:hAnsi="Arial Regular" w:cs="Arial Regular" w:asciiTheme="minorAscii"/>
                              <w:b w:val="0"/>
                              <w:lang w:eastAsia="zh-CN"/>
                            </w:rPr>
                            <w:t xml:space="preserve"> </w:t>
                          </w:r>
                          <w:r>
                            <w:rPr>
                              <w:rFonts w:hint="default" w:hAnsi="Arial Regular" w:cs="Arial Regular" w:asciiTheme="minorAscii"/>
                              <w:b w:val="0"/>
                            </w:rPr>
                            <w:t>store</w:t>
                          </w:r>
                          <w:r>
                            <w:rPr>
                              <w:rFonts w:hint="default" w:hAnsi="Arial Regular" w:cs="Arial Regular" w:asciiTheme="minorAscii"/>
                              <w:b w:val="0"/>
                              <w:lang w:eastAsia="zh-CN"/>
                            </w:rPr>
                            <w:t xml:space="preserve"> </w:t>
                          </w:r>
                          <w:r>
                            <w:rPr>
                              <w:rFonts w:hint="default" w:hAnsi="Arial Regular" w:cs="Arial Regular" w:asciiTheme="minorAscii"/>
                              <w:b w:val="0"/>
                            </w:rPr>
                            <w:t>visual</w:t>
                          </w:r>
                          <w:r>
                            <w:rPr>
                              <w:rFonts w:hint="default" w:hAnsi="Arial Regular" w:cs="Arial Regular" w:asciiTheme="minorAscii"/>
                              <w:b w:val="0"/>
                              <w:lang w:eastAsia="zh-CN"/>
                            </w:rPr>
                            <w:t xml:space="preserve"> </w:t>
                          </w:r>
                          <w:r>
                            <w:rPr>
                              <w:rFonts w:hint="default" w:hAnsi="Arial Regular" w:cs="Arial Regular" w:asciiTheme="minorAscii"/>
                              <w:b w:val="0"/>
                            </w:rPr>
                            <w:t>appeal,</w:t>
                          </w:r>
                          <w:r>
                            <w:rPr>
                              <w:rFonts w:hint="default" w:hAnsi="Arial Regular" w:cs="Arial Regular" w:asciiTheme="minorAscii"/>
                              <w:b w:val="0"/>
                              <w:lang w:eastAsia="zh-CN"/>
                            </w:rPr>
                            <w:t xml:space="preserve"> </w:t>
                          </w:r>
                          <w:r>
                            <w:rPr>
                              <w:rFonts w:hint="default" w:hAnsi="Arial Regular" w:cs="Arial Regular" w:asciiTheme="minorAscii"/>
                              <w:b w:val="0"/>
                            </w:rPr>
                            <w:t>engage</w:t>
                          </w:r>
                          <w:r>
                            <w:rPr>
                              <w:rFonts w:hint="default" w:hAnsi="Arial Regular" w:cs="Arial Regular" w:asciiTheme="minorAscii"/>
                              <w:b w:val="0"/>
                              <w:lang w:eastAsia="zh-CN"/>
                            </w:rPr>
                            <w:t xml:space="preserve"> </w:t>
                          </w:r>
                          <w:r>
                            <w:rPr>
                              <w:rFonts w:hint="default" w:hAnsi="Arial Regular" w:cs="Arial Regular" w:asciiTheme="minorAscii"/>
                              <w:b w:val="0"/>
                            </w:rPr>
                            <w:t>customers</w:t>
                          </w:r>
                          <w:r>
                            <w:rPr>
                              <w:rFonts w:hint="default" w:hAnsi="Arial Regular" w:cs="Arial Regular" w:asciiTheme="minorAscii"/>
                              <w:b w:val="0"/>
                              <w:lang w:eastAsia="zh-CN"/>
                            </w:rPr>
                            <w:t xml:space="preserve"> </w:t>
                          </w:r>
                          <w:r>
                            <w:rPr>
                              <w:rFonts w:hint="default" w:hAnsi="Arial Regular" w:cs="Arial Regular" w:asciiTheme="minorAscii"/>
                              <w:b w:val="0"/>
                            </w:rPr>
                            <w:t>and</w:t>
                          </w:r>
                          <w:r>
                            <w:rPr>
                              <w:rFonts w:hint="default" w:hAnsi="Arial Regular" w:cs="Arial Regular" w:asciiTheme="minorAscii"/>
                              <w:b w:val="0"/>
                              <w:lang w:eastAsia="zh-CN"/>
                            </w:rPr>
                            <w:t xml:space="preserve"> </w:t>
                          </w:r>
                          <w:r>
                            <w:rPr>
                              <w:rFonts w:hint="default" w:hAnsi="Arial Regular" w:cs="Arial Regular" w:asciiTheme="minorAscii"/>
                              <w:b w:val="0"/>
                            </w:rPr>
                            <w:t>promote</w:t>
                          </w:r>
                          <w:r>
                            <w:rPr>
                              <w:rFonts w:hint="default" w:hAnsi="Arial Regular" w:cs="Arial Regular" w:asciiTheme="minorAscii"/>
                              <w:b w:val="0"/>
                              <w:lang w:eastAsia="zh-CN"/>
                            </w:rPr>
                            <w:t xml:space="preserve"> </w:t>
                          </w:r>
                          <w:r>
                            <w:rPr>
                              <w:rFonts w:hint="default" w:hAnsi="Arial Regular" w:cs="Arial Regular" w:asciiTheme="minorAscii"/>
                              <w:b w:val="0"/>
                            </w:rPr>
                            <w:t>merchandise</w:t>
                          </w:r>
                          <w:r>
                            <w:rPr>
                              <w:rFonts w:hint="default" w:hAnsi="Arial Regular" w:cs="Arial Regular" w:asciiTheme="minorAscii"/>
                              <w:b w:val="0"/>
                              <w:lang w:eastAsia="zh-CN"/>
                            </w:rPr>
                            <w:t>.</w:t>
                          </w:r>
                          <w:r>
                            <w:rPr>
                              <w:rFonts w:hint="default" w:hAnsi="Arial Regular" w:cs="Arial Regular" w:asciiTheme="minorAscii"/>
                              <w:b w:val="0"/>
                            </w:rPr>
                            <w:t>Evaluated</w:t>
                          </w:r>
                          <w:r>
                            <w:rPr>
                              <w:rFonts w:hint="default" w:hAnsi="Arial Regular" w:cs="Arial Regular" w:asciiTheme="minorAscii"/>
                              <w:b w:val="0"/>
                              <w:lang w:eastAsia="zh-CN"/>
                            </w:rPr>
                            <w:t xml:space="preserve"> </w:t>
                          </w:r>
                          <w:r>
                            <w:rPr>
                              <w:rFonts w:hint="default" w:hAnsi="Arial Regular" w:cs="Arial Regular" w:asciiTheme="minorAscii"/>
                              <w:b w:val="0"/>
                            </w:rPr>
                            <w:t>inventory</w:t>
                          </w:r>
                          <w:r>
                            <w:rPr>
                              <w:rFonts w:hint="default" w:hAnsi="Arial Regular" w:cs="Arial Regular" w:asciiTheme="minorAscii"/>
                              <w:b w:val="0"/>
                              <w:lang w:eastAsia="zh-CN"/>
                            </w:rPr>
                            <w:t xml:space="preserve"> </w:t>
                          </w:r>
                          <w:r>
                            <w:rPr>
                              <w:rFonts w:hint="default" w:hAnsi="Arial Regular" w:cs="Arial Regular" w:asciiTheme="minorAscii"/>
                              <w:b w:val="0"/>
                            </w:rPr>
                            <w:t>and</w:t>
                          </w:r>
                          <w:r>
                            <w:rPr>
                              <w:rFonts w:hint="default" w:hAnsi="Arial Regular" w:cs="Arial Regular" w:asciiTheme="minorAscii"/>
                              <w:b w:val="0"/>
                              <w:lang w:eastAsia="zh-CN"/>
                            </w:rPr>
                            <w:t xml:space="preserve"> </w:t>
                          </w:r>
                          <w:r>
                            <w:rPr>
                              <w:rFonts w:hint="default" w:hAnsi="Arial Regular" w:cs="Arial Regular" w:asciiTheme="minorAscii"/>
                              <w:b w:val="0"/>
                            </w:rPr>
                            <w:t>delivery</w:t>
                          </w:r>
                          <w:r>
                            <w:rPr>
                              <w:rFonts w:hint="default" w:hAnsi="Arial Regular" w:cs="Arial Regular" w:asciiTheme="minorAscii"/>
                              <w:b w:val="0"/>
                              <w:lang w:eastAsia="zh-CN"/>
                            </w:rPr>
                            <w:t xml:space="preserve"> </w:t>
                          </w:r>
                          <w:r>
                            <w:rPr>
                              <w:rFonts w:hint="default" w:hAnsi="Arial Regular" w:cs="Arial Regular" w:asciiTheme="minorAscii"/>
                              <w:b w:val="0"/>
                            </w:rPr>
                            <w:t>needs,</w:t>
                          </w:r>
                          <w:r>
                            <w:rPr>
                              <w:rFonts w:hint="default" w:hAnsi="Arial Regular" w:cs="Arial Regular" w:asciiTheme="minorAscii"/>
                              <w:b w:val="0"/>
                              <w:lang w:eastAsia="zh-CN"/>
                            </w:rPr>
                            <w:t xml:space="preserve"> </w:t>
                          </w:r>
                          <w:r>
                            <w:rPr>
                              <w:rFonts w:hint="default" w:hAnsi="Arial Regular" w:cs="Arial Regular" w:asciiTheme="minorAscii"/>
                              <w:b w:val="0"/>
                            </w:rPr>
                            <w:t>optimizing</w:t>
                          </w:r>
                          <w:r>
                            <w:rPr>
                              <w:rFonts w:hint="default" w:hAnsi="Arial Regular" w:cs="Arial Regular" w:asciiTheme="minorAscii"/>
                              <w:b w:val="0"/>
                              <w:lang w:eastAsia="zh-CN"/>
                            </w:rPr>
                            <w:t xml:space="preserve"> </w:t>
                          </w:r>
                          <w:r>
                            <w:rPr>
                              <w:rFonts w:hint="default" w:hAnsi="Arial Regular" w:cs="Arial Regular" w:asciiTheme="minorAscii"/>
                              <w:b w:val="0"/>
                            </w:rPr>
                            <w:t>strategies</w:t>
                          </w:r>
                          <w:r>
                            <w:rPr>
                              <w:rFonts w:hint="default" w:hAnsi="Arial Regular" w:cs="Arial Regular" w:asciiTheme="minorAscii"/>
                              <w:b w:val="0"/>
                              <w:lang w:eastAsia="zh-CN"/>
                            </w:rPr>
                            <w:t xml:space="preserve"> </w:t>
                          </w:r>
                          <w:r>
                            <w:rPr>
                              <w:rFonts w:hint="default" w:hAnsi="Arial Regular" w:cs="Arial Regular" w:asciiTheme="minorAscii"/>
                              <w:b w:val="0"/>
                            </w:rPr>
                            <w:t>to</w:t>
                          </w:r>
                          <w:r>
                            <w:rPr>
                              <w:rFonts w:hint="default" w:hAnsi="Arial Regular" w:cs="Arial Regular" w:asciiTheme="minorAscii"/>
                              <w:b w:val="0"/>
                              <w:lang w:eastAsia="zh-CN"/>
                            </w:rPr>
                            <w:t xml:space="preserve"> </w:t>
                          </w:r>
                          <w:r>
                            <w:rPr>
                              <w:rFonts w:hint="default" w:hAnsi="Arial Regular" w:cs="Arial Regular" w:asciiTheme="minorAscii"/>
                              <w:b w:val="0"/>
                            </w:rPr>
                            <w:t>meet</w:t>
                          </w:r>
                          <w:r>
                            <w:rPr>
                              <w:rFonts w:hint="default" w:hAnsi="Arial Regular" w:cs="Arial Regular" w:asciiTheme="minorAscii"/>
                              <w:b w:val="0"/>
                              <w:lang w:eastAsia="zh-CN"/>
                            </w:rPr>
                            <w:t xml:space="preserve"> </w:t>
                          </w:r>
                          <w:r>
                            <w:rPr>
                              <w:rFonts w:hint="default" w:hAnsi="Arial Regular" w:cs="Arial Regular" w:asciiTheme="minorAscii"/>
                              <w:b w:val="0"/>
                            </w:rPr>
                            <w:t>customer</w:t>
                          </w:r>
                          <w:r>
                            <w:rPr>
                              <w:rFonts w:hint="default" w:hAnsi="Arial Regular" w:cs="Arial Regular" w:asciiTheme="minorAscii"/>
                              <w:b w:val="0"/>
                              <w:lang w:eastAsia="zh-CN"/>
                            </w:rPr>
                            <w:t xml:space="preserve"> </w:t>
                          </w:r>
                          <w:r>
                            <w:rPr>
                              <w:rFonts w:hint="default" w:hAnsi="Arial Regular" w:cs="Arial Regular" w:asciiTheme="minorAscii"/>
                              <w:b w:val="0"/>
                            </w:rPr>
                            <w:t>demands</w:t>
                          </w:r>
                          <w:r>
                            <w:rPr>
                              <w:rFonts w:hint="default" w:hAnsi="Arial Regular" w:cs="Arial Regular" w:asciiTheme="minorAscii"/>
                              <w:b w:val="0"/>
                              <w:lang w:eastAsia="zh-CN"/>
                            </w:rPr>
                            <w:t xml:space="preserve">, </w:t>
                          </w:r>
                          <w:r>
                            <w:rPr>
                              <w:rFonts w:hint="default" w:hAnsi="Arial Regular" w:cs="Arial Regular" w:asciiTheme="minorAscii"/>
                              <w:b w:val="0"/>
                            </w:rPr>
                            <w:t>Analyzed</w:t>
                          </w:r>
                          <w:r>
                            <w:rPr>
                              <w:rFonts w:hint="default" w:hAnsi="Arial Regular" w:cs="Arial Regular" w:asciiTheme="minorAscii"/>
                              <w:b w:val="0"/>
                              <w:lang w:eastAsia="zh-CN"/>
                            </w:rPr>
                            <w:t xml:space="preserve"> </w:t>
                          </w:r>
                          <w:r>
                            <w:rPr>
                              <w:rFonts w:hint="default" w:hAnsi="Arial Regular" w:cs="Arial Regular" w:asciiTheme="minorAscii"/>
                              <w:b w:val="0"/>
                            </w:rPr>
                            <w:t>and</w:t>
                          </w:r>
                          <w:r>
                            <w:rPr>
                              <w:rFonts w:hint="default" w:hAnsi="Arial Regular" w:cs="Arial Regular" w:asciiTheme="minorAscii"/>
                              <w:b w:val="0"/>
                              <w:lang w:eastAsia="zh-CN"/>
                            </w:rPr>
                            <w:t xml:space="preserve"> </w:t>
                          </w:r>
                          <w:r>
                            <w:rPr>
                              <w:rFonts w:hint="default" w:hAnsi="Arial Regular" w:cs="Arial Regular" w:asciiTheme="minorAscii"/>
                              <w:b w:val="0"/>
                            </w:rPr>
                            <w:t>processed</w:t>
                          </w:r>
                          <w:r>
                            <w:rPr>
                              <w:rFonts w:hint="default" w:hAnsi="Arial Regular" w:cs="Arial Regular" w:asciiTheme="minorAscii"/>
                              <w:b w:val="0"/>
                              <w:lang w:eastAsia="zh-CN"/>
                            </w:rPr>
                            <w:t xml:space="preserve"> </w:t>
                          </w:r>
                          <w:r>
                            <w:rPr>
                              <w:rFonts w:hint="default" w:hAnsi="Arial Regular" w:cs="Arial Regular" w:asciiTheme="minorAscii"/>
                              <w:b w:val="0"/>
                            </w:rPr>
                            <w:t>returns,assisting</w:t>
                          </w:r>
                          <w:r>
                            <w:rPr>
                              <w:rFonts w:hint="default" w:hAnsi="Arial Regular" w:cs="Arial Regular" w:asciiTheme="minorAscii"/>
                              <w:b w:val="0"/>
                              <w:lang w:eastAsia="zh-CN"/>
                            </w:rPr>
                            <w:t xml:space="preserve"> </w:t>
                          </w:r>
                          <w:r>
                            <w:rPr>
                              <w:rFonts w:hint="default" w:hAnsi="Arial Regular" w:cs="Arial Regular" w:asciiTheme="minorAscii"/>
                              <w:b w:val="0"/>
                            </w:rPr>
                            <w:t>cu</w:t>
                          </w:r>
                          <w:r>
                            <w:rPr>
                              <w:rFonts w:hint="eastAsia" w:hAnsi="Arial Regular" w:cs="Arial Regular" w:asciiTheme="minorAscii"/>
                              <w:b w:val="0"/>
                              <w:lang w:val="en-US" w:eastAsia="zh-CN"/>
                            </w:rPr>
                            <w:t>s</w:t>
                          </w:r>
                          <w:r>
                            <w:rPr>
                              <w:rFonts w:hint="default" w:hAnsi="Arial Regular" w:cs="Arial Regular" w:asciiTheme="minorAscii"/>
                              <w:b w:val="0"/>
                            </w:rPr>
                            <w:t>tomers</w:t>
                          </w:r>
                          <w:r>
                            <w:rPr>
                              <w:rFonts w:hint="default" w:hAnsi="Arial Regular" w:cs="Arial Regular" w:asciiTheme="minorAscii"/>
                              <w:b w:val="0"/>
                              <w:lang w:eastAsia="zh-CN"/>
                            </w:rPr>
                            <w:t xml:space="preserve"> </w:t>
                          </w:r>
                          <w:r>
                            <w:rPr>
                              <w:rFonts w:hint="default" w:hAnsi="Arial Regular" w:cs="Arial Regular" w:asciiTheme="minorAscii"/>
                              <w:b w:val="0"/>
                            </w:rPr>
                            <w:t>with</w:t>
                          </w:r>
                          <w:r>
                            <w:rPr>
                              <w:rFonts w:hint="default" w:hAnsi="Arial Regular" w:cs="Arial Regular" w:asciiTheme="minorAscii"/>
                              <w:b w:val="0"/>
                              <w:lang w:eastAsia="zh-CN"/>
                            </w:rPr>
                            <w:t xml:space="preserve"> </w:t>
                          </w:r>
                          <w:r>
                            <w:rPr>
                              <w:rFonts w:hint="default" w:hAnsi="Arial Regular" w:cs="Arial Regular" w:asciiTheme="minorAscii"/>
                              <w:b w:val="0"/>
                            </w:rPr>
                            <w:t>finding</w:t>
                          </w:r>
                          <w:r>
                            <w:rPr>
                              <w:rFonts w:hint="default" w:hAnsi="Arial Regular" w:cs="Arial Regular" w:asciiTheme="minorAscii"/>
                              <w:b w:val="0"/>
                              <w:lang w:eastAsia="zh-CN"/>
                            </w:rPr>
                            <w:t xml:space="preserve"> </w:t>
                          </w:r>
                          <w:r>
                            <w:rPr>
                              <w:rFonts w:hint="default" w:hAnsi="Arial Regular" w:cs="Arial Regular" w:asciiTheme="minorAscii"/>
                              <w:b w:val="0"/>
                            </w:rPr>
                            <w:t>alternative</w:t>
                          </w:r>
                          <w:r>
                            <w:rPr>
                              <w:rFonts w:hint="default" w:hAnsi="Arial Regular" w:cs="Arial Regular" w:asciiTheme="minorAscii"/>
                              <w:b w:val="0"/>
                              <w:lang w:eastAsia="zh-CN"/>
                            </w:rPr>
                            <w:t xml:space="preserve"> </w:t>
                          </w:r>
                          <w:r>
                            <w:rPr>
                              <w:rFonts w:hint="default" w:hAnsi="Arial Regular" w:cs="Arial Regular" w:asciiTheme="minorAscii"/>
                              <w:b w:val="0"/>
                            </w:rPr>
                            <w:t>merchandise</w:t>
                          </w:r>
                          <w:r>
                            <w:rPr>
                              <w:rFonts w:hint="default" w:hAnsi="Arial Regular" w:cs="Arial Regular" w:asciiTheme="minorAscii"/>
                              <w:b w:val="0"/>
                              <w:lang w:eastAsia="zh-CN"/>
                            </w:rPr>
                            <w:t xml:space="preserve"> </w:t>
                          </w:r>
                          <w:r>
                            <w:rPr>
                              <w:rFonts w:hint="default" w:hAnsi="Arial Regular" w:cs="Arial Regular" w:asciiTheme="minorAscii"/>
                              <w:b w:val="0"/>
                            </w:rPr>
                            <w:t>to</w:t>
                          </w:r>
                          <w:r>
                            <w:rPr>
                              <w:rFonts w:hint="default" w:hAnsi="Arial Regular" w:cs="Arial Regular" w:asciiTheme="minorAscii"/>
                              <w:b w:val="0"/>
                              <w:lang w:eastAsia="zh-CN"/>
                            </w:rPr>
                            <w:t xml:space="preserve"> </w:t>
                          </w:r>
                          <w:r>
                            <w:rPr>
                              <w:rFonts w:hint="default" w:hAnsi="Arial Regular" w:cs="Arial Regular" w:asciiTheme="minorAscii"/>
                              <w:b w:val="0"/>
                            </w:rPr>
                            <w:t>meet</w:t>
                          </w:r>
                          <w:r>
                            <w:rPr>
                              <w:rFonts w:hint="default" w:hAnsi="Arial Regular" w:cs="Arial Regular" w:asciiTheme="minorAscii"/>
                              <w:b w:val="0"/>
                              <w:lang w:eastAsia="zh-CN"/>
                            </w:rPr>
                            <w:t xml:space="preserve"> </w:t>
                          </w:r>
                          <w:r>
                            <w:rPr>
                              <w:rFonts w:hint="default" w:hAnsi="Arial Regular" w:cs="Arial Regular" w:asciiTheme="minorAscii"/>
                              <w:b w:val="0"/>
                            </w:rPr>
                            <w:t>needs</w:t>
                          </w:r>
                          <w:r>
                            <w:rPr>
                              <w:rFonts w:hint="default" w:hAnsi="Arial Regular" w:cs="Arial Regular" w:asciiTheme="minorAscii"/>
                              <w:b w:val="0"/>
                              <w:lang w:val="en-US" w:eastAsia="zh-CN"/>
                            </w:rPr>
                            <w:t>.</w:t>
                          </w:r>
                        </w:p>
                        <w:p>
                          <w:pPr>
                            <w:spacing w:line="240" w:lineRule="auto"/>
                            <w:rPr>
                              <w:rFonts w:hint="default" w:hAnsi="Arial Regular" w:cs="Arial Regular" w:asciiTheme="minorAscii"/>
                              <w:b w:val="0"/>
                            </w:rPr>
                          </w:pPr>
                        </w:p>
                      </w:txbxContent>
                    </v:textbox>
                  </v:shape>
                  <v:shape id="文本框 2" o:spid="_x0000_s1026" o:spt="202" type="#_x0000_t202" style="position:absolute;left:256107;top:0;height:318219;width:3532328;" filled="f" stroked="f" coordsize="21600,21600" o:gfxdata="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Hl6+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jc w:val="left"/>
                            <w:rPr>
                              <w:rFonts w:hint="default" w:ascii="Calibri" w:hAnsi="Calibri" w:cs="Calibri"/>
                              <w:b/>
                              <w:bCs/>
                              <w:color w:val="000000" w:themeColor="text1"/>
                              <w:sz w:val="28"/>
                              <w:szCs w:val="28"/>
                              <w14:textFill>
                                <w14:solidFill>
                                  <w14:schemeClr w14:val="tx1"/>
                                </w14:solidFill>
                              </w14:textFill>
                            </w:rPr>
                          </w:pPr>
                          <w:r>
                            <w:rPr>
                              <w:rFonts w:hint="default" w:ascii="Calibri" w:hAnsi="Calibri" w:cs="Calibri"/>
                              <w:b/>
                              <w:bCs/>
                              <w:color w:val="000000" w:themeColor="text1"/>
                              <w:sz w:val="28"/>
                              <w:szCs w:val="28"/>
                              <w14:textFill>
                                <w14:solidFill>
                                  <w14:schemeClr w14:val="tx1"/>
                                </w14:solidFill>
                              </w14:textFill>
                            </w:rPr>
                            <w:t>EDUCATION</w:t>
                          </w:r>
                        </w:p>
                      </w:txbxContent>
                    </v:textbox>
                  </v:shape>
                </v:group>
                <v:shape id="Freeform 13" o:spid="_x0000_s1026" o:spt="100" style="position:absolute;left:53439;top:83128;height:180000;width:205118;" fillcolor="#DD252D" filled="t" stroked="f" coordsize="225,197" o:gfxdata="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rV+CvQAA&#10;ANsAAAAPAAAAAAAAAAEAIAAAACIAAABkcnMvZG93bnJldi54bWxQSwECFAAUAAAACACHTuJAMy8F&#10;njsAAAA5AAAAEAAAAAAAAAABACAAAAAMAQAAZHJzL3NoYXBleG1sLnhtbFBLBQYAAAAABgAGAFsB&#10;AAC2AwAAAAA=&#10;" path="m204,140c204,144,207,147,211,147c215,147,218,144,218,140c218,77,218,77,218,77c218,77,218,76,218,76c204,78,204,78,204,78c204,140,204,140,204,140c204,140,204,140,204,140xm211,154c203,154,197,175,197,183c197,190,203,197,211,197c218,197,225,190,225,183c225,175,218,154,211,154xm203,64c208,63,208,63,208,63c218,60,225,52,225,42c225,32,218,24,208,22c117,1,117,1,117,1c115,0,114,0,112,0c111,0,109,0,108,1c16,22,16,22,16,22c7,24,0,32,0,42c0,52,7,60,16,63c32,66,32,66,32,66c110,78,110,78,110,78c203,64,203,64,203,64xm111,92c109,92,109,92,109,92c109,92,109,92,108,92c35,81,35,81,35,81c35,126,35,126,35,126c35,145,56,162,112,162c168,162,190,145,190,126c190,80,190,80,190,80c115,91,115,91,115,91c114,92,112,93,111,92xm111,92c111,92,111,92,111,92e">
                  <v:path o:connectlocs="185973,127918;192355,134314;198736,127918;198736,70355;198736,69441;185973,71269;185973,127918;185973,127918;192355,140710;179592,167208;192355,180000;205118,167208;192355,140710;185062,58477;189620,57563;205118,38375;189620,20101;106661,913;102103,0;98456,913;14586,20101;0,38375;14586,57563;29172,60304;100279,71269;185062,58477;101191,84060;99368,84060;98456,84060;31907,74010;31907,115126;102103,148020;173210,115126;173210,73096;104838,83147;101191,84060;101191,84060;101191,84060" o:connectangles="0,0,0,0,0,0,0,0,0,0,0,0,0,0,0,0,0,0,0,0,0,0,0,0,0,0,0,0,0,0,0,0,0,0,0,0,0,0"/>
                  <v:fill on="t" focussize="0,0"/>
                  <v:stroke on="f"/>
                  <v:imagedata o:title=""/>
                  <o:lock v:ext="edit" aspectratio="t"/>
                </v:shape>
              </v:group>
            </w:pict>
          </mc:Fallback>
        </mc:AlternateContent>
      </w:r>
      <w:r>
        <w:rPr>
          <w:rFonts w:hint="eastAsia"/>
          <w:noProof/>
        </w:rPr>
        <mc:AlternateContent>
          <mc:Choice Requires="wpg">
            <w:drawing>
              <wp:anchor distT="0" distB="0" distL="114300" distR="114300" simplePos="0" relativeHeight="251664384" behindDoc="0" locked="0" layoutInCell="1" allowOverlap="1" wp14:anchorId="598E8686" wp14:editId="4BCBB59F">
                <wp:simplePos x="0" y="0"/>
                <wp:positionH relativeFrom="column">
                  <wp:posOffset>-6985</wp:posOffset>
                </wp:positionH>
                <wp:positionV relativeFrom="page">
                  <wp:posOffset>6180455</wp:posOffset>
                </wp:positionV>
                <wp:extent cx="3881120" cy="4213225"/>
                <wp:effectExtent l="0" t="0" r="0" b="0"/>
                <wp:wrapNone/>
                <wp:docPr id="11" name="组合 11"/>
                <wp:cNvGraphicFramePr/>
                <a:graphic xmlns:a="http://schemas.openxmlformats.org/drawingml/2006/main">
                  <a:graphicData uri="http://schemas.microsoft.com/office/word/2010/wordprocessingGroup">
                    <wpg:wgp>
                      <wpg:cNvGrpSpPr/>
                      <wpg:grpSpPr>
                        <a:xfrm>
                          <a:off x="0" y="0"/>
                          <a:ext cx="3881120" cy="4213068"/>
                          <a:chOff x="0" y="0"/>
                          <a:chExt cx="3881754" cy="4213194"/>
                        </a:xfrm>
                      </wpg:grpSpPr>
                      <wpg:grpSp>
                        <wpg:cNvPr id="6" name="组合 6"/>
                        <wpg:cNvGrpSpPr/>
                        <wpg:grpSpPr>
                          <a:xfrm>
                            <a:off x="0" y="0"/>
                            <a:ext cx="3881754" cy="4213194"/>
                            <a:chOff x="-6648" y="0"/>
                            <a:chExt cx="3881764" cy="4213628"/>
                          </a:xfrm>
                        </wpg:grpSpPr>
                        <wps:wsp>
                          <wps:cNvPr id="7" name="文本框 2"/>
                          <wps:cNvSpPr txBox="1">
                            <a:spLocks noChangeArrowheads="1"/>
                          </wps:cNvSpPr>
                          <wps:spPr bwMode="auto">
                            <a:xfrm>
                              <a:off x="-6648" y="324516"/>
                              <a:ext cx="3881764" cy="3889112"/>
                            </a:xfrm>
                            <a:prstGeom prst="rect">
                              <a:avLst/>
                            </a:prstGeom>
                            <a:noFill/>
                            <a:ln w="9525">
                              <a:noFill/>
                              <a:miter lim="800000"/>
                            </a:ln>
                          </wps:spPr>
                          <wps:txbx>
                            <w:txbxContent>
                              <w:p w14:paraId="1ED51AF0" w14:textId="77777777" w:rsidR="00854F47" w:rsidRDefault="00651F9A">
                                <w:pPr>
                                  <w:rPr>
                                    <w:rFonts w:hAnsi="Open Sans" w:cs="Open Sans"/>
                                    <w:b/>
                                    <w:bCs/>
                                    <w:caps/>
                                    <w:color w:val="000000" w:themeColor="text1"/>
                                    <w:spacing w:val="20"/>
                                    <w:sz w:val="20"/>
                                  </w:rPr>
                                </w:pPr>
                                <w:r>
                                  <w:rPr>
                                    <w:rFonts w:hAnsi="Open Sans ExtraBold" w:cs="Open Sans ExtraBold"/>
                                    <w:b/>
                                    <w:bCs/>
                                    <w:color w:val="000000" w:themeColor="text1"/>
                                  </w:rPr>
                                  <w:t>Target</w:t>
                                </w:r>
                                <w:r>
                                  <w:rPr>
                                    <w:rFonts w:hAnsi="Open Sans ExtraBold" w:cs="Open Sans ExtraBold" w:hint="eastAsia"/>
                                    <w:b/>
                                    <w:bCs/>
                                    <w:color w:val="000000" w:themeColor="text1"/>
                                  </w:rPr>
                                  <w:t xml:space="preserve"> </w:t>
                                </w:r>
                                <w:r>
                                  <w:rPr>
                                    <w:rFonts w:hAnsi="Open Sans ExtraBold" w:cs="Open Sans ExtraBold"/>
                                    <w:b/>
                                    <w:bCs/>
                                    <w:color w:val="000000" w:themeColor="text1"/>
                                  </w:rPr>
                                  <w:t>&amp;</w:t>
                                </w:r>
                                <w:r>
                                  <w:rPr>
                                    <w:rFonts w:hAnsi="Open Sans ExtraBold" w:cs="Open Sans ExtraBold" w:hint="eastAsia"/>
                                    <w:b/>
                                    <w:bCs/>
                                    <w:color w:val="000000" w:themeColor="text1"/>
                                  </w:rPr>
                                  <w:t xml:space="preserve"> </w:t>
                                </w:r>
                                <w:r>
                                  <w:rPr>
                                    <w:rFonts w:hAnsi="Open Sans ExtraBold" w:cs="Open Sans ExtraBold"/>
                                    <w:b/>
                                    <w:bCs/>
                                    <w:color w:val="000000" w:themeColor="text1"/>
                                  </w:rPr>
                                  <w:t>Beyond</w:t>
                                </w:r>
                                <w:r>
                                  <w:rPr>
                                    <w:rFonts w:hAnsi="Open Sans ExtraBold" w:cs="Open Sans ExtraBold" w:hint="eastAsia"/>
                                    <w:b/>
                                    <w:bCs/>
                                    <w:color w:val="000000" w:themeColor="text1"/>
                                  </w:rPr>
                                  <w:t>,</w:t>
                                </w:r>
                                <w:r>
                                  <w:rPr>
                                    <w:rFonts w:hAnsi="Open Sans ExtraBold" w:cs="Open Sans ExtraBold"/>
                                    <w:b/>
                                    <w:bCs/>
                                    <w:color w:val="000000" w:themeColor="text1"/>
                                  </w:rPr>
                                  <w:t>Inc</w:t>
                                </w:r>
                                <w:r>
                                  <w:rPr>
                                    <w:rFonts w:hAnsi="Open Sans ExtraBold" w:cs="Open Sans ExtraBold" w:hint="eastAsia"/>
                                    <w:b/>
                                    <w:bCs/>
                                    <w:color w:val="000000" w:themeColor="text1"/>
                                  </w:rPr>
                                  <w:t xml:space="preserve">  </w:t>
                                </w:r>
                                <w:r>
                                  <w:rPr>
                                    <w:rFonts w:hAnsi="Open Sans ExtraBold" w:cs="Open Sans ExtraBold"/>
                                    <w:b/>
                                    <w:bCs/>
                                    <w:color w:val="000000" w:themeColor="text1"/>
                                  </w:rPr>
                                  <w:t>|</w:t>
                                </w:r>
                                <w:r>
                                  <w:rPr>
                                    <w:rFonts w:hAnsi="Open Sans ExtraBold" w:cs="Open Sans ExtraBold" w:hint="eastAsia"/>
                                    <w:b/>
                                    <w:bCs/>
                                    <w:color w:val="000000" w:themeColor="text1"/>
                                  </w:rPr>
                                  <w:t xml:space="preserve">  </w:t>
                                </w:r>
                                <w:r>
                                  <w:rPr>
                                    <w:rFonts w:hAnsi="Open Sans ExtraBold" w:cs="Open Sans ExtraBold"/>
                                    <w:b/>
                                    <w:bCs/>
                                    <w:color w:val="000000" w:themeColor="text1"/>
                                  </w:rPr>
                                  <w:t>San</w:t>
                                </w:r>
                                <w:r>
                                  <w:rPr>
                                    <w:rFonts w:hAnsi="Open Sans ExtraBold" w:cs="Open Sans ExtraBold" w:hint="eastAsia"/>
                                    <w:b/>
                                    <w:bCs/>
                                    <w:color w:val="000000" w:themeColor="text1"/>
                                  </w:rPr>
                                  <w:t xml:space="preserve"> </w:t>
                                </w:r>
                                <w:r>
                                  <w:rPr>
                                    <w:rFonts w:hAnsi="Open Sans ExtraBold" w:cs="Open Sans ExtraBold"/>
                                    <w:b/>
                                    <w:bCs/>
                                    <w:color w:val="000000" w:themeColor="text1"/>
                                  </w:rPr>
                                  <w:t>Francis</w:t>
                                </w:r>
                                <w:r>
                                  <w:rPr>
                                    <w:rFonts w:hAnsi="Open Sans ExtraBold" w:cs="Open Sans ExtraBold" w:hint="eastAsia"/>
                                    <w:b/>
                                    <w:bCs/>
                                    <w:color w:val="000000" w:themeColor="text1"/>
                                  </w:rPr>
                                  <w:t>c</w:t>
                                </w:r>
                                <w:r>
                                  <w:rPr>
                                    <w:rFonts w:hAnsi="Open Sans ExtraBold" w:cs="Open Sans ExtraBold"/>
                                    <w:b/>
                                    <w:bCs/>
                                    <w:color w:val="000000" w:themeColor="text1"/>
                                  </w:rPr>
                                  <w:t>o</w:t>
                                </w:r>
                                <w:r>
                                  <w:rPr>
                                    <w:rFonts w:hAnsi="Open Sans ExtraBold" w:cs="Open Sans ExtraBold" w:hint="eastAsia"/>
                                    <w:b/>
                                    <w:bCs/>
                                    <w:color w:val="000000" w:themeColor="text1"/>
                                  </w:rPr>
                                  <w:t xml:space="preserve"> </w:t>
                                </w:r>
                                <w:r>
                                  <w:rPr>
                                    <w:rFonts w:hAnsi="Open Sans ExtraBold" w:cs="Open Sans ExtraBold"/>
                                    <w:b/>
                                    <w:bCs/>
                                    <w:color w:val="000000" w:themeColor="text1"/>
                                  </w:rPr>
                                  <w:t>CA</w:t>
                                </w:r>
                              </w:p>
                              <w:p w14:paraId="7077273A" w14:textId="77777777" w:rsidR="00854F47" w:rsidRDefault="00651F9A">
                                <w:pPr>
                                  <w:rPr>
                                    <w:rFonts w:hAnsi="Open Sans" w:cs="Open Sans"/>
                                    <w:caps/>
                                    <w:color w:val="767171" w:themeColor="background2" w:themeShade="80"/>
                                    <w:sz w:val="20"/>
                                  </w:rPr>
                                </w:pPr>
                                <w:r>
                                  <w:rPr>
                                    <w:rFonts w:hAnsi="Open Sans" w:cs="Open Sans" w:hint="eastAsia"/>
                                    <w:caps/>
                                    <w:sz w:val="20"/>
                                  </w:rPr>
                                  <w:t>Senior Sales Associate</w:t>
                                </w:r>
                                <w:r>
                                  <w:rPr>
                                    <w:rFonts w:hAnsi="Open Sans" w:cs="Open Sans" w:hint="eastAsia"/>
                                    <w:caps/>
                                    <w:sz w:val="20"/>
                                  </w:rPr>
                                  <w:tab/>
                                  <w:t xml:space="preserve">     </w:t>
                                </w:r>
                                <w:r>
                                  <w:rPr>
                                    <w:rFonts w:hAnsi="Open Sans" w:cs="Open Sans"/>
                                    <w:caps/>
                                    <w:sz w:val="20"/>
                                  </w:rPr>
                                  <w:t xml:space="preserve">              </w:t>
                                </w:r>
                                <w:r>
                                  <w:rPr>
                                    <w:rFonts w:hAnsi="Open Sans" w:cs="Open Sans" w:hint="eastAsia"/>
                                    <w:caps/>
                                    <w:color w:val="767171" w:themeColor="background2" w:themeShade="80"/>
                                    <w:sz w:val="20"/>
                                  </w:rPr>
                                  <w:t>2017</w:t>
                                </w:r>
                                <w:r>
                                  <w:rPr>
                                    <w:rFonts w:hAnsi="Open Sans" w:cs="Open Sans"/>
                                    <w:caps/>
                                    <w:color w:val="767171" w:themeColor="background2" w:themeShade="80"/>
                                    <w:sz w:val="20"/>
                                  </w:rPr>
                                  <w:t>-2018</w:t>
                                </w:r>
                              </w:p>
                              <w:p w14:paraId="2628C532" w14:textId="77777777" w:rsidR="00854F47" w:rsidRDefault="00651F9A">
                                <w:pPr>
                                  <w:jc w:val="left"/>
                                  <w:rPr>
                                    <w:rFonts w:hAnsi="Open Sans" w:cs="Open Sans"/>
                                  </w:rPr>
                                </w:pPr>
                                <w:r>
                                  <w:rPr>
                                    <w:rFonts w:hAnsi="Open Sans" w:cs="Open Sans"/>
                                  </w:rPr>
                                  <w:t>Arrange</w:t>
                                </w:r>
                                <w:r>
                                  <w:rPr>
                                    <w:rFonts w:hAnsi="Open Sans" w:cs="Open Sans" w:hint="eastAsia"/>
                                  </w:rPr>
                                  <w:t xml:space="preserve"> </w:t>
                                </w:r>
                                <w:r>
                                  <w:rPr>
                                    <w:rFonts w:hAnsi="Open Sans" w:cs="Open Sans"/>
                                  </w:rPr>
                                  <w:t>buying</w:t>
                                </w:r>
                                <w:r>
                                  <w:rPr>
                                    <w:rFonts w:hAnsi="Open Sans" w:cs="Open Sans" w:hint="eastAsia"/>
                                  </w:rPr>
                                  <w:t xml:space="preserve"> </w:t>
                                </w:r>
                                <w:r>
                                  <w:rPr>
                                    <w:rFonts w:hAnsi="Open Sans" w:cs="Open Sans"/>
                                  </w:rPr>
                                  <w:t>parties</w:t>
                                </w:r>
                                <w:r>
                                  <w:rPr>
                                    <w:rFonts w:hAnsi="Open Sans" w:cs="Open Sans" w:hint="eastAsia"/>
                                  </w:rPr>
                                  <w:t xml:space="preserve"> </w:t>
                                </w:r>
                                <w:r>
                                  <w:rPr>
                                    <w:rFonts w:hAnsi="Open Sans" w:cs="Open Sans"/>
                                  </w:rPr>
                                  <w:t>and</w:t>
                                </w:r>
                                <w:r>
                                  <w:rPr>
                                    <w:rFonts w:hAnsi="Open Sans" w:cs="Open Sans" w:hint="eastAsia"/>
                                  </w:rPr>
                                  <w:t xml:space="preserve"> </w:t>
                                </w:r>
                                <w:r>
                                  <w:rPr>
                                    <w:rFonts w:hAnsi="Open Sans" w:cs="Open Sans"/>
                                  </w:rPr>
                                  <w:t>solicit</w:t>
                                </w:r>
                                <w:r>
                                  <w:rPr>
                                    <w:rFonts w:hAnsi="Open Sans" w:cs="Open Sans" w:hint="eastAsia"/>
                                  </w:rPr>
                                  <w:t xml:space="preserve"> </w:t>
                                </w:r>
                                <w:r>
                                  <w:rPr>
                                    <w:rFonts w:hAnsi="Open Sans" w:cs="Open Sans"/>
                                  </w:rPr>
                                  <w:t>sponsorship</w:t>
                                </w:r>
                                <w:r>
                                  <w:rPr>
                                    <w:rFonts w:hAnsi="Open Sans" w:cs="Open Sans" w:hint="eastAsia"/>
                                  </w:rPr>
                                  <w:t xml:space="preserve"> </w:t>
                                </w:r>
                                <w:r>
                                  <w:rPr>
                                    <w:rFonts w:hAnsi="Open Sans" w:cs="Open Sans"/>
                                  </w:rPr>
                                  <w:t>of</w:t>
                                </w:r>
                                <w:r>
                                  <w:rPr>
                                    <w:rFonts w:hAnsi="Open Sans" w:cs="Open Sans" w:hint="eastAsia"/>
                                  </w:rPr>
                                  <w:t xml:space="preserve"> </w:t>
                                </w:r>
                                <w:r>
                                  <w:rPr>
                                    <w:rFonts w:hAnsi="Open Sans" w:cs="Open Sans"/>
                                  </w:rPr>
                                  <w:t>such</w:t>
                                </w:r>
                                <w:r>
                                  <w:rPr>
                                    <w:rFonts w:hAnsi="Open Sans" w:cs="Open Sans" w:hint="eastAsia"/>
                                  </w:rPr>
                                  <w:t xml:space="preserve"> </w:t>
                                </w:r>
                                <w:r>
                                  <w:rPr>
                                    <w:rFonts w:hAnsi="Open Sans" w:cs="Open Sans"/>
                                  </w:rPr>
                                  <w:t>parties</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sell</w:t>
                                </w:r>
                                <w:r>
                                  <w:rPr>
                                    <w:rFonts w:hAnsi="Open Sans" w:cs="Open Sans" w:hint="eastAsia"/>
                                  </w:rPr>
                                  <w:t xml:space="preserve"> </w:t>
                                </w:r>
                                <w:r>
                                  <w:rPr>
                                    <w:rFonts w:hAnsi="Open Sans" w:cs="Open Sans"/>
                                  </w:rPr>
                                  <w:t>merchandise;</w:t>
                                </w:r>
                                <w:r>
                                  <w:rPr>
                                    <w:rFonts w:hAnsi="Open Sans" w:cs="Open Sans" w:hint="eastAsia"/>
                                  </w:rPr>
                                  <w:t xml:space="preserve"> </w:t>
                                </w:r>
                                <w:r>
                                  <w:rPr>
                                    <w:rFonts w:hAnsi="Open Sans" w:cs="Open Sans"/>
                                  </w:rPr>
                                  <w:t>Contact</w:t>
                                </w:r>
                                <w:r>
                                  <w:rPr>
                                    <w:rFonts w:hAnsi="Open Sans" w:cs="Open Sans" w:hint="eastAsia"/>
                                  </w:rPr>
                                  <w:t xml:space="preserve"> </w:t>
                                </w:r>
                                <w:r>
                                  <w:rPr>
                                    <w:rFonts w:hAnsi="Open Sans" w:cs="Open Sans"/>
                                  </w:rPr>
                                  <w:t>customers</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persuade</w:t>
                                </w:r>
                                <w:r>
                                  <w:rPr>
                                    <w:rFonts w:hAnsi="Open Sans" w:cs="Open Sans" w:hint="eastAsia"/>
                                  </w:rPr>
                                  <w:t xml:space="preserve"> </w:t>
                                </w:r>
                                <w:r>
                                  <w:rPr>
                                    <w:rFonts w:hAnsi="Open Sans" w:cs="Open Sans"/>
                                  </w:rPr>
                                  <w:t>them</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purchase</w:t>
                                </w:r>
                                <w:r>
                                  <w:rPr>
                                    <w:rFonts w:hAnsi="Open Sans" w:cs="Open Sans" w:hint="eastAsia"/>
                                  </w:rPr>
                                  <w:t xml:space="preserve"> </w:t>
                                </w:r>
                                <w:r>
                                  <w:rPr>
                                    <w:rFonts w:hAnsi="Open Sans" w:cs="Open Sans"/>
                                  </w:rPr>
                                  <w:t>merchandise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services.</w:t>
                                </w:r>
                                <w:r>
                                  <w:rPr>
                                    <w:rFonts w:hAnsi="Open Sans" w:cs="Open Sans" w:hint="eastAsia"/>
                                  </w:rPr>
                                  <w:t xml:space="preserve"> </w:t>
                                </w:r>
                                <w:r>
                                  <w:rPr>
                                    <w:rFonts w:hAnsi="Open Sans" w:cs="Open Sans"/>
                                  </w:rPr>
                                  <w:t>Circulate</w:t>
                                </w:r>
                                <w:r>
                                  <w:rPr>
                                    <w:rFonts w:hAnsi="Open Sans" w:cs="Open Sans" w:hint="eastAsia"/>
                                  </w:rPr>
                                  <w:t xml:space="preserve"> </w:t>
                                </w:r>
                                <w:r>
                                  <w:rPr>
                                    <w:rFonts w:hAnsi="Open Sans" w:cs="Open Sans"/>
                                  </w:rPr>
                                  <w:t>among</w:t>
                                </w:r>
                                <w:r>
                                  <w:rPr>
                                    <w:rFonts w:hAnsi="Open Sans" w:cs="Open Sans" w:hint="eastAsia"/>
                                  </w:rPr>
                                  <w:t xml:space="preserve"> </w:t>
                                </w:r>
                                <w:r>
                                  <w:rPr>
                                    <w:rFonts w:hAnsi="Open Sans" w:cs="Open Sans"/>
                                  </w:rPr>
                                  <w:t>potential</w:t>
                                </w:r>
                                <w:r>
                                  <w:rPr>
                                    <w:rFonts w:hAnsi="Open Sans" w:cs="Open Sans" w:hint="eastAsia"/>
                                  </w:rPr>
                                  <w:t xml:space="preserve"> </w:t>
                                </w:r>
                                <w:r>
                                  <w:rPr>
                                    <w:rFonts w:hAnsi="Open Sans" w:cs="Open Sans"/>
                                  </w:rPr>
                                  <w:t>customers</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travel</w:t>
                                </w:r>
                                <w:r>
                                  <w:rPr>
                                    <w:rFonts w:hAnsi="Open Sans" w:cs="Open Sans" w:hint="eastAsia"/>
                                  </w:rPr>
                                  <w:t xml:space="preserve"> </w:t>
                                </w:r>
                                <w:r>
                                  <w:rPr>
                                    <w:rFonts w:hAnsi="Open Sans" w:cs="Open Sans"/>
                                  </w:rPr>
                                  <w:t>by</w:t>
                                </w:r>
                                <w:r>
                                  <w:rPr>
                                    <w:rFonts w:hAnsi="Open Sans" w:cs="Open Sans" w:hint="eastAsia"/>
                                  </w:rPr>
                                  <w:t xml:space="preserve"> </w:t>
                                </w:r>
                                <w:r>
                                  <w:rPr>
                                    <w:rFonts w:hAnsi="Open Sans" w:cs="Open Sans"/>
                                  </w:rPr>
                                  <w:t>foot,</w:t>
                                </w:r>
                                <w:r>
                                  <w:rPr>
                                    <w:rFonts w:hAnsi="Open Sans" w:cs="Open Sans" w:hint="eastAsia"/>
                                  </w:rPr>
                                  <w:t xml:space="preserve"> </w:t>
                                </w:r>
                                <w:r>
                                  <w:rPr>
                                    <w:rFonts w:hAnsi="Open Sans" w:cs="Open Sans"/>
                                  </w:rPr>
                                  <w:t>truck,</w:t>
                                </w:r>
                                <w:r>
                                  <w:rPr>
                                    <w:rFonts w:hAnsi="Open Sans" w:cs="Open Sans" w:hint="eastAsia"/>
                                  </w:rPr>
                                  <w:t xml:space="preserve"> </w:t>
                                </w:r>
                                <w:r>
                                  <w:rPr>
                                    <w:rFonts w:hAnsi="Open Sans" w:cs="Open Sans"/>
                                  </w:rPr>
                                  <w:t>automobile,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bicycle</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deliver</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sell</w:t>
                                </w:r>
                                <w:r>
                                  <w:rPr>
                                    <w:rFonts w:hAnsi="Open Sans" w:cs="Open Sans" w:hint="eastAsia"/>
                                  </w:rPr>
                                  <w:t xml:space="preserve"> </w:t>
                                </w:r>
                                <w:r>
                                  <w:rPr>
                                    <w:rFonts w:hAnsi="Open Sans" w:cs="Open Sans"/>
                                  </w:rPr>
                                  <w:t>merchandise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services;</w:t>
                                </w:r>
                                <w:r>
                                  <w:rPr>
                                    <w:rFonts w:hAnsi="Open Sans" w:cs="Open Sans" w:hint="eastAsia"/>
                                  </w:rPr>
                                  <w:t xml:space="preserve"> </w:t>
                                </w:r>
                                <w:r>
                                  <w:rPr>
                                    <w:rFonts w:hAnsi="Open Sans" w:cs="Open Sans"/>
                                  </w:rPr>
                                  <w:t>Direct</w:t>
                                </w:r>
                                <w:r>
                                  <w:rPr>
                                    <w:rFonts w:hAnsi="Open Sans" w:cs="Open Sans" w:hint="eastAsia"/>
                                  </w:rPr>
                                  <w:t xml:space="preserve"> </w:t>
                                </w:r>
                                <w:r>
                                  <w:rPr>
                                    <w:rFonts w:hAnsi="Open Sans" w:cs="Open Sans"/>
                                  </w:rPr>
                                  <w:t>and</w:t>
                                </w:r>
                                <w:r>
                                  <w:rPr>
                                    <w:rFonts w:hAnsi="Open Sans" w:cs="Open Sans" w:hint="eastAsia"/>
                                  </w:rPr>
                                  <w:t xml:space="preserve"> </w:t>
                                </w:r>
                                <w:r>
                                  <w:rPr>
                                    <w:rFonts w:hAnsi="Open Sans" w:cs="Open Sans"/>
                                  </w:rPr>
                                  <w:t>coordinate</w:t>
                                </w:r>
                                <w:r>
                                  <w:rPr>
                                    <w:rFonts w:hAnsi="Open Sans" w:cs="Open Sans" w:hint="eastAsia"/>
                                  </w:rPr>
                                  <w:t xml:space="preserve"> </w:t>
                                </w:r>
                                <w:r>
                                  <w:rPr>
                                    <w:rFonts w:hAnsi="Open Sans" w:cs="Open Sans"/>
                                  </w:rPr>
                                  <w:t>activities</w:t>
                                </w:r>
                                <w:r>
                                  <w:rPr>
                                    <w:rFonts w:hAnsi="Open Sans" w:cs="Open Sans" w:hint="eastAsia"/>
                                  </w:rPr>
                                  <w:t xml:space="preserve"> </w:t>
                                </w:r>
                                <w:r>
                                  <w:rPr>
                                    <w:rFonts w:hAnsi="Open Sans" w:cs="Open Sans"/>
                                  </w:rPr>
                                  <w:t>involving</w:t>
                                </w:r>
                                <w:r>
                                  <w:rPr>
                                    <w:rFonts w:hAnsi="Open Sans" w:cs="Open Sans" w:hint="eastAsia"/>
                                  </w:rPr>
                                  <w:t xml:space="preserve"> </w:t>
                                </w:r>
                                <w:r>
                                  <w:rPr>
                                    <w:rFonts w:hAnsi="Open Sans" w:cs="Open Sans"/>
                                  </w:rPr>
                                  <w:t>sales</w:t>
                                </w:r>
                                <w:r>
                                  <w:rPr>
                                    <w:rFonts w:hAnsi="Open Sans" w:cs="Open Sans" w:hint="eastAsia"/>
                                  </w:rPr>
                                  <w:t xml:space="preserve"> </w:t>
                                </w:r>
                                <w:r>
                                  <w:rPr>
                                    <w:rFonts w:hAnsi="Open Sans" w:cs="Open Sans"/>
                                  </w:rPr>
                                  <w:t>of</w:t>
                                </w:r>
                                <w:r>
                                  <w:rPr>
                                    <w:rFonts w:hAnsi="Open Sans" w:cs="Open Sans" w:hint="eastAsia"/>
                                  </w:rPr>
                                  <w:t xml:space="preserve"> </w:t>
                                </w:r>
                                <w:r>
                                  <w:rPr>
                                    <w:rFonts w:hAnsi="Open Sans" w:cs="Open Sans"/>
                                  </w:rPr>
                                  <w:t>manufactured</w:t>
                                </w:r>
                                <w:r>
                                  <w:rPr>
                                    <w:rFonts w:hAnsi="Open Sans" w:cs="Open Sans" w:hint="eastAsia"/>
                                  </w:rPr>
                                  <w:t xml:space="preserve"> </w:t>
                                </w:r>
                                <w:r>
                                  <w:rPr>
                                    <w:rFonts w:hAnsi="Open Sans" w:cs="Open Sans"/>
                                  </w:rPr>
                                  <w:t>products,</w:t>
                                </w:r>
                                <w:r>
                                  <w:rPr>
                                    <w:rFonts w:hAnsi="Open Sans" w:cs="Open Sans" w:hint="eastAsia"/>
                                  </w:rPr>
                                  <w:t xml:space="preserve"> </w:t>
                                </w:r>
                                <w:r>
                                  <w:rPr>
                                    <w:rFonts w:hAnsi="Open Sans" w:cs="Open Sans"/>
                                  </w:rPr>
                                  <w:t>services,</w:t>
                                </w:r>
                                <w:r>
                                  <w:rPr>
                                    <w:rFonts w:hAnsi="Open Sans" w:cs="Open Sans" w:hint="eastAsia"/>
                                  </w:rPr>
                                  <w:t xml:space="preserve"> </w:t>
                                </w:r>
                                <w:r>
                                  <w:rPr>
                                    <w:rFonts w:hAnsi="Open Sans" w:cs="Open Sans"/>
                                  </w:rPr>
                                  <w:t>commodities,</w:t>
                                </w:r>
                                <w:r>
                                  <w:rPr>
                                    <w:rFonts w:hAnsi="Open Sans" w:cs="Open Sans" w:hint="eastAsia"/>
                                  </w:rPr>
                                  <w:t xml:space="preserve"> </w:t>
                                </w:r>
                                <w:r>
                                  <w:rPr>
                                    <w:rFonts w:hAnsi="Open Sans" w:cs="Open Sans"/>
                                  </w:rPr>
                                  <w:t>real</w:t>
                                </w:r>
                                <w:r>
                                  <w:rPr>
                                    <w:rFonts w:hAnsi="Open Sans" w:cs="Open Sans" w:hint="eastAsia"/>
                                  </w:rPr>
                                  <w:t xml:space="preserve"> </w:t>
                                </w:r>
                                <w:r>
                                  <w:rPr>
                                    <w:rFonts w:hAnsi="Open Sans" w:cs="Open Sans"/>
                                  </w:rPr>
                                  <w:t>estate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other</w:t>
                                </w:r>
                                <w:r>
                                  <w:rPr>
                                    <w:rFonts w:hAnsi="Open Sans" w:cs="Open Sans" w:hint="eastAsia"/>
                                  </w:rPr>
                                  <w:t xml:space="preserve"> </w:t>
                                </w:r>
                                <w:r>
                                  <w:rPr>
                                    <w:rFonts w:hAnsi="Open Sans" w:cs="Open Sans"/>
                                  </w:rPr>
                                  <w:t>subjects</w:t>
                                </w:r>
                                <w:r>
                                  <w:rPr>
                                    <w:rFonts w:hAnsi="Open Sans" w:cs="Open Sans" w:hint="eastAsia"/>
                                  </w:rPr>
                                  <w:t xml:space="preserve"> </w:t>
                                </w:r>
                                <w:r>
                                  <w:rPr>
                                    <w:rFonts w:hAnsi="Open Sans" w:cs="Open Sans"/>
                                  </w:rPr>
                                  <w:t>of</w:t>
                                </w:r>
                                <w:r>
                                  <w:rPr>
                                    <w:rFonts w:hAnsi="Open Sans" w:cs="Open Sans" w:hint="eastAsia"/>
                                  </w:rPr>
                                  <w:t xml:space="preserve"> </w:t>
                                </w:r>
                                <w:r>
                                  <w:rPr>
                                    <w:rFonts w:hAnsi="Open Sans" w:cs="Open Sans"/>
                                  </w:rPr>
                                  <w:t>sale.</w:t>
                                </w:r>
                              </w:p>
                              <w:p w14:paraId="0521E303" w14:textId="77777777" w:rsidR="00854F47" w:rsidRDefault="00854F47">
                                <w:pPr>
                                  <w:rPr>
                                    <w:rFonts w:hAnsi="Open Sans" w:cs="Open Sans"/>
                                    <w:color w:val="000000" w:themeColor="text1"/>
                                  </w:rPr>
                                </w:pPr>
                              </w:p>
                              <w:p w14:paraId="000EA763" w14:textId="77777777" w:rsidR="00854F47" w:rsidRDefault="00651F9A">
                                <w:pPr>
                                  <w:rPr>
                                    <w:rFonts w:hAnsi="Open Sans ExtraBold" w:cs="Open Sans ExtraBold"/>
                                    <w:b/>
                                    <w:bCs/>
                                    <w:color w:val="000000" w:themeColor="text1"/>
                                  </w:rPr>
                                </w:pPr>
                                <w:r>
                                  <w:rPr>
                                    <w:rFonts w:hAnsi="Open Sans ExtraBold" w:cs="Open Sans ExtraBold"/>
                                    <w:b/>
                                    <w:bCs/>
                                    <w:color w:val="000000" w:themeColor="text1"/>
                                  </w:rPr>
                                  <w:t>Target</w:t>
                                </w:r>
                                <w:r>
                                  <w:rPr>
                                    <w:rFonts w:hAnsi="Open Sans ExtraBold" w:cs="Open Sans ExtraBold" w:hint="eastAsia"/>
                                    <w:b/>
                                    <w:bCs/>
                                    <w:color w:val="000000" w:themeColor="text1"/>
                                  </w:rPr>
                                  <w:t xml:space="preserve"> </w:t>
                                </w:r>
                                <w:r>
                                  <w:rPr>
                                    <w:rFonts w:hAnsi="Open Sans ExtraBold" w:cs="Open Sans ExtraBold"/>
                                    <w:b/>
                                    <w:bCs/>
                                    <w:color w:val="000000" w:themeColor="text1"/>
                                  </w:rPr>
                                  <w:t>&amp;</w:t>
                                </w:r>
                                <w:r>
                                  <w:rPr>
                                    <w:rFonts w:hAnsi="Open Sans ExtraBold" w:cs="Open Sans ExtraBold" w:hint="eastAsia"/>
                                    <w:b/>
                                    <w:bCs/>
                                    <w:color w:val="000000" w:themeColor="text1"/>
                                  </w:rPr>
                                  <w:t xml:space="preserve"> </w:t>
                                </w:r>
                                <w:r>
                                  <w:rPr>
                                    <w:rFonts w:hAnsi="Open Sans ExtraBold" w:cs="Open Sans ExtraBold"/>
                                    <w:b/>
                                    <w:bCs/>
                                    <w:color w:val="000000" w:themeColor="text1"/>
                                  </w:rPr>
                                  <w:t>Beyond</w:t>
                                </w:r>
                                <w:r>
                                  <w:rPr>
                                    <w:rFonts w:hAnsi="Open Sans ExtraBold" w:cs="Open Sans ExtraBold" w:hint="eastAsia"/>
                                    <w:b/>
                                    <w:bCs/>
                                    <w:color w:val="000000" w:themeColor="text1"/>
                                  </w:rPr>
                                  <w:t>,</w:t>
                                </w:r>
                                <w:r>
                                  <w:rPr>
                                    <w:rFonts w:hAnsi="Open Sans ExtraBold" w:cs="Open Sans ExtraBold"/>
                                    <w:b/>
                                    <w:bCs/>
                                    <w:color w:val="000000" w:themeColor="text1"/>
                                  </w:rPr>
                                  <w:t>Inc</w:t>
                                </w:r>
                                <w:r>
                                  <w:rPr>
                                    <w:rFonts w:hAnsi="Open Sans ExtraBold" w:cs="Open Sans ExtraBold" w:hint="eastAsia"/>
                                    <w:b/>
                                    <w:bCs/>
                                    <w:color w:val="000000" w:themeColor="text1"/>
                                  </w:rPr>
                                  <w:t xml:space="preserve">  </w:t>
                                </w:r>
                                <w:r>
                                  <w:rPr>
                                    <w:rFonts w:hAnsi="Open Sans ExtraBold" w:cs="Open Sans ExtraBold"/>
                                    <w:b/>
                                    <w:bCs/>
                                    <w:color w:val="000000" w:themeColor="text1"/>
                                  </w:rPr>
                                  <w:t>|</w:t>
                                </w:r>
                                <w:r>
                                  <w:rPr>
                                    <w:rFonts w:hAnsi="Open Sans ExtraBold" w:cs="Open Sans ExtraBold" w:hint="eastAsia"/>
                                    <w:b/>
                                    <w:bCs/>
                                    <w:color w:val="000000" w:themeColor="text1"/>
                                  </w:rPr>
                                  <w:t xml:space="preserve">  </w:t>
                                </w:r>
                                <w:r>
                                  <w:rPr>
                                    <w:rFonts w:hAnsi="Open Sans ExtraBold" w:cs="Open Sans ExtraBold"/>
                                    <w:b/>
                                    <w:bCs/>
                                    <w:color w:val="000000" w:themeColor="text1"/>
                                  </w:rPr>
                                  <w:t>San</w:t>
                                </w:r>
                                <w:r>
                                  <w:rPr>
                                    <w:rFonts w:hAnsi="Open Sans ExtraBold" w:cs="Open Sans ExtraBold" w:hint="eastAsia"/>
                                    <w:b/>
                                    <w:bCs/>
                                    <w:color w:val="000000" w:themeColor="text1"/>
                                  </w:rPr>
                                  <w:t xml:space="preserve"> </w:t>
                                </w:r>
                                <w:r>
                                  <w:rPr>
                                    <w:rFonts w:hAnsi="Open Sans ExtraBold" w:cs="Open Sans ExtraBold"/>
                                    <w:b/>
                                    <w:bCs/>
                                    <w:color w:val="000000" w:themeColor="text1"/>
                                  </w:rPr>
                                  <w:t>Francis</w:t>
                                </w:r>
                                <w:r>
                                  <w:rPr>
                                    <w:rFonts w:hAnsi="Open Sans ExtraBold" w:cs="Open Sans ExtraBold" w:hint="eastAsia"/>
                                    <w:b/>
                                    <w:bCs/>
                                    <w:color w:val="000000" w:themeColor="text1"/>
                                  </w:rPr>
                                  <w:t>c</w:t>
                                </w:r>
                                <w:r>
                                  <w:rPr>
                                    <w:rFonts w:hAnsi="Open Sans ExtraBold" w:cs="Open Sans ExtraBold"/>
                                    <w:b/>
                                    <w:bCs/>
                                    <w:color w:val="000000" w:themeColor="text1"/>
                                  </w:rPr>
                                  <w:t>o</w:t>
                                </w:r>
                                <w:r>
                                  <w:rPr>
                                    <w:rFonts w:hAnsi="Open Sans ExtraBold" w:cs="Open Sans ExtraBold" w:hint="eastAsia"/>
                                    <w:b/>
                                    <w:bCs/>
                                    <w:color w:val="000000" w:themeColor="text1"/>
                                  </w:rPr>
                                  <w:t xml:space="preserve"> </w:t>
                                </w:r>
                                <w:r>
                                  <w:rPr>
                                    <w:rFonts w:hAnsi="Open Sans ExtraBold" w:cs="Open Sans ExtraBold"/>
                                    <w:b/>
                                    <w:bCs/>
                                    <w:color w:val="000000" w:themeColor="text1"/>
                                  </w:rPr>
                                  <w:t>CA</w:t>
                                </w:r>
                              </w:p>
                              <w:p w14:paraId="4D382468" w14:textId="77777777" w:rsidR="00854F47" w:rsidRDefault="00651F9A">
                                <w:pPr>
                                  <w:rPr>
                                    <w:rFonts w:hAnsi="Open Sans" w:cs="Open Sans"/>
                                    <w:caps/>
                                    <w:color w:val="767171" w:themeColor="background2" w:themeShade="80"/>
                                    <w:sz w:val="20"/>
                                  </w:rPr>
                                </w:pPr>
                                <w:r>
                                  <w:rPr>
                                    <w:rFonts w:hAnsi="Open Sans" w:cs="Open Sans" w:hint="eastAsia"/>
                                    <w:caps/>
                                    <w:sz w:val="20"/>
                                  </w:rPr>
                                  <w:t>Senior Sales Associate</w:t>
                                </w:r>
                                <w:r>
                                  <w:rPr>
                                    <w:rFonts w:hAnsi="Open Sans" w:cs="Open Sans" w:hint="eastAsia"/>
                                    <w:caps/>
                                    <w:sz w:val="20"/>
                                  </w:rPr>
                                  <w:tab/>
                                  <w:t xml:space="preserve">     </w:t>
                                </w:r>
                                <w:r>
                                  <w:rPr>
                                    <w:rFonts w:hAnsi="Open Sans" w:cs="Open Sans"/>
                                    <w:caps/>
                                    <w:sz w:val="20"/>
                                  </w:rPr>
                                  <w:t xml:space="preserve">              </w:t>
                                </w:r>
                                <w:r>
                                  <w:rPr>
                                    <w:rFonts w:hAnsi="Open Sans" w:cs="Open Sans" w:hint="eastAsia"/>
                                    <w:caps/>
                                    <w:color w:val="767171" w:themeColor="background2" w:themeShade="80"/>
                                    <w:sz w:val="20"/>
                                  </w:rPr>
                                  <w:t>201</w:t>
                                </w:r>
                                <w:r>
                                  <w:rPr>
                                    <w:rFonts w:hAnsi="Open Sans" w:cs="Open Sans"/>
                                    <w:caps/>
                                    <w:color w:val="767171" w:themeColor="background2" w:themeShade="80"/>
                                    <w:sz w:val="20"/>
                                  </w:rPr>
                                  <w:t>8-2019</w:t>
                                </w:r>
                              </w:p>
                              <w:p w14:paraId="7DD98065" w14:textId="77777777" w:rsidR="00854F47" w:rsidRDefault="00651F9A">
                                <w:pPr>
                                  <w:jc w:val="left"/>
                                  <w:rPr>
                                    <w:rFonts w:hAnsi="Open Sans" w:cs="Open Sans"/>
                                  </w:rPr>
                                </w:pPr>
                                <w:r>
                                  <w:rPr>
                                    <w:rFonts w:hAnsi="Open Sans" w:cs="Open Sans"/>
                                  </w:rPr>
                                  <w:t>Arrange</w:t>
                                </w:r>
                                <w:r>
                                  <w:rPr>
                                    <w:rFonts w:hAnsi="Open Sans" w:cs="Open Sans" w:hint="eastAsia"/>
                                  </w:rPr>
                                  <w:t xml:space="preserve"> </w:t>
                                </w:r>
                                <w:r>
                                  <w:rPr>
                                    <w:rFonts w:hAnsi="Open Sans" w:cs="Open Sans"/>
                                  </w:rPr>
                                  <w:t>buying</w:t>
                                </w:r>
                                <w:r>
                                  <w:rPr>
                                    <w:rFonts w:hAnsi="Open Sans" w:cs="Open Sans" w:hint="eastAsia"/>
                                  </w:rPr>
                                  <w:t xml:space="preserve"> </w:t>
                                </w:r>
                                <w:r>
                                  <w:rPr>
                                    <w:rFonts w:hAnsi="Open Sans" w:cs="Open Sans"/>
                                  </w:rPr>
                                  <w:t>parties</w:t>
                                </w:r>
                                <w:r>
                                  <w:rPr>
                                    <w:rFonts w:hAnsi="Open Sans" w:cs="Open Sans" w:hint="eastAsia"/>
                                  </w:rPr>
                                  <w:t xml:space="preserve"> </w:t>
                                </w:r>
                                <w:r>
                                  <w:rPr>
                                    <w:rFonts w:hAnsi="Open Sans" w:cs="Open Sans"/>
                                  </w:rPr>
                                  <w:t>and</w:t>
                                </w:r>
                                <w:r>
                                  <w:rPr>
                                    <w:rFonts w:hAnsi="Open Sans" w:cs="Open Sans" w:hint="eastAsia"/>
                                  </w:rPr>
                                  <w:t xml:space="preserve"> </w:t>
                                </w:r>
                                <w:r>
                                  <w:rPr>
                                    <w:rFonts w:hAnsi="Open Sans" w:cs="Open Sans"/>
                                  </w:rPr>
                                  <w:t>solicit</w:t>
                                </w:r>
                                <w:r>
                                  <w:rPr>
                                    <w:rFonts w:hAnsi="Open Sans" w:cs="Open Sans" w:hint="eastAsia"/>
                                  </w:rPr>
                                  <w:t xml:space="preserve"> </w:t>
                                </w:r>
                                <w:r>
                                  <w:rPr>
                                    <w:rFonts w:hAnsi="Open Sans" w:cs="Open Sans"/>
                                  </w:rPr>
                                  <w:t>sponsorship</w:t>
                                </w:r>
                                <w:r>
                                  <w:rPr>
                                    <w:rFonts w:hAnsi="Open Sans" w:cs="Open Sans" w:hint="eastAsia"/>
                                  </w:rPr>
                                  <w:t xml:space="preserve"> </w:t>
                                </w:r>
                                <w:r>
                                  <w:rPr>
                                    <w:rFonts w:hAnsi="Open Sans" w:cs="Open Sans"/>
                                  </w:rPr>
                                  <w:t>of</w:t>
                                </w:r>
                                <w:r>
                                  <w:rPr>
                                    <w:rFonts w:hAnsi="Open Sans" w:cs="Open Sans" w:hint="eastAsia"/>
                                  </w:rPr>
                                  <w:t xml:space="preserve"> </w:t>
                                </w:r>
                                <w:r>
                                  <w:rPr>
                                    <w:rFonts w:hAnsi="Open Sans" w:cs="Open Sans"/>
                                  </w:rPr>
                                  <w:t>such</w:t>
                                </w:r>
                                <w:r>
                                  <w:rPr>
                                    <w:rFonts w:hAnsi="Open Sans" w:cs="Open Sans" w:hint="eastAsia"/>
                                  </w:rPr>
                                  <w:t xml:space="preserve"> </w:t>
                                </w:r>
                                <w:r>
                                  <w:rPr>
                                    <w:rFonts w:hAnsi="Open Sans" w:cs="Open Sans"/>
                                  </w:rPr>
                                  <w:t>parties</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sell</w:t>
                                </w:r>
                                <w:r>
                                  <w:rPr>
                                    <w:rFonts w:hAnsi="Open Sans" w:cs="Open Sans" w:hint="eastAsia"/>
                                  </w:rPr>
                                  <w:t xml:space="preserve"> </w:t>
                                </w:r>
                                <w:r>
                                  <w:rPr>
                                    <w:rFonts w:hAnsi="Open Sans" w:cs="Open Sans"/>
                                  </w:rPr>
                                  <w:t>merchandise;</w:t>
                                </w:r>
                                <w:r>
                                  <w:rPr>
                                    <w:rFonts w:hAnsi="Open Sans" w:cs="Open Sans" w:hint="eastAsia"/>
                                  </w:rPr>
                                  <w:t xml:space="preserve"> </w:t>
                                </w:r>
                                <w:r>
                                  <w:rPr>
                                    <w:rFonts w:hAnsi="Open Sans" w:cs="Open Sans"/>
                                  </w:rPr>
                                  <w:t>Contact</w:t>
                                </w:r>
                                <w:r>
                                  <w:rPr>
                                    <w:rFonts w:hAnsi="Open Sans" w:cs="Open Sans" w:hint="eastAsia"/>
                                  </w:rPr>
                                  <w:t xml:space="preserve"> </w:t>
                                </w:r>
                                <w:r>
                                  <w:rPr>
                                    <w:rFonts w:hAnsi="Open Sans" w:cs="Open Sans"/>
                                  </w:rPr>
                                  <w:t>customers</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persuade</w:t>
                                </w:r>
                                <w:r>
                                  <w:rPr>
                                    <w:rFonts w:hAnsi="Open Sans" w:cs="Open Sans" w:hint="eastAsia"/>
                                  </w:rPr>
                                  <w:t xml:space="preserve"> </w:t>
                                </w:r>
                                <w:r>
                                  <w:rPr>
                                    <w:rFonts w:hAnsi="Open Sans" w:cs="Open Sans"/>
                                  </w:rPr>
                                  <w:t>them</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purchase</w:t>
                                </w:r>
                                <w:r>
                                  <w:rPr>
                                    <w:rFonts w:hAnsi="Open Sans" w:cs="Open Sans" w:hint="eastAsia"/>
                                  </w:rPr>
                                  <w:t xml:space="preserve"> </w:t>
                                </w:r>
                                <w:r>
                                  <w:rPr>
                                    <w:rFonts w:hAnsi="Open Sans" w:cs="Open Sans"/>
                                  </w:rPr>
                                  <w:t>merchandise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services.</w:t>
                                </w:r>
                                <w:r>
                                  <w:rPr>
                                    <w:rFonts w:hAnsi="Open Sans" w:cs="Open Sans" w:hint="eastAsia"/>
                                  </w:rPr>
                                  <w:t xml:space="preserve"> </w:t>
                                </w:r>
                                <w:r>
                                  <w:rPr>
                                    <w:rFonts w:hAnsi="Open Sans" w:cs="Open Sans"/>
                                  </w:rPr>
                                  <w:t>Circulate</w:t>
                                </w:r>
                                <w:r>
                                  <w:rPr>
                                    <w:rFonts w:hAnsi="Open Sans" w:cs="Open Sans" w:hint="eastAsia"/>
                                  </w:rPr>
                                  <w:t xml:space="preserve"> </w:t>
                                </w:r>
                                <w:r>
                                  <w:rPr>
                                    <w:rFonts w:hAnsi="Open Sans" w:cs="Open Sans"/>
                                  </w:rPr>
                                  <w:t>among</w:t>
                                </w:r>
                                <w:r>
                                  <w:rPr>
                                    <w:rFonts w:hAnsi="Open Sans" w:cs="Open Sans" w:hint="eastAsia"/>
                                  </w:rPr>
                                  <w:t xml:space="preserve"> </w:t>
                                </w:r>
                                <w:r>
                                  <w:rPr>
                                    <w:rFonts w:hAnsi="Open Sans" w:cs="Open Sans"/>
                                  </w:rPr>
                                  <w:t>potential</w:t>
                                </w:r>
                                <w:r>
                                  <w:rPr>
                                    <w:rFonts w:hAnsi="Open Sans" w:cs="Open Sans" w:hint="eastAsia"/>
                                  </w:rPr>
                                  <w:t xml:space="preserve"> </w:t>
                                </w:r>
                                <w:r>
                                  <w:rPr>
                                    <w:rFonts w:hAnsi="Open Sans" w:cs="Open Sans"/>
                                  </w:rPr>
                                  <w:t>customers</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travel</w:t>
                                </w:r>
                                <w:r>
                                  <w:rPr>
                                    <w:rFonts w:hAnsi="Open Sans" w:cs="Open Sans" w:hint="eastAsia"/>
                                  </w:rPr>
                                  <w:t xml:space="preserve"> </w:t>
                                </w:r>
                                <w:r>
                                  <w:rPr>
                                    <w:rFonts w:hAnsi="Open Sans" w:cs="Open Sans"/>
                                  </w:rPr>
                                  <w:t>by</w:t>
                                </w:r>
                                <w:r>
                                  <w:rPr>
                                    <w:rFonts w:hAnsi="Open Sans" w:cs="Open Sans" w:hint="eastAsia"/>
                                  </w:rPr>
                                  <w:t xml:space="preserve"> </w:t>
                                </w:r>
                                <w:r>
                                  <w:rPr>
                                    <w:rFonts w:hAnsi="Open Sans" w:cs="Open Sans"/>
                                  </w:rPr>
                                  <w:t>foot,</w:t>
                                </w:r>
                                <w:r>
                                  <w:rPr>
                                    <w:rFonts w:hAnsi="Open Sans" w:cs="Open Sans" w:hint="eastAsia"/>
                                  </w:rPr>
                                  <w:t xml:space="preserve"> </w:t>
                                </w:r>
                                <w:r>
                                  <w:rPr>
                                    <w:rFonts w:hAnsi="Open Sans" w:cs="Open Sans"/>
                                  </w:rPr>
                                  <w:t>truck,</w:t>
                                </w:r>
                                <w:r>
                                  <w:rPr>
                                    <w:rFonts w:hAnsi="Open Sans" w:cs="Open Sans" w:hint="eastAsia"/>
                                  </w:rPr>
                                  <w:t xml:space="preserve"> </w:t>
                                </w:r>
                                <w:r>
                                  <w:rPr>
                                    <w:rFonts w:hAnsi="Open Sans" w:cs="Open Sans"/>
                                  </w:rPr>
                                  <w:t>automobile,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bicycle</w:t>
                                </w:r>
                                <w:r>
                                  <w:rPr>
                                    <w:rFonts w:hAnsi="Open Sans" w:cs="Open Sans" w:hint="eastAsia"/>
                                  </w:rPr>
                                  <w:t xml:space="preserve"> </w:t>
                                </w:r>
                                <w:r>
                                  <w:rPr>
                                    <w:rFonts w:hAnsi="Open Sans" w:cs="Open Sans"/>
                                  </w:rPr>
                                  <w:t>to</w:t>
                                </w:r>
                                <w:r>
                                  <w:rPr>
                                    <w:rFonts w:hAnsi="Open Sans" w:cs="Open Sans" w:hint="eastAsia"/>
                                  </w:rPr>
                                  <w:t xml:space="preserve"> </w:t>
                                </w:r>
                                <w:r>
                                  <w:rPr>
                                    <w:rFonts w:hAnsi="Open Sans" w:cs="Open Sans"/>
                                  </w:rPr>
                                  <w:t>deliver</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sell</w:t>
                                </w:r>
                                <w:r>
                                  <w:rPr>
                                    <w:rFonts w:hAnsi="Open Sans" w:cs="Open Sans" w:hint="eastAsia"/>
                                  </w:rPr>
                                  <w:t xml:space="preserve"> </w:t>
                                </w:r>
                                <w:r>
                                  <w:rPr>
                                    <w:rFonts w:hAnsi="Open Sans" w:cs="Open Sans"/>
                                  </w:rPr>
                                  <w:t>merchandise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services;</w:t>
                                </w:r>
                                <w:r>
                                  <w:rPr>
                                    <w:rFonts w:hAnsi="Open Sans" w:cs="Open Sans" w:hint="eastAsia"/>
                                  </w:rPr>
                                  <w:t xml:space="preserve"> </w:t>
                                </w:r>
                                <w:r>
                                  <w:rPr>
                                    <w:rFonts w:hAnsi="Open Sans" w:cs="Open Sans"/>
                                  </w:rPr>
                                  <w:t>Direct</w:t>
                                </w:r>
                                <w:r>
                                  <w:rPr>
                                    <w:rFonts w:hAnsi="Open Sans" w:cs="Open Sans" w:hint="eastAsia"/>
                                  </w:rPr>
                                  <w:t xml:space="preserve"> </w:t>
                                </w:r>
                                <w:r>
                                  <w:rPr>
                                    <w:rFonts w:hAnsi="Open Sans" w:cs="Open Sans"/>
                                  </w:rPr>
                                  <w:t>and</w:t>
                                </w:r>
                                <w:r>
                                  <w:rPr>
                                    <w:rFonts w:hAnsi="Open Sans" w:cs="Open Sans" w:hint="eastAsia"/>
                                  </w:rPr>
                                  <w:t xml:space="preserve"> </w:t>
                                </w:r>
                                <w:r>
                                  <w:rPr>
                                    <w:rFonts w:hAnsi="Open Sans" w:cs="Open Sans"/>
                                  </w:rPr>
                                  <w:t>coordinate</w:t>
                                </w:r>
                                <w:r>
                                  <w:rPr>
                                    <w:rFonts w:hAnsi="Open Sans" w:cs="Open Sans" w:hint="eastAsia"/>
                                  </w:rPr>
                                  <w:t xml:space="preserve"> </w:t>
                                </w:r>
                                <w:r>
                                  <w:rPr>
                                    <w:rFonts w:hAnsi="Open Sans" w:cs="Open Sans"/>
                                  </w:rPr>
                                  <w:t>activities</w:t>
                                </w:r>
                                <w:r>
                                  <w:rPr>
                                    <w:rFonts w:hAnsi="Open Sans" w:cs="Open Sans" w:hint="eastAsia"/>
                                  </w:rPr>
                                  <w:t xml:space="preserve"> </w:t>
                                </w:r>
                                <w:r>
                                  <w:rPr>
                                    <w:rFonts w:hAnsi="Open Sans" w:cs="Open Sans"/>
                                  </w:rPr>
                                  <w:t>involving</w:t>
                                </w:r>
                                <w:r>
                                  <w:rPr>
                                    <w:rFonts w:hAnsi="Open Sans" w:cs="Open Sans" w:hint="eastAsia"/>
                                  </w:rPr>
                                  <w:t xml:space="preserve"> </w:t>
                                </w:r>
                                <w:r>
                                  <w:rPr>
                                    <w:rFonts w:hAnsi="Open Sans" w:cs="Open Sans"/>
                                  </w:rPr>
                                  <w:t>sales</w:t>
                                </w:r>
                                <w:r>
                                  <w:rPr>
                                    <w:rFonts w:hAnsi="Open Sans" w:cs="Open Sans" w:hint="eastAsia"/>
                                  </w:rPr>
                                  <w:t xml:space="preserve"> </w:t>
                                </w:r>
                                <w:r>
                                  <w:rPr>
                                    <w:rFonts w:hAnsi="Open Sans" w:cs="Open Sans"/>
                                  </w:rPr>
                                  <w:t>of</w:t>
                                </w:r>
                                <w:r>
                                  <w:rPr>
                                    <w:rFonts w:hAnsi="Open Sans" w:cs="Open Sans" w:hint="eastAsia"/>
                                  </w:rPr>
                                  <w:t xml:space="preserve"> </w:t>
                                </w:r>
                                <w:r>
                                  <w:rPr>
                                    <w:rFonts w:hAnsi="Open Sans" w:cs="Open Sans"/>
                                  </w:rPr>
                                  <w:t>manufactured</w:t>
                                </w:r>
                                <w:r>
                                  <w:rPr>
                                    <w:rFonts w:hAnsi="Open Sans" w:cs="Open Sans" w:hint="eastAsia"/>
                                  </w:rPr>
                                  <w:t xml:space="preserve"> </w:t>
                                </w:r>
                                <w:r>
                                  <w:rPr>
                                    <w:rFonts w:hAnsi="Open Sans" w:cs="Open Sans"/>
                                  </w:rPr>
                                  <w:t>products,</w:t>
                                </w:r>
                                <w:r>
                                  <w:rPr>
                                    <w:rFonts w:hAnsi="Open Sans" w:cs="Open Sans" w:hint="eastAsia"/>
                                  </w:rPr>
                                  <w:t xml:space="preserve"> </w:t>
                                </w:r>
                                <w:r>
                                  <w:rPr>
                                    <w:rFonts w:hAnsi="Open Sans" w:cs="Open Sans"/>
                                  </w:rPr>
                                  <w:t>services,</w:t>
                                </w:r>
                                <w:r>
                                  <w:rPr>
                                    <w:rFonts w:hAnsi="Open Sans" w:cs="Open Sans" w:hint="eastAsia"/>
                                  </w:rPr>
                                  <w:t xml:space="preserve"> </w:t>
                                </w:r>
                                <w:r>
                                  <w:rPr>
                                    <w:rFonts w:hAnsi="Open Sans" w:cs="Open Sans"/>
                                  </w:rPr>
                                  <w:t>commodities,</w:t>
                                </w:r>
                                <w:r>
                                  <w:rPr>
                                    <w:rFonts w:hAnsi="Open Sans" w:cs="Open Sans" w:hint="eastAsia"/>
                                  </w:rPr>
                                  <w:t xml:space="preserve"> </w:t>
                                </w:r>
                                <w:r>
                                  <w:rPr>
                                    <w:rFonts w:hAnsi="Open Sans" w:cs="Open Sans"/>
                                  </w:rPr>
                                  <w:t>real</w:t>
                                </w:r>
                                <w:r>
                                  <w:rPr>
                                    <w:rFonts w:hAnsi="Open Sans" w:cs="Open Sans" w:hint="eastAsia"/>
                                  </w:rPr>
                                  <w:t xml:space="preserve"> </w:t>
                                </w:r>
                                <w:r>
                                  <w:rPr>
                                    <w:rFonts w:hAnsi="Open Sans" w:cs="Open Sans"/>
                                  </w:rPr>
                                  <w:t>estate</w:t>
                                </w:r>
                                <w:r>
                                  <w:rPr>
                                    <w:rFonts w:hAnsi="Open Sans" w:cs="Open Sans" w:hint="eastAsia"/>
                                  </w:rPr>
                                  <w:t xml:space="preserve"> </w:t>
                                </w:r>
                                <w:r>
                                  <w:rPr>
                                    <w:rFonts w:hAnsi="Open Sans" w:cs="Open Sans"/>
                                  </w:rPr>
                                  <w:t>or</w:t>
                                </w:r>
                                <w:r>
                                  <w:rPr>
                                    <w:rFonts w:hAnsi="Open Sans" w:cs="Open Sans" w:hint="eastAsia"/>
                                  </w:rPr>
                                  <w:t xml:space="preserve"> </w:t>
                                </w:r>
                                <w:r>
                                  <w:rPr>
                                    <w:rFonts w:hAnsi="Open Sans" w:cs="Open Sans"/>
                                  </w:rPr>
                                  <w:t>other</w:t>
                                </w:r>
                                <w:r>
                                  <w:rPr>
                                    <w:rFonts w:hAnsi="Open Sans" w:cs="Open Sans" w:hint="eastAsia"/>
                                  </w:rPr>
                                  <w:t xml:space="preserve"> </w:t>
                                </w:r>
                                <w:r>
                                  <w:rPr>
                                    <w:rFonts w:hAnsi="Open Sans" w:cs="Open Sans"/>
                                  </w:rPr>
                                  <w:t>subjects</w:t>
                                </w:r>
                                <w:r>
                                  <w:rPr>
                                    <w:rFonts w:hAnsi="Open Sans" w:cs="Open Sans" w:hint="eastAsia"/>
                                  </w:rPr>
                                  <w:t xml:space="preserve"> </w:t>
                                </w:r>
                                <w:r>
                                  <w:rPr>
                                    <w:rFonts w:hAnsi="Open Sans" w:cs="Open Sans"/>
                                  </w:rPr>
                                  <w:t>of</w:t>
                                </w:r>
                                <w:r>
                                  <w:rPr>
                                    <w:rFonts w:hAnsi="Open Sans" w:cs="Open Sans" w:hint="eastAsia"/>
                                  </w:rPr>
                                  <w:t xml:space="preserve"> </w:t>
                                </w:r>
                                <w:r>
                                  <w:rPr>
                                    <w:rFonts w:hAnsi="Open Sans" w:cs="Open Sans"/>
                                  </w:rPr>
                                  <w:t>sale.</w:t>
                                </w:r>
                              </w:p>
                              <w:p w14:paraId="1C1FAFA2" w14:textId="77777777" w:rsidR="00854F47" w:rsidRDefault="00854F47"/>
                            </w:txbxContent>
                          </wps:txbx>
                          <wps:bodyPr rot="0" vert="horz" wrap="square" lIns="91440" tIns="45720" rIns="91440" bIns="45720" anchor="t" anchorCtr="0">
                            <a:noAutofit/>
                          </wps:bodyPr>
                        </wps:wsp>
                        <wps:wsp>
                          <wps:cNvPr id="8" name="文本框 2"/>
                          <wps:cNvSpPr txBox="1">
                            <a:spLocks noChangeArrowheads="1"/>
                          </wps:cNvSpPr>
                          <wps:spPr bwMode="auto">
                            <a:xfrm>
                              <a:off x="256107" y="0"/>
                              <a:ext cx="3532456" cy="318165"/>
                            </a:xfrm>
                            <a:prstGeom prst="rect">
                              <a:avLst/>
                            </a:prstGeom>
                            <a:noFill/>
                            <a:ln w="9525">
                              <a:noFill/>
                              <a:miter lim="800000"/>
                            </a:ln>
                          </wps:spPr>
                          <wps:txbx>
                            <w:txbxContent>
                              <w:p w14:paraId="028EB4F6" w14:textId="77777777" w:rsidR="00854F47" w:rsidRDefault="00651F9A">
                                <w:pPr>
                                  <w:snapToGrid w:val="0"/>
                                  <w:jc w:val="left"/>
                                  <w:rPr>
                                    <w:rFonts w:hAnsi="Arial Bold" w:cs="Arial Bold"/>
                                    <w:b/>
                                    <w:color w:val="000000" w:themeColor="text1"/>
                                    <w:sz w:val="28"/>
                                    <w:szCs w:val="28"/>
                                  </w:rPr>
                                </w:pPr>
                                <w:r>
                                  <w:rPr>
                                    <w:rFonts w:hAnsi="Arial Bold" w:cs="Arial Bold"/>
                                    <w:b/>
                                    <w:color w:val="000000" w:themeColor="text1"/>
                                    <w:sz w:val="28"/>
                                    <w:szCs w:val="28"/>
                                  </w:rPr>
                                  <w:t>EXPERIENCE</w:t>
                                </w:r>
                              </w:p>
                            </w:txbxContent>
                          </wps:txbx>
                          <wps:bodyPr rot="0" vert="horz" wrap="square" lIns="91440" tIns="45720" rIns="91440" bIns="45720" anchor="t" anchorCtr="0">
                            <a:spAutoFit/>
                          </wps:bodyPr>
                        </wps:wsp>
                      </wpg:grpSp>
                      <wps:wsp>
                        <wps:cNvPr id="30" name="Freeform 17"/>
                        <wps:cNvSpPr>
                          <a:spLocks noChangeAspect="1" noEditPoints="1"/>
                        </wps:cNvSpPr>
                        <wps:spPr bwMode="auto">
                          <a:xfrm>
                            <a:off x="79513" y="47708"/>
                            <a:ext cx="179163" cy="180000"/>
                          </a:xfrm>
                          <a:custGeom>
                            <a:avLst/>
                            <a:gdLst>
                              <a:gd name="T0" fmla="*/ 82 w 88"/>
                              <a:gd name="T1" fmla="*/ 47 h 88"/>
                              <a:gd name="T2" fmla="*/ 59 w 88"/>
                              <a:gd name="T3" fmla="*/ 47 h 88"/>
                              <a:gd name="T4" fmla="*/ 57 w 88"/>
                              <a:gd name="T5" fmla="*/ 48 h 88"/>
                              <a:gd name="T6" fmla="*/ 56 w 88"/>
                              <a:gd name="T7" fmla="*/ 50 h 88"/>
                              <a:gd name="T8" fmla="*/ 55 w 88"/>
                              <a:gd name="T9" fmla="*/ 52 h 88"/>
                              <a:gd name="T10" fmla="*/ 53 w 88"/>
                              <a:gd name="T11" fmla="*/ 53 h 88"/>
                              <a:gd name="T12" fmla="*/ 35 w 88"/>
                              <a:gd name="T13" fmla="*/ 53 h 88"/>
                              <a:gd name="T14" fmla="*/ 33 w 88"/>
                              <a:gd name="T15" fmla="*/ 52 h 88"/>
                              <a:gd name="T16" fmla="*/ 32 w 88"/>
                              <a:gd name="T17" fmla="*/ 50 h 88"/>
                              <a:gd name="T18" fmla="*/ 31 w 88"/>
                              <a:gd name="T19" fmla="*/ 48 h 88"/>
                              <a:gd name="T20" fmla="*/ 29 w 88"/>
                              <a:gd name="T21" fmla="*/ 47 h 88"/>
                              <a:gd name="T22" fmla="*/ 6 w 88"/>
                              <a:gd name="T23" fmla="*/ 47 h 88"/>
                              <a:gd name="T24" fmla="*/ 4 w 88"/>
                              <a:gd name="T25" fmla="*/ 48 h 88"/>
                              <a:gd name="T26" fmla="*/ 3 w 88"/>
                              <a:gd name="T27" fmla="*/ 50 h 88"/>
                              <a:gd name="T28" fmla="*/ 3 w 88"/>
                              <a:gd name="T29" fmla="*/ 82 h 88"/>
                              <a:gd name="T30" fmla="*/ 4 w 88"/>
                              <a:gd name="T31" fmla="*/ 87 h 88"/>
                              <a:gd name="T32" fmla="*/ 6 w 88"/>
                              <a:gd name="T33" fmla="*/ 88 h 88"/>
                              <a:gd name="T34" fmla="*/ 57 w 88"/>
                              <a:gd name="T35" fmla="*/ 88 h 88"/>
                              <a:gd name="T36" fmla="*/ 83 w 88"/>
                              <a:gd name="T37" fmla="*/ 87 h 88"/>
                              <a:gd name="T38" fmla="*/ 85 w 88"/>
                              <a:gd name="T39" fmla="*/ 82 h 88"/>
                              <a:gd name="T40" fmla="*/ 85 w 88"/>
                              <a:gd name="T41" fmla="*/ 50 h 88"/>
                              <a:gd name="T42" fmla="*/ 84 w 88"/>
                              <a:gd name="T43" fmla="*/ 48 h 88"/>
                              <a:gd name="T44" fmla="*/ 82 w 88"/>
                              <a:gd name="T45" fmla="*/ 47 h 88"/>
                              <a:gd name="T46" fmla="*/ 86 w 88"/>
                              <a:gd name="T47" fmla="*/ 16 h 88"/>
                              <a:gd name="T48" fmla="*/ 82 w 88"/>
                              <a:gd name="T49" fmla="*/ 15 h 88"/>
                              <a:gd name="T50" fmla="*/ 6 w 88"/>
                              <a:gd name="T51" fmla="*/ 15 h 88"/>
                              <a:gd name="T52" fmla="*/ 1 w 88"/>
                              <a:gd name="T53" fmla="*/ 16 h 88"/>
                              <a:gd name="T54" fmla="*/ 0 w 88"/>
                              <a:gd name="T55" fmla="*/ 21 h 88"/>
                              <a:gd name="T56" fmla="*/ 0 w 88"/>
                              <a:gd name="T57" fmla="*/ 38 h 88"/>
                              <a:gd name="T58" fmla="*/ 3 w 88"/>
                              <a:gd name="T59" fmla="*/ 41 h 88"/>
                              <a:gd name="T60" fmla="*/ 35 w 88"/>
                              <a:gd name="T61" fmla="*/ 41 h 88"/>
                              <a:gd name="T62" fmla="*/ 37 w 88"/>
                              <a:gd name="T63" fmla="*/ 42 h 88"/>
                              <a:gd name="T64" fmla="*/ 38 w 88"/>
                              <a:gd name="T65" fmla="*/ 44 h 88"/>
                              <a:gd name="T66" fmla="*/ 39 w 88"/>
                              <a:gd name="T67" fmla="*/ 46 h 88"/>
                              <a:gd name="T68" fmla="*/ 41 w 88"/>
                              <a:gd name="T69" fmla="*/ 47 h 88"/>
                              <a:gd name="T70" fmla="*/ 47 w 88"/>
                              <a:gd name="T71" fmla="*/ 47 h 88"/>
                              <a:gd name="T72" fmla="*/ 49 w 88"/>
                              <a:gd name="T73" fmla="*/ 46 h 88"/>
                              <a:gd name="T74" fmla="*/ 50 w 88"/>
                              <a:gd name="T75" fmla="*/ 44 h 88"/>
                              <a:gd name="T76" fmla="*/ 51 w 88"/>
                              <a:gd name="T77" fmla="*/ 42 h 88"/>
                              <a:gd name="T78" fmla="*/ 53 w 88"/>
                              <a:gd name="T79" fmla="*/ 41 h 88"/>
                              <a:gd name="T80" fmla="*/ 85 w 88"/>
                              <a:gd name="T81" fmla="*/ 41 h 88"/>
                              <a:gd name="T82" fmla="*/ 88 w 88"/>
                              <a:gd name="T83" fmla="*/ 38 h 88"/>
                              <a:gd name="T84" fmla="*/ 88 w 88"/>
                              <a:gd name="T85" fmla="*/ 21 h 88"/>
                              <a:gd name="T86" fmla="*/ 86 w 88"/>
                              <a:gd name="T87" fmla="*/ 16 h 88"/>
                              <a:gd name="T88" fmla="*/ 62 w 88"/>
                              <a:gd name="T89" fmla="*/ 4 h 88"/>
                              <a:gd name="T90" fmla="*/ 57 w 88"/>
                              <a:gd name="T91" fmla="*/ 0 h 88"/>
                              <a:gd name="T92" fmla="*/ 31 w 88"/>
                              <a:gd name="T93" fmla="*/ 0 h 88"/>
                              <a:gd name="T94" fmla="*/ 26 w 88"/>
                              <a:gd name="T95" fmla="*/ 4 h 88"/>
                              <a:gd name="T96" fmla="*/ 26 w 88"/>
                              <a:gd name="T97" fmla="*/ 9 h 88"/>
                              <a:gd name="T98" fmla="*/ 62 w 88"/>
                              <a:gd name="T99" fmla="*/ 9 h 88"/>
                              <a:gd name="T100" fmla="*/ 62 w 88"/>
                              <a:gd name="T101"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8" h="88">
                                <a:moveTo>
                                  <a:pt x="82" y="47"/>
                                </a:moveTo>
                                <a:cubicBezTo>
                                  <a:pt x="59" y="47"/>
                                  <a:pt x="59" y="47"/>
                                  <a:pt x="59" y="47"/>
                                </a:cubicBezTo>
                                <a:cubicBezTo>
                                  <a:pt x="58" y="47"/>
                                  <a:pt x="57" y="47"/>
                                  <a:pt x="57" y="48"/>
                                </a:cubicBezTo>
                                <a:cubicBezTo>
                                  <a:pt x="56" y="49"/>
                                  <a:pt x="56" y="49"/>
                                  <a:pt x="56" y="50"/>
                                </a:cubicBezTo>
                                <a:cubicBezTo>
                                  <a:pt x="56" y="51"/>
                                  <a:pt x="55" y="52"/>
                                  <a:pt x="55" y="52"/>
                                </a:cubicBezTo>
                                <a:cubicBezTo>
                                  <a:pt x="54" y="53"/>
                                  <a:pt x="53" y="53"/>
                                  <a:pt x="53" y="53"/>
                                </a:cubicBezTo>
                                <a:cubicBezTo>
                                  <a:pt x="35" y="53"/>
                                  <a:pt x="35" y="53"/>
                                  <a:pt x="35" y="53"/>
                                </a:cubicBezTo>
                                <a:cubicBezTo>
                                  <a:pt x="34" y="53"/>
                                  <a:pt x="34" y="53"/>
                                  <a:pt x="33" y="52"/>
                                </a:cubicBezTo>
                                <a:cubicBezTo>
                                  <a:pt x="32" y="52"/>
                                  <a:pt x="32" y="51"/>
                                  <a:pt x="32" y="50"/>
                                </a:cubicBezTo>
                                <a:cubicBezTo>
                                  <a:pt x="32" y="49"/>
                                  <a:pt x="32" y="49"/>
                                  <a:pt x="31" y="48"/>
                                </a:cubicBezTo>
                                <a:cubicBezTo>
                                  <a:pt x="31" y="47"/>
                                  <a:pt x="30" y="47"/>
                                  <a:pt x="29" y="47"/>
                                </a:cubicBezTo>
                                <a:cubicBezTo>
                                  <a:pt x="6" y="47"/>
                                  <a:pt x="6" y="47"/>
                                  <a:pt x="6" y="47"/>
                                </a:cubicBezTo>
                                <a:cubicBezTo>
                                  <a:pt x="5" y="47"/>
                                  <a:pt x="4" y="47"/>
                                  <a:pt x="4" y="48"/>
                                </a:cubicBezTo>
                                <a:cubicBezTo>
                                  <a:pt x="3" y="49"/>
                                  <a:pt x="3" y="49"/>
                                  <a:pt x="3" y="50"/>
                                </a:cubicBezTo>
                                <a:cubicBezTo>
                                  <a:pt x="3" y="82"/>
                                  <a:pt x="3" y="82"/>
                                  <a:pt x="3" y="82"/>
                                </a:cubicBezTo>
                                <a:cubicBezTo>
                                  <a:pt x="3" y="84"/>
                                  <a:pt x="3" y="85"/>
                                  <a:pt x="4" y="87"/>
                                </a:cubicBezTo>
                                <a:cubicBezTo>
                                  <a:pt x="6" y="88"/>
                                  <a:pt x="5" y="88"/>
                                  <a:pt x="6" y="88"/>
                                </a:cubicBezTo>
                                <a:cubicBezTo>
                                  <a:pt x="57" y="88"/>
                                  <a:pt x="57" y="88"/>
                                  <a:pt x="57" y="88"/>
                                </a:cubicBezTo>
                                <a:cubicBezTo>
                                  <a:pt x="58" y="88"/>
                                  <a:pt x="82" y="88"/>
                                  <a:pt x="83" y="87"/>
                                </a:cubicBezTo>
                                <a:cubicBezTo>
                                  <a:pt x="85" y="85"/>
                                  <a:pt x="85" y="84"/>
                                  <a:pt x="85" y="82"/>
                                </a:cubicBezTo>
                                <a:cubicBezTo>
                                  <a:pt x="85" y="50"/>
                                  <a:pt x="85" y="50"/>
                                  <a:pt x="85" y="50"/>
                                </a:cubicBezTo>
                                <a:cubicBezTo>
                                  <a:pt x="85" y="49"/>
                                  <a:pt x="85" y="49"/>
                                  <a:pt x="84" y="48"/>
                                </a:cubicBezTo>
                                <a:cubicBezTo>
                                  <a:pt x="84" y="47"/>
                                  <a:pt x="83" y="47"/>
                                  <a:pt x="82" y="47"/>
                                </a:cubicBezTo>
                                <a:close/>
                                <a:moveTo>
                                  <a:pt x="86" y="16"/>
                                </a:moveTo>
                                <a:cubicBezTo>
                                  <a:pt x="85" y="15"/>
                                  <a:pt x="84" y="15"/>
                                  <a:pt x="82" y="15"/>
                                </a:cubicBezTo>
                                <a:cubicBezTo>
                                  <a:pt x="6" y="15"/>
                                  <a:pt x="6" y="15"/>
                                  <a:pt x="6" y="15"/>
                                </a:cubicBezTo>
                                <a:cubicBezTo>
                                  <a:pt x="4" y="15"/>
                                  <a:pt x="3" y="15"/>
                                  <a:pt x="1" y="16"/>
                                </a:cubicBezTo>
                                <a:cubicBezTo>
                                  <a:pt x="0" y="18"/>
                                  <a:pt x="0" y="19"/>
                                  <a:pt x="0" y="21"/>
                                </a:cubicBezTo>
                                <a:cubicBezTo>
                                  <a:pt x="0" y="38"/>
                                  <a:pt x="0" y="38"/>
                                  <a:pt x="0" y="38"/>
                                </a:cubicBezTo>
                                <a:cubicBezTo>
                                  <a:pt x="0" y="40"/>
                                  <a:pt x="1" y="41"/>
                                  <a:pt x="3" y="41"/>
                                </a:cubicBezTo>
                                <a:cubicBezTo>
                                  <a:pt x="35" y="41"/>
                                  <a:pt x="35" y="41"/>
                                  <a:pt x="35" y="41"/>
                                </a:cubicBezTo>
                                <a:cubicBezTo>
                                  <a:pt x="36" y="41"/>
                                  <a:pt x="37" y="41"/>
                                  <a:pt x="37" y="42"/>
                                </a:cubicBezTo>
                                <a:cubicBezTo>
                                  <a:pt x="38" y="43"/>
                                  <a:pt x="38" y="43"/>
                                  <a:pt x="38" y="44"/>
                                </a:cubicBezTo>
                                <a:cubicBezTo>
                                  <a:pt x="38" y="45"/>
                                  <a:pt x="38" y="46"/>
                                  <a:pt x="39" y="46"/>
                                </a:cubicBezTo>
                                <a:cubicBezTo>
                                  <a:pt x="39" y="47"/>
                                  <a:pt x="40" y="47"/>
                                  <a:pt x="41" y="47"/>
                                </a:cubicBezTo>
                                <a:cubicBezTo>
                                  <a:pt x="47" y="47"/>
                                  <a:pt x="47" y="47"/>
                                  <a:pt x="47" y="47"/>
                                </a:cubicBezTo>
                                <a:cubicBezTo>
                                  <a:pt x="48" y="47"/>
                                  <a:pt x="48" y="47"/>
                                  <a:pt x="49" y="46"/>
                                </a:cubicBezTo>
                                <a:cubicBezTo>
                                  <a:pt x="49" y="46"/>
                                  <a:pt x="50" y="45"/>
                                  <a:pt x="50" y="44"/>
                                </a:cubicBezTo>
                                <a:cubicBezTo>
                                  <a:pt x="50" y="43"/>
                                  <a:pt x="50" y="43"/>
                                  <a:pt x="51" y="42"/>
                                </a:cubicBezTo>
                                <a:cubicBezTo>
                                  <a:pt x="51" y="41"/>
                                  <a:pt x="52" y="41"/>
                                  <a:pt x="53" y="41"/>
                                </a:cubicBezTo>
                                <a:cubicBezTo>
                                  <a:pt x="85" y="41"/>
                                  <a:pt x="85" y="41"/>
                                  <a:pt x="85" y="41"/>
                                </a:cubicBezTo>
                                <a:cubicBezTo>
                                  <a:pt x="87" y="41"/>
                                  <a:pt x="88" y="40"/>
                                  <a:pt x="88" y="38"/>
                                </a:cubicBezTo>
                                <a:cubicBezTo>
                                  <a:pt x="88" y="21"/>
                                  <a:pt x="88" y="21"/>
                                  <a:pt x="88" y="21"/>
                                </a:cubicBezTo>
                                <a:cubicBezTo>
                                  <a:pt x="88" y="19"/>
                                  <a:pt x="87" y="18"/>
                                  <a:pt x="86" y="16"/>
                                </a:cubicBezTo>
                                <a:close/>
                                <a:moveTo>
                                  <a:pt x="62" y="4"/>
                                </a:moveTo>
                                <a:cubicBezTo>
                                  <a:pt x="62" y="2"/>
                                  <a:pt x="60" y="0"/>
                                  <a:pt x="57" y="0"/>
                                </a:cubicBezTo>
                                <a:cubicBezTo>
                                  <a:pt x="31" y="0"/>
                                  <a:pt x="31" y="0"/>
                                  <a:pt x="31" y="0"/>
                                </a:cubicBezTo>
                                <a:cubicBezTo>
                                  <a:pt x="28" y="0"/>
                                  <a:pt x="26" y="2"/>
                                  <a:pt x="26" y="4"/>
                                </a:cubicBezTo>
                                <a:cubicBezTo>
                                  <a:pt x="26" y="6"/>
                                  <a:pt x="26" y="9"/>
                                  <a:pt x="26" y="9"/>
                                </a:cubicBezTo>
                                <a:cubicBezTo>
                                  <a:pt x="62" y="9"/>
                                  <a:pt x="62" y="9"/>
                                  <a:pt x="62" y="9"/>
                                </a:cubicBezTo>
                                <a:cubicBezTo>
                                  <a:pt x="62" y="9"/>
                                  <a:pt x="62" y="6"/>
                                  <a:pt x="62" y="4"/>
                                </a:cubicBezTo>
                                <a:close/>
                              </a:path>
                            </a:pathLst>
                          </a:custGeom>
                          <a:solidFill>
                            <a:srgbClr val="DD252D"/>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组合 11" o:spid="_x0000_s1026" o:spt="203" style="position:absolute;left:0pt;margin-left:-0.55pt;margin-top:486.65pt;height:331.75pt;width:305.6pt;mso-position-vertical-relative:page;z-index:251664384;mso-width-relative:page;mso-height-relative:page;" coordsize="3881754,4213194" o:gfxdata="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">
                <o:lock v:ext="edit" aspectratio="f"/>
                <v:group id="组合 6" o:spid="_x0000_s1026" o:spt="203" style="position:absolute;left:0;top:0;height:4213194;width:3881754;" coordorigin="-6648,0" coordsize="3881764,421362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6648;top:324516;height:3889112;width:3881764;"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after="0" w:line="240" w:lineRule="auto"/>
                            <w:rPr>
                              <w:rFonts w:hAnsi="Open Sans" w:cs="Open Sans" w:asciiTheme="minorAscii"/>
                              <w:b/>
                              <w:bCs/>
                              <w:caps/>
                              <w:color w:val="000000" w:themeColor="text1"/>
                              <w:spacing w:val="20"/>
                              <w:sz w:val="20"/>
                              <w14:textFill>
                                <w14:solidFill>
                                  <w14:schemeClr w14:val="tx1"/>
                                </w14:solidFill>
                              </w14:textFill>
                            </w:rPr>
                          </w:pPr>
                          <w:r>
                            <w:rPr>
                              <w:rFonts w:hAnsi="Open Sans ExtraBold" w:cs="Open Sans ExtraBold" w:asciiTheme="minorAscii"/>
                              <w:b/>
                              <w:bCs/>
                              <w:color w:val="000000" w:themeColor="text1"/>
                              <w14:textFill>
                                <w14:solidFill>
                                  <w14:schemeClr w14:val="tx1"/>
                                </w14:solidFill>
                              </w14:textFill>
                            </w:rPr>
                            <w:t>Target</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&amp;</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Beyond</w:t>
                          </w:r>
                          <w:r>
                            <w:rPr>
                              <w:rFonts w:hint="eastAsia" w:hAnsi="Open Sans ExtraBold" w:cs="Open Sans ExtraBold" w:asciiTheme="minorAscii"/>
                              <w:b/>
                              <w:bCs/>
                              <w:color w:val="000000" w:themeColor="text1"/>
                              <w:lang w:eastAsia="zh-CN"/>
                              <w14:textFill>
                                <w14:solidFill>
                                  <w14:schemeClr w14:val="tx1"/>
                                </w14:solidFill>
                              </w14:textFill>
                            </w:rPr>
                            <w:t>,</w:t>
                          </w:r>
                          <w:r>
                            <w:rPr>
                              <w:rFonts w:hAnsi="Open Sans ExtraBold" w:cs="Open Sans ExtraBold" w:asciiTheme="minorAscii"/>
                              <w:b/>
                              <w:bCs/>
                              <w:color w:val="000000" w:themeColor="text1"/>
                              <w14:textFill>
                                <w14:solidFill>
                                  <w14:schemeClr w14:val="tx1"/>
                                </w14:solidFill>
                              </w14:textFill>
                            </w:rPr>
                            <w:t>Inc</w:t>
                          </w:r>
                          <w:r>
                            <w:rPr>
                              <w:rFonts w:hint="eastAsia" w:hAnsi="Open Sans ExtraBold" w:cs="Open Sans ExtraBold" w:asciiTheme="minorAscii"/>
                              <w:b/>
                              <w:bCs/>
                              <w:color w:val="000000" w:themeColor="text1"/>
                              <w:lang w:val="en-US"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w:t>
                          </w:r>
                          <w:r>
                            <w:rPr>
                              <w:rFonts w:hint="eastAsia" w:hAnsi="Open Sans ExtraBold" w:cs="Open Sans ExtraBold" w:asciiTheme="minorAscii"/>
                              <w:b/>
                              <w:bCs/>
                              <w:color w:val="000000" w:themeColor="text1"/>
                              <w:lang w:val="en-US"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San</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Francis</w:t>
                          </w:r>
                          <w:r>
                            <w:rPr>
                              <w:rFonts w:hint="eastAsia" w:hAnsi="Open Sans ExtraBold" w:cs="Open Sans ExtraBold" w:asciiTheme="minorAscii"/>
                              <w:b/>
                              <w:bCs/>
                              <w:color w:val="000000" w:themeColor="text1"/>
                              <w:lang w:val="en-US" w:eastAsia="zh-CN"/>
                              <w14:textFill>
                                <w14:solidFill>
                                  <w14:schemeClr w14:val="tx1"/>
                                </w14:solidFill>
                              </w14:textFill>
                            </w:rPr>
                            <w:t>c</w:t>
                          </w:r>
                          <w:r>
                            <w:rPr>
                              <w:rFonts w:hAnsi="Open Sans ExtraBold" w:cs="Open Sans ExtraBold" w:asciiTheme="minorAscii"/>
                              <w:b/>
                              <w:bCs/>
                              <w:color w:val="000000" w:themeColor="text1"/>
                              <w14:textFill>
                                <w14:solidFill>
                                  <w14:schemeClr w14:val="tx1"/>
                                </w14:solidFill>
                              </w14:textFill>
                            </w:rPr>
                            <w:t>o</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CA</w:t>
                          </w:r>
                        </w:p>
                        <w:p>
                          <w:pPr>
                            <w:spacing w:after="0" w:line="240" w:lineRule="auto"/>
                            <w:rPr>
                              <w:rFonts w:hint="eastAsia" w:hAnsi="Open Sans" w:cs="Open Sans" w:asciiTheme="minorAscii"/>
                              <w:caps/>
                              <w:color w:val="767171" w:themeColor="background2" w:themeShade="80"/>
                              <w:sz w:val="20"/>
                              <w:lang w:val="en-US" w:eastAsia="zh-CN"/>
                            </w:rPr>
                          </w:pPr>
                          <w:r>
                            <w:rPr>
                              <w:rFonts w:hint="eastAsia" w:hAnsi="Open Sans" w:cs="Open Sans" w:asciiTheme="minorAscii"/>
                              <w:caps/>
                              <w:sz w:val="20"/>
                              <w:lang w:val="en-US" w:eastAsia="zh-CN"/>
                            </w:rPr>
                            <w:t>Senior Sales Associate</w:t>
                          </w:r>
                          <w:r>
                            <w:rPr>
                              <w:rFonts w:hint="eastAsia" w:hAnsi="Open Sans" w:cs="Open Sans" w:asciiTheme="minorAscii"/>
                              <w:caps/>
                              <w:sz w:val="20"/>
                              <w:lang w:val="en-US" w:eastAsia="zh-CN"/>
                            </w:rPr>
                            <w:tab/>
                          </w:r>
                          <w:r>
                            <w:rPr>
                              <w:rFonts w:hint="eastAsia" w:hAnsi="Open Sans" w:cs="Open Sans" w:asciiTheme="minorAscii"/>
                              <w:caps/>
                              <w:sz w:val="20"/>
                              <w:lang w:val="en-US" w:eastAsia="zh-CN"/>
                            </w:rPr>
                            <w:t xml:space="preserve">     </w:t>
                          </w:r>
                          <w:r>
                            <w:rPr>
                              <w:rFonts w:hint="default" w:hAnsi="Open Sans" w:cs="Open Sans" w:asciiTheme="minorAscii"/>
                              <w:caps/>
                              <w:sz w:val="20"/>
                              <w:lang w:eastAsia="zh-CN"/>
                            </w:rPr>
                            <w:t xml:space="preserve">              </w:t>
                          </w:r>
                          <w:r>
                            <w:rPr>
                              <w:rFonts w:hint="eastAsia" w:hAnsi="Open Sans" w:cs="Open Sans" w:asciiTheme="minorAscii"/>
                              <w:caps/>
                              <w:color w:val="767171" w:themeColor="background2" w:themeShade="80"/>
                              <w:sz w:val="20"/>
                              <w:lang w:val="en-US" w:eastAsia="zh-CN"/>
                            </w:rPr>
                            <w:t>2017</w:t>
                          </w:r>
                          <w:r>
                            <w:rPr>
                              <w:rFonts w:hint="default" w:hAnsi="Open Sans" w:cs="Open Sans" w:asciiTheme="minorAscii"/>
                              <w:caps/>
                              <w:color w:val="767171" w:themeColor="background2" w:themeShade="80"/>
                              <w:sz w:val="20"/>
                              <w:lang w:eastAsia="zh-CN"/>
                            </w:rPr>
                            <w:t>-2018</w:t>
                          </w:r>
                        </w:p>
                        <w:p>
                          <w:pPr>
                            <w:spacing w:after="0" w:line="240" w:lineRule="auto"/>
                            <w:jc w:val="left"/>
                            <w:rPr>
                              <w:rFonts w:hAnsi="Open Sans" w:cs="Open Sans" w:asciiTheme="minorAscii"/>
                            </w:rPr>
                          </w:pPr>
                          <w:r>
                            <w:rPr>
                              <w:rFonts w:hAnsi="Open Sans" w:cs="Open Sans" w:asciiTheme="minorAscii"/>
                            </w:rPr>
                            <w:t>Arrange</w:t>
                          </w:r>
                          <w:r>
                            <w:rPr>
                              <w:rFonts w:hint="eastAsia" w:hAnsi="Open Sans" w:cs="Open Sans" w:asciiTheme="minorAscii"/>
                              <w:lang w:eastAsia="zh-CN"/>
                            </w:rPr>
                            <w:t xml:space="preserve"> </w:t>
                          </w:r>
                          <w:r>
                            <w:rPr>
                              <w:rFonts w:hAnsi="Open Sans" w:cs="Open Sans" w:asciiTheme="minorAscii"/>
                            </w:rPr>
                            <w:t>buying</w:t>
                          </w:r>
                          <w:r>
                            <w:rPr>
                              <w:rFonts w:hint="eastAsia" w:hAnsi="Open Sans" w:cs="Open Sans" w:asciiTheme="minorAscii"/>
                              <w:lang w:eastAsia="zh-CN"/>
                            </w:rPr>
                            <w:t xml:space="preserve"> </w:t>
                          </w:r>
                          <w:r>
                            <w:rPr>
                              <w:rFonts w:hAnsi="Open Sans" w:cs="Open Sans" w:asciiTheme="minorAscii"/>
                            </w:rPr>
                            <w:t>parties</w:t>
                          </w:r>
                          <w:r>
                            <w:rPr>
                              <w:rFonts w:hint="eastAsia" w:hAnsi="Open Sans" w:cs="Open Sans" w:asciiTheme="minorAscii"/>
                              <w:lang w:eastAsia="zh-CN"/>
                            </w:rPr>
                            <w:t xml:space="preserve"> </w:t>
                          </w:r>
                          <w:r>
                            <w:rPr>
                              <w:rFonts w:hAnsi="Open Sans" w:cs="Open Sans" w:asciiTheme="minorAscii"/>
                            </w:rPr>
                            <w:t>and</w:t>
                          </w:r>
                          <w:r>
                            <w:rPr>
                              <w:rFonts w:hint="eastAsia" w:hAnsi="Open Sans" w:cs="Open Sans" w:asciiTheme="minorAscii"/>
                              <w:lang w:eastAsia="zh-CN"/>
                            </w:rPr>
                            <w:t xml:space="preserve"> </w:t>
                          </w:r>
                          <w:r>
                            <w:rPr>
                              <w:rFonts w:hAnsi="Open Sans" w:cs="Open Sans" w:asciiTheme="minorAscii"/>
                            </w:rPr>
                            <w:t>solicit</w:t>
                          </w:r>
                          <w:r>
                            <w:rPr>
                              <w:rFonts w:hint="eastAsia" w:hAnsi="Open Sans" w:cs="Open Sans" w:asciiTheme="minorAscii"/>
                              <w:lang w:eastAsia="zh-CN"/>
                            </w:rPr>
                            <w:t xml:space="preserve"> </w:t>
                          </w:r>
                          <w:r>
                            <w:rPr>
                              <w:rFonts w:hAnsi="Open Sans" w:cs="Open Sans" w:asciiTheme="minorAscii"/>
                            </w:rPr>
                            <w:t>sponsorship</w:t>
                          </w:r>
                          <w:r>
                            <w:rPr>
                              <w:rFonts w:hint="eastAsia" w:hAnsi="Open Sans" w:cs="Open Sans" w:asciiTheme="minorAscii"/>
                              <w:lang w:eastAsia="zh-CN"/>
                            </w:rPr>
                            <w:t xml:space="preserve"> </w:t>
                          </w:r>
                          <w:r>
                            <w:rPr>
                              <w:rFonts w:hAnsi="Open Sans" w:cs="Open Sans" w:asciiTheme="minorAscii"/>
                            </w:rPr>
                            <w:t>of</w:t>
                          </w:r>
                          <w:r>
                            <w:rPr>
                              <w:rFonts w:hint="eastAsia" w:hAnsi="Open Sans" w:cs="Open Sans" w:asciiTheme="minorAscii"/>
                              <w:lang w:eastAsia="zh-CN"/>
                            </w:rPr>
                            <w:t xml:space="preserve"> </w:t>
                          </w:r>
                          <w:r>
                            <w:rPr>
                              <w:rFonts w:hAnsi="Open Sans" w:cs="Open Sans" w:asciiTheme="minorAscii"/>
                            </w:rPr>
                            <w:t>such</w:t>
                          </w:r>
                          <w:r>
                            <w:rPr>
                              <w:rFonts w:hint="eastAsia" w:hAnsi="Open Sans" w:cs="Open Sans" w:asciiTheme="minorAscii"/>
                              <w:lang w:eastAsia="zh-CN"/>
                            </w:rPr>
                            <w:t xml:space="preserve"> </w:t>
                          </w:r>
                          <w:r>
                            <w:rPr>
                              <w:rFonts w:hAnsi="Open Sans" w:cs="Open Sans" w:asciiTheme="minorAscii"/>
                            </w:rPr>
                            <w:t>parties</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sell</w:t>
                          </w:r>
                          <w:r>
                            <w:rPr>
                              <w:rFonts w:hint="eastAsia" w:hAnsi="Open Sans" w:cs="Open Sans" w:asciiTheme="minorAscii"/>
                              <w:lang w:eastAsia="zh-CN"/>
                            </w:rPr>
                            <w:t xml:space="preserve"> </w:t>
                          </w:r>
                          <w:r>
                            <w:rPr>
                              <w:rFonts w:hAnsi="Open Sans" w:cs="Open Sans" w:asciiTheme="minorAscii"/>
                            </w:rPr>
                            <w:t>merchandise;</w:t>
                          </w:r>
                          <w:r>
                            <w:rPr>
                              <w:rFonts w:hint="eastAsia" w:hAnsi="Open Sans" w:cs="Open Sans" w:asciiTheme="minorAscii"/>
                              <w:lang w:eastAsia="zh-CN"/>
                            </w:rPr>
                            <w:t xml:space="preserve"> </w:t>
                          </w:r>
                          <w:r>
                            <w:rPr>
                              <w:rFonts w:hAnsi="Open Sans" w:cs="Open Sans" w:asciiTheme="minorAscii"/>
                            </w:rPr>
                            <w:t>Contact</w:t>
                          </w:r>
                          <w:r>
                            <w:rPr>
                              <w:rFonts w:hint="eastAsia" w:hAnsi="Open Sans" w:cs="Open Sans" w:asciiTheme="minorAscii"/>
                              <w:lang w:eastAsia="zh-CN"/>
                            </w:rPr>
                            <w:t xml:space="preserve"> </w:t>
                          </w:r>
                          <w:r>
                            <w:rPr>
                              <w:rFonts w:hAnsi="Open Sans" w:cs="Open Sans" w:asciiTheme="minorAscii"/>
                            </w:rPr>
                            <w:t>customers</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persuade</w:t>
                          </w:r>
                          <w:r>
                            <w:rPr>
                              <w:rFonts w:hint="eastAsia" w:hAnsi="Open Sans" w:cs="Open Sans" w:asciiTheme="minorAscii"/>
                              <w:lang w:eastAsia="zh-CN"/>
                            </w:rPr>
                            <w:t xml:space="preserve"> </w:t>
                          </w:r>
                          <w:r>
                            <w:rPr>
                              <w:rFonts w:hAnsi="Open Sans" w:cs="Open Sans" w:asciiTheme="minorAscii"/>
                            </w:rPr>
                            <w:t>them</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purchase</w:t>
                          </w:r>
                          <w:r>
                            <w:rPr>
                              <w:rFonts w:hint="eastAsia" w:hAnsi="Open Sans" w:cs="Open Sans" w:asciiTheme="minorAscii"/>
                              <w:lang w:eastAsia="zh-CN"/>
                            </w:rPr>
                            <w:t xml:space="preserve"> </w:t>
                          </w:r>
                          <w:r>
                            <w:rPr>
                              <w:rFonts w:hAnsi="Open Sans" w:cs="Open Sans" w:asciiTheme="minorAscii"/>
                            </w:rPr>
                            <w:t>merchandise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services.</w:t>
                          </w:r>
                          <w:r>
                            <w:rPr>
                              <w:rFonts w:hint="eastAsia" w:hAnsi="Open Sans" w:cs="Open Sans" w:asciiTheme="minorAscii"/>
                              <w:lang w:eastAsia="zh-CN"/>
                            </w:rPr>
                            <w:t xml:space="preserve"> </w:t>
                          </w:r>
                          <w:r>
                            <w:rPr>
                              <w:rFonts w:hAnsi="Open Sans" w:cs="Open Sans" w:asciiTheme="minorAscii"/>
                            </w:rPr>
                            <w:t>Circulate</w:t>
                          </w:r>
                          <w:r>
                            <w:rPr>
                              <w:rFonts w:hint="eastAsia" w:hAnsi="Open Sans" w:cs="Open Sans" w:asciiTheme="minorAscii"/>
                              <w:lang w:eastAsia="zh-CN"/>
                            </w:rPr>
                            <w:t xml:space="preserve"> </w:t>
                          </w:r>
                          <w:r>
                            <w:rPr>
                              <w:rFonts w:hAnsi="Open Sans" w:cs="Open Sans" w:asciiTheme="minorAscii"/>
                            </w:rPr>
                            <w:t>among</w:t>
                          </w:r>
                          <w:r>
                            <w:rPr>
                              <w:rFonts w:hint="eastAsia" w:hAnsi="Open Sans" w:cs="Open Sans" w:asciiTheme="minorAscii"/>
                              <w:lang w:eastAsia="zh-CN"/>
                            </w:rPr>
                            <w:t xml:space="preserve"> </w:t>
                          </w:r>
                          <w:r>
                            <w:rPr>
                              <w:rFonts w:hAnsi="Open Sans" w:cs="Open Sans" w:asciiTheme="minorAscii"/>
                            </w:rPr>
                            <w:t>potential</w:t>
                          </w:r>
                          <w:r>
                            <w:rPr>
                              <w:rFonts w:hint="eastAsia" w:hAnsi="Open Sans" w:cs="Open Sans" w:asciiTheme="minorAscii"/>
                              <w:lang w:eastAsia="zh-CN"/>
                            </w:rPr>
                            <w:t xml:space="preserve"> </w:t>
                          </w:r>
                          <w:r>
                            <w:rPr>
                              <w:rFonts w:hAnsi="Open Sans" w:cs="Open Sans" w:asciiTheme="minorAscii"/>
                            </w:rPr>
                            <w:t>customers</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travel</w:t>
                          </w:r>
                          <w:r>
                            <w:rPr>
                              <w:rFonts w:hint="eastAsia" w:hAnsi="Open Sans" w:cs="Open Sans" w:asciiTheme="minorAscii"/>
                              <w:lang w:eastAsia="zh-CN"/>
                            </w:rPr>
                            <w:t xml:space="preserve"> </w:t>
                          </w:r>
                          <w:r>
                            <w:rPr>
                              <w:rFonts w:hAnsi="Open Sans" w:cs="Open Sans" w:asciiTheme="minorAscii"/>
                            </w:rPr>
                            <w:t>by</w:t>
                          </w:r>
                          <w:r>
                            <w:rPr>
                              <w:rFonts w:hint="eastAsia" w:hAnsi="Open Sans" w:cs="Open Sans" w:asciiTheme="minorAscii"/>
                              <w:lang w:eastAsia="zh-CN"/>
                            </w:rPr>
                            <w:t xml:space="preserve"> </w:t>
                          </w:r>
                          <w:r>
                            <w:rPr>
                              <w:rFonts w:hAnsi="Open Sans" w:cs="Open Sans" w:asciiTheme="minorAscii"/>
                            </w:rPr>
                            <w:t>foot,</w:t>
                          </w:r>
                          <w:r>
                            <w:rPr>
                              <w:rFonts w:hint="eastAsia" w:hAnsi="Open Sans" w:cs="Open Sans" w:asciiTheme="minorAscii"/>
                              <w:lang w:eastAsia="zh-CN"/>
                            </w:rPr>
                            <w:t xml:space="preserve"> </w:t>
                          </w:r>
                          <w:r>
                            <w:rPr>
                              <w:rFonts w:hAnsi="Open Sans" w:cs="Open Sans" w:asciiTheme="minorAscii"/>
                            </w:rPr>
                            <w:t>truck,</w:t>
                          </w:r>
                          <w:r>
                            <w:rPr>
                              <w:rFonts w:hint="eastAsia" w:hAnsi="Open Sans" w:cs="Open Sans" w:asciiTheme="minorAscii"/>
                              <w:lang w:eastAsia="zh-CN"/>
                            </w:rPr>
                            <w:t xml:space="preserve"> </w:t>
                          </w:r>
                          <w:r>
                            <w:rPr>
                              <w:rFonts w:hAnsi="Open Sans" w:cs="Open Sans" w:asciiTheme="minorAscii"/>
                            </w:rPr>
                            <w:t>automobile,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bicycle</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deliver</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sell</w:t>
                          </w:r>
                          <w:r>
                            <w:rPr>
                              <w:rFonts w:hint="eastAsia" w:hAnsi="Open Sans" w:cs="Open Sans" w:asciiTheme="minorAscii"/>
                              <w:lang w:eastAsia="zh-CN"/>
                            </w:rPr>
                            <w:t xml:space="preserve"> </w:t>
                          </w:r>
                          <w:r>
                            <w:rPr>
                              <w:rFonts w:hAnsi="Open Sans" w:cs="Open Sans" w:asciiTheme="minorAscii"/>
                            </w:rPr>
                            <w:t>merchandise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services;</w:t>
                          </w:r>
                          <w:r>
                            <w:rPr>
                              <w:rFonts w:hint="eastAsia" w:hAnsi="Open Sans" w:cs="Open Sans" w:asciiTheme="minorAscii"/>
                              <w:lang w:eastAsia="zh-CN"/>
                            </w:rPr>
                            <w:t xml:space="preserve"> </w:t>
                          </w:r>
                          <w:r>
                            <w:rPr>
                              <w:rFonts w:hAnsi="Open Sans" w:cs="Open Sans" w:asciiTheme="minorAscii"/>
                            </w:rPr>
                            <w:t>Direct</w:t>
                          </w:r>
                          <w:r>
                            <w:rPr>
                              <w:rFonts w:hint="eastAsia" w:hAnsi="Open Sans" w:cs="Open Sans" w:asciiTheme="minorAscii"/>
                              <w:lang w:eastAsia="zh-CN"/>
                            </w:rPr>
                            <w:t xml:space="preserve"> </w:t>
                          </w:r>
                          <w:r>
                            <w:rPr>
                              <w:rFonts w:hAnsi="Open Sans" w:cs="Open Sans" w:asciiTheme="minorAscii"/>
                            </w:rPr>
                            <w:t>and</w:t>
                          </w:r>
                          <w:r>
                            <w:rPr>
                              <w:rFonts w:hint="eastAsia" w:hAnsi="Open Sans" w:cs="Open Sans" w:asciiTheme="minorAscii"/>
                              <w:lang w:eastAsia="zh-CN"/>
                            </w:rPr>
                            <w:t xml:space="preserve"> </w:t>
                          </w:r>
                          <w:r>
                            <w:rPr>
                              <w:rFonts w:hAnsi="Open Sans" w:cs="Open Sans" w:asciiTheme="minorAscii"/>
                            </w:rPr>
                            <w:t>coordinate</w:t>
                          </w:r>
                          <w:r>
                            <w:rPr>
                              <w:rFonts w:hint="eastAsia" w:hAnsi="Open Sans" w:cs="Open Sans" w:asciiTheme="minorAscii"/>
                              <w:lang w:eastAsia="zh-CN"/>
                            </w:rPr>
                            <w:t xml:space="preserve"> </w:t>
                          </w:r>
                          <w:r>
                            <w:rPr>
                              <w:rFonts w:hAnsi="Open Sans" w:cs="Open Sans" w:asciiTheme="minorAscii"/>
                            </w:rPr>
                            <w:t>activities</w:t>
                          </w:r>
                          <w:r>
                            <w:rPr>
                              <w:rFonts w:hint="eastAsia" w:hAnsi="Open Sans" w:cs="Open Sans" w:asciiTheme="minorAscii"/>
                              <w:lang w:eastAsia="zh-CN"/>
                            </w:rPr>
                            <w:t xml:space="preserve"> </w:t>
                          </w:r>
                          <w:r>
                            <w:rPr>
                              <w:rFonts w:hAnsi="Open Sans" w:cs="Open Sans" w:asciiTheme="minorAscii"/>
                            </w:rPr>
                            <w:t>involving</w:t>
                          </w:r>
                          <w:r>
                            <w:rPr>
                              <w:rFonts w:hint="eastAsia" w:hAnsi="Open Sans" w:cs="Open Sans" w:asciiTheme="minorAscii"/>
                              <w:lang w:eastAsia="zh-CN"/>
                            </w:rPr>
                            <w:t xml:space="preserve"> </w:t>
                          </w:r>
                          <w:r>
                            <w:rPr>
                              <w:rFonts w:hAnsi="Open Sans" w:cs="Open Sans" w:asciiTheme="minorAscii"/>
                            </w:rPr>
                            <w:t>sales</w:t>
                          </w:r>
                          <w:r>
                            <w:rPr>
                              <w:rFonts w:hint="eastAsia" w:hAnsi="Open Sans" w:cs="Open Sans" w:asciiTheme="minorAscii"/>
                              <w:lang w:eastAsia="zh-CN"/>
                            </w:rPr>
                            <w:t xml:space="preserve"> </w:t>
                          </w:r>
                          <w:r>
                            <w:rPr>
                              <w:rFonts w:hAnsi="Open Sans" w:cs="Open Sans" w:asciiTheme="minorAscii"/>
                            </w:rPr>
                            <w:t>of</w:t>
                          </w:r>
                          <w:r>
                            <w:rPr>
                              <w:rFonts w:hint="eastAsia" w:hAnsi="Open Sans" w:cs="Open Sans" w:asciiTheme="minorAscii"/>
                              <w:lang w:eastAsia="zh-CN"/>
                            </w:rPr>
                            <w:t xml:space="preserve"> </w:t>
                          </w:r>
                          <w:r>
                            <w:rPr>
                              <w:rFonts w:hAnsi="Open Sans" w:cs="Open Sans" w:asciiTheme="minorAscii"/>
                            </w:rPr>
                            <w:t>manufactured</w:t>
                          </w:r>
                          <w:r>
                            <w:rPr>
                              <w:rFonts w:hint="eastAsia" w:hAnsi="Open Sans" w:cs="Open Sans" w:asciiTheme="minorAscii"/>
                              <w:lang w:eastAsia="zh-CN"/>
                            </w:rPr>
                            <w:t xml:space="preserve"> </w:t>
                          </w:r>
                          <w:r>
                            <w:rPr>
                              <w:rFonts w:hAnsi="Open Sans" w:cs="Open Sans" w:asciiTheme="minorAscii"/>
                            </w:rPr>
                            <w:t>products,</w:t>
                          </w:r>
                          <w:r>
                            <w:rPr>
                              <w:rFonts w:hint="eastAsia" w:hAnsi="Open Sans" w:cs="Open Sans" w:asciiTheme="minorAscii"/>
                              <w:lang w:eastAsia="zh-CN"/>
                            </w:rPr>
                            <w:t xml:space="preserve"> </w:t>
                          </w:r>
                          <w:r>
                            <w:rPr>
                              <w:rFonts w:hAnsi="Open Sans" w:cs="Open Sans" w:asciiTheme="minorAscii"/>
                            </w:rPr>
                            <w:t>services,</w:t>
                          </w:r>
                          <w:r>
                            <w:rPr>
                              <w:rFonts w:hint="eastAsia" w:hAnsi="Open Sans" w:cs="Open Sans" w:asciiTheme="minorAscii"/>
                              <w:lang w:eastAsia="zh-CN"/>
                            </w:rPr>
                            <w:t xml:space="preserve"> </w:t>
                          </w:r>
                          <w:r>
                            <w:rPr>
                              <w:rFonts w:hAnsi="Open Sans" w:cs="Open Sans" w:asciiTheme="minorAscii"/>
                            </w:rPr>
                            <w:t>commodities,</w:t>
                          </w:r>
                          <w:r>
                            <w:rPr>
                              <w:rFonts w:hint="eastAsia" w:hAnsi="Open Sans" w:cs="Open Sans" w:asciiTheme="minorAscii"/>
                              <w:lang w:eastAsia="zh-CN"/>
                            </w:rPr>
                            <w:t xml:space="preserve"> </w:t>
                          </w:r>
                          <w:r>
                            <w:rPr>
                              <w:rFonts w:hAnsi="Open Sans" w:cs="Open Sans" w:asciiTheme="minorAscii"/>
                            </w:rPr>
                            <w:t>real</w:t>
                          </w:r>
                          <w:r>
                            <w:rPr>
                              <w:rFonts w:hint="eastAsia" w:hAnsi="Open Sans" w:cs="Open Sans" w:asciiTheme="minorAscii"/>
                              <w:lang w:eastAsia="zh-CN"/>
                            </w:rPr>
                            <w:t xml:space="preserve"> </w:t>
                          </w:r>
                          <w:r>
                            <w:rPr>
                              <w:rFonts w:hAnsi="Open Sans" w:cs="Open Sans" w:asciiTheme="minorAscii"/>
                            </w:rPr>
                            <w:t>estate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other</w:t>
                          </w:r>
                          <w:r>
                            <w:rPr>
                              <w:rFonts w:hint="eastAsia" w:hAnsi="Open Sans" w:cs="Open Sans" w:asciiTheme="minorAscii"/>
                              <w:lang w:eastAsia="zh-CN"/>
                            </w:rPr>
                            <w:t xml:space="preserve"> </w:t>
                          </w:r>
                          <w:r>
                            <w:rPr>
                              <w:rFonts w:hAnsi="Open Sans" w:cs="Open Sans" w:asciiTheme="minorAscii"/>
                            </w:rPr>
                            <w:t>subjects</w:t>
                          </w:r>
                          <w:r>
                            <w:rPr>
                              <w:rFonts w:hint="eastAsia" w:hAnsi="Open Sans" w:cs="Open Sans" w:asciiTheme="minorAscii"/>
                              <w:lang w:eastAsia="zh-CN"/>
                            </w:rPr>
                            <w:t xml:space="preserve"> </w:t>
                          </w:r>
                          <w:r>
                            <w:rPr>
                              <w:rFonts w:hAnsi="Open Sans" w:cs="Open Sans" w:asciiTheme="minorAscii"/>
                            </w:rPr>
                            <w:t>of</w:t>
                          </w:r>
                          <w:r>
                            <w:rPr>
                              <w:rFonts w:hint="eastAsia" w:hAnsi="Open Sans" w:cs="Open Sans" w:asciiTheme="minorAscii"/>
                              <w:lang w:eastAsia="zh-CN"/>
                            </w:rPr>
                            <w:t xml:space="preserve"> </w:t>
                          </w:r>
                          <w:r>
                            <w:rPr>
                              <w:rFonts w:hAnsi="Open Sans" w:cs="Open Sans" w:asciiTheme="minorAscii"/>
                            </w:rPr>
                            <w:t>sale.</w:t>
                          </w:r>
                        </w:p>
                        <w:p>
                          <w:pPr>
                            <w:spacing w:after="0" w:line="240" w:lineRule="auto"/>
                            <w:rPr>
                              <w:rFonts w:hAnsi="Open Sans" w:cs="Open Sans" w:asciiTheme="minorAscii"/>
                              <w:color w:val="000000" w:themeColor="text1"/>
                              <w14:textFill>
                                <w14:solidFill>
                                  <w14:schemeClr w14:val="tx1"/>
                                </w14:solidFill>
                              </w14:textFill>
                            </w:rPr>
                          </w:pPr>
                        </w:p>
                        <w:p>
                          <w:pPr>
                            <w:spacing w:after="0" w:line="240" w:lineRule="auto"/>
                            <w:rPr>
                              <w:rFonts w:hAnsi="Open Sans ExtraBold" w:cs="Open Sans ExtraBold" w:asciiTheme="minorAscii"/>
                              <w:b/>
                              <w:bCs/>
                              <w:color w:val="000000" w:themeColor="text1"/>
                              <w14:textFill>
                                <w14:solidFill>
                                  <w14:schemeClr w14:val="tx1"/>
                                </w14:solidFill>
                              </w14:textFill>
                            </w:rPr>
                          </w:pPr>
                          <w:r>
                            <w:rPr>
                              <w:rFonts w:hAnsi="Open Sans ExtraBold" w:cs="Open Sans ExtraBold" w:asciiTheme="minorAscii"/>
                              <w:b/>
                              <w:bCs/>
                              <w:color w:val="000000" w:themeColor="text1"/>
                              <w14:textFill>
                                <w14:solidFill>
                                  <w14:schemeClr w14:val="tx1"/>
                                </w14:solidFill>
                              </w14:textFill>
                            </w:rPr>
                            <w:t>Target</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&amp;</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Beyond</w:t>
                          </w:r>
                          <w:r>
                            <w:rPr>
                              <w:rFonts w:hint="eastAsia" w:hAnsi="Open Sans ExtraBold" w:cs="Open Sans ExtraBold" w:asciiTheme="minorAscii"/>
                              <w:b/>
                              <w:bCs/>
                              <w:color w:val="000000" w:themeColor="text1"/>
                              <w:lang w:eastAsia="zh-CN"/>
                              <w14:textFill>
                                <w14:solidFill>
                                  <w14:schemeClr w14:val="tx1"/>
                                </w14:solidFill>
                              </w14:textFill>
                            </w:rPr>
                            <w:t>,</w:t>
                          </w:r>
                          <w:r>
                            <w:rPr>
                              <w:rFonts w:hAnsi="Open Sans ExtraBold" w:cs="Open Sans ExtraBold" w:asciiTheme="minorAscii"/>
                              <w:b/>
                              <w:bCs/>
                              <w:color w:val="000000" w:themeColor="text1"/>
                              <w14:textFill>
                                <w14:solidFill>
                                  <w14:schemeClr w14:val="tx1"/>
                                </w14:solidFill>
                              </w14:textFill>
                            </w:rPr>
                            <w:t>Inc</w:t>
                          </w:r>
                          <w:r>
                            <w:rPr>
                              <w:rFonts w:hint="eastAsia" w:hAnsi="Open Sans ExtraBold" w:cs="Open Sans ExtraBold" w:asciiTheme="minorAscii"/>
                              <w:b/>
                              <w:bCs/>
                              <w:color w:val="000000" w:themeColor="text1"/>
                              <w:lang w:val="en-US"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w:t>
                          </w:r>
                          <w:r>
                            <w:rPr>
                              <w:rFonts w:hint="eastAsia" w:hAnsi="Open Sans ExtraBold" w:cs="Open Sans ExtraBold" w:asciiTheme="minorAscii"/>
                              <w:b/>
                              <w:bCs/>
                              <w:color w:val="000000" w:themeColor="text1"/>
                              <w:lang w:val="en-US"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San</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Francis</w:t>
                          </w:r>
                          <w:r>
                            <w:rPr>
                              <w:rFonts w:hint="eastAsia" w:hAnsi="Open Sans ExtraBold" w:cs="Open Sans ExtraBold" w:asciiTheme="minorAscii"/>
                              <w:b/>
                              <w:bCs/>
                              <w:color w:val="000000" w:themeColor="text1"/>
                              <w:lang w:val="en-US" w:eastAsia="zh-CN"/>
                              <w14:textFill>
                                <w14:solidFill>
                                  <w14:schemeClr w14:val="tx1"/>
                                </w14:solidFill>
                              </w14:textFill>
                            </w:rPr>
                            <w:t>c</w:t>
                          </w:r>
                          <w:r>
                            <w:rPr>
                              <w:rFonts w:hAnsi="Open Sans ExtraBold" w:cs="Open Sans ExtraBold" w:asciiTheme="minorAscii"/>
                              <w:b/>
                              <w:bCs/>
                              <w:color w:val="000000" w:themeColor="text1"/>
                              <w14:textFill>
                                <w14:solidFill>
                                  <w14:schemeClr w14:val="tx1"/>
                                </w14:solidFill>
                              </w14:textFill>
                            </w:rPr>
                            <w:t>o</w:t>
                          </w:r>
                          <w:r>
                            <w:rPr>
                              <w:rFonts w:hint="eastAsia" w:hAnsi="Open Sans ExtraBold" w:cs="Open Sans ExtraBold" w:asciiTheme="minorAscii"/>
                              <w:b/>
                              <w:bCs/>
                              <w:color w:val="000000" w:themeColor="text1"/>
                              <w:lang w:eastAsia="zh-CN"/>
                              <w14:textFill>
                                <w14:solidFill>
                                  <w14:schemeClr w14:val="tx1"/>
                                </w14:solidFill>
                              </w14:textFill>
                            </w:rPr>
                            <w:t xml:space="preserve"> </w:t>
                          </w:r>
                          <w:r>
                            <w:rPr>
                              <w:rFonts w:hAnsi="Open Sans ExtraBold" w:cs="Open Sans ExtraBold" w:asciiTheme="minorAscii"/>
                              <w:b/>
                              <w:bCs/>
                              <w:color w:val="000000" w:themeColor="text1"/>
                              <w14:textFill>
                                <w14:solidFill>
                                  <w14:schemeClr w14:val="tx1"/>
                                </w14:solidFill>
                              </w14:textFill>
                            </w:rPr>
                            <w:t>CA</w:t>
                          </w:r>
                        </w:p>
                        <w:p>
                          <w:pPr>
                            <w:spacing w:after="0" w:line="240" w:lineRule="auto"/>
                            <w:rPr>
                              <w:rFonts w:hint="eastAsia" w:hAnsi="Open Sans" w:cs="Open Sans" w:asciiTheme="minorAscii"/>
                              <w:caps/>
                              <w:color w:val="767171" w:themeColor="background2" w:themeShade="80"/>
                              <w:sz w:val="20"/>
                              <w:lang w:val="en-US" w:eastAsia="zh-CN"/>
                            </w:rPr>
                          </w:pPr>
                          <w:r>
                            <w:rPr>
                              <w:rFonts w:hint="eastAsia" w:hAnsi="Open Sans" w:cs="Open Sans" w:asciiTheme="minorAscii"/>
                              <w:caps/>
                              <w:sz w:val="20"/>
                              <w:lang w:val="en-US" w:eastAsia="zh-CN"/>
                            </w:rPr>
                            <w:t>Senior Sales Associate</w:t>
                          </w:r>
                          <w:r>
                            <w:rPr>
                              <w:rFonts w:hint="eastAsia" w:hAnsi="Open Sans" w:cs="Open Sans" w:asciiTheme="minorAscii"/>
                              <w:caps/>
                              <w:sz w:val="20"/>
                              <w:lang w:val="en-US" w:eastAsia="zh-CN"/>
                            </w:rPr>
                            <w:tab/>
                          </w:r>
                          <w:r>
                            <w:rPr>
                              <w:rFonts w:hint="eastAsia" w:hAnsi="Open Sans" w:cs="Open Sans" w:asciiTheme="minorAscii"/>
                              <w:caps/>
                              <w:sz w:val="20"/>
                              <w:lang w:val="en-US" w:eastAsia="zh-CN"/>
                            </w:rPr>
                            <w:t xml:space="preserve">     </w:t>
                          </w:r>
                          <w:r>
                            <w:rPr>
                              <w:rFonts w:hint="default" w:hAnsi="Open Sans" w:cs="Open Sans" w:asciiTheme="minorAscii"/>
                              <w:caps/>
                              <w:sz w:val="20"/>
                              <w:lang w:eastAsia="zh-CN"/>
                            </w:rPr>
                            <w:t xml:space="preserve">              </w:t>
                          </w:r>
                          <w:r>
                            <w:rPr>
                              <w:rFonts w:hint="eastAsia" w:hAnsi="Open Sans" w:cs="Open Sans" w:asciiTheme="minorAscii"/>
                              <w:caps/>
                              <w:color w:val="767171" w:themeColor="background2" w:themeShade="80"/>
                              <w:sz w:val="20"/>
                              <w:lang w:val="en-US" w:eastAsia="zh-CN"/>
                            </w:rPr>
                            <w:t>201</w:t>
                          </w:r>
                          <w:r>
                            <w:rPr>
                              <w:rFonts w:hint="default" w:hAnsi="Open Sans" w:cs="Open Sans" w:asciiTheme="minorAscii"/>
                              <w:caps/>
                              <w:color w:val="767171" w:themeColor="background2" w:themeShade="80"/>
                              <w:sz w:val="20"/>
                              <w:lang w:eastAsia="zh-CN"/>
                            </w:rPr>
                            <w:t>8-2019</w:t>
                          </w:r>
                        </w:p>
                        <w:p>
                          <w:pPr>
                            <w:spacing w:after="0" w:line="240" w:lineRule="auto"/>
                            <w:jc w:val="left"/>
                            <w:rPr>
                              <w:rFonts w:hAnsi="Open Sans" w:cs="Open Sans" w:asciiTheme="minorAscii"/>
                            </w:rPr>
                          </w:pPr>
                          <w:r>
                            <w:rPr>
                              <w:rFonts w:hAnsi="Open Sans" w:cs="Open Sans" w:asciiTheme="minorAscii"/>
                            </w:rPr>
                            <w:t>Arrange</w:t>
                          </w:r>
                          <w:r>
                            <w:rPr>
                              <w:rFonts w:hint="eastAsia" w:hAnsi="Open Sans" w:cs="Open Sans" w:asciiTheme="minorAscii"/>
                              <w:lang w:eastAsia="zh-CN"/>
                            </w:rPr>
                            <w:t xml:space="preserve"> </w:t>
                          </w:r>
                          <w:r>
                            <w:rPr>
                              <w:rFonts w:hAnsi="Open Sans" w:cs="Open Sans" w:asciiTheme="minorAscii"/>
                            </w:rPr>
                            <w:t>buying</w:t>
                          </w:r>
                          <w:r>
                            <w:rPr>
                              <w:rFonts w:hint="eastAsia" w:hAnsi="Open Sans" w:cs="Open Sans" w:asciiTheme="minorAscii"/>
                              <w:lang w:eastAsia="zh-CN"/>
                            </w:rPr>
                            <w:t xml:space="preserve"> </w:t>
                          </w:r>
                          <w:r>
                            <w:rPr>
                              <w:rFonts w:hAnsi="Open Sans" w:cs="Open Sans" w:asciiTheme="minorAscii"/>
                            </w:rPr>
                            <w:t>parties</w:t>
                          </w:r>
                          <w:r>
                            <w:rPr>
                              <w:rFonts w:hint="eastAsia" w:hAnsi="Open Sans" w:cs="Open Sans" w:asciiTheme="minorAscii"/>
                              <w:lang w:eastAsia="zh-CN"/>
                            </w:rPr>
                            <w:t xml:space="preserve"> </w:t>
                          </w:r>
                          <w:r>
                            <w:rPr>
                              <w:rFonts w:hAnsi="Open Sans" w:cs="Open Sans" w:asciiTheme="minorAscii"/>
                            </w:rPr>
                            <w:t>and</w:t>
                          </w:r>
                          <w:r>
                            <w:rPr>
                              <w:rFonts w:hint="eastAsia" w:hAnsi="Open Sans" w:cs="Open Sans" w:asciiTheme="minorAscii"/>
                              <w:lang w:eastAsia="zh-CN"/>
                            </w:rPr>
                            <w:t xml:space="preserve"> </w:t>
                          </w:r>
                          <w:r>
                            <w:rPr>
                              <w:rFonts w:hAnsi="Open Sans" w:cs="Open Sans" w:asciiTheme="minorAscii"/>
                            </w:rPr>
                            <w:t>solicit</w:t>
                          </w:r>
                          <w:r>
                            <w:rPr>
                              <w:rFonts w:hint="eastAsia" w:hAnsi="Open Sans" w:cs="Open Sans" w:asciiTheme="minorAscii"/>
                              <w:lang w:eastAsia="zh-CN"/>
                            </w:rPr>
                            <w:t xml:space="preserve"> </w:t>
                          </w:r>
                          <w:r>
                            <w:rPr>
                              <w:rFonts w:hAnsi="Open Sans" w:cs="Open Sans" w:asciiTheme="minorAscii"/>
                            </w:rPr>
                            <w:t>sponsorship</w:t>
                          </w:r>
                          <w:r>
                            <w:rPr>
                              <w:rFonts w:hint="eastAsia" w:hAnsi="Open Sans" w:cs="Open Sans" w:asciiTheme="minorAscii"/>
                              <w:lang w:eastAsia="zh-CN"/>
                            </w:rPr>
                            <w:t xml:space="preserve"> </w:t>
                          </w:r>
                          <w:r>
                            <w:rPr>
                              <w:rFonts w:hAnsi="Open Sans" w:cs="Open Sans" w:asciiTheme="minorAscii"/>
                            </w:rPr>
                            <w:t>of</w:t>
                          </w:r>
                          <w:r>
                            <w:rPr>
                              <w:rFonts w:hint="eastAsia" w:hAnsi="Open Sans" w:cs="Open Sans" w:asciiTheme="minorAscii"/>
                              <w:lang w:eastAsia="zh-CN"/>
                            </w:rPr>
                            <w:t xml:space="preserve"> </w:t>
                          </w:r>
                          <w:r>
                            <w:rPr>
                              <w:rFonts w:hAnsi="Open Sans" w:cs="Open Sans" w:asciiTheme="minorAscii"/>
                            </w:rPr>
                            <w:t>such</w:t>
                          </w:r>
                          <w:r>
                            <w:rPr>
                              <w:rFonts w:hint="eastAsia" w:hAnsi="Open Sans" w:cs="Open Sans" w:asciiTheme="minorAscii"/>
                              <w:lang w:eastAsia="zh-CN"/>
                            </w:rPr>
                            <w:t xml:space="preserve"> </w:t>
                          </w:r>
                          <w:r>
                            <w:rPr>
                              <w:rFonts w:hAnsi="Open Sans" w:cs="Open Sans" w:asciiTheme="minorAscii"/>
                            </w:rPr>
                            <w:t>parties</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sell</w:t>
                          </w:r>
                          <w:r>
                            <w:rPr>
                              <w:rFonts w:hint="eastAsia" w:hAnsi="Open Sans" w:cs="Open Sans" w:asciiTheme="minorAscii"/>
                              <w:lang w:eastAsia="zh-CN"/>
                            </w:rPr>
                            <w:t xml:space="preserve"> </w:t>
                          </w:r>
                          <w:r>
                            <w:rPr>
                              <w:rFonts w:hAnsi="Open Sans" w:cs="Open Sans" w:asciiTheme="minorAscii"/>
                            </w:rPr>
                            <w:t>merchandise;</w:t>
                          </w:r>
                          <w:r>
                            <w:rPr>
                              <w:rFonts w:hint="eastAsia" w:hAnsi="Open Sans" w:cs="Open Sans" w:asciiTheme="minorAscii"/>
                              <w:lang w:eastAsia="zh-CN"/>
                            </w:rPr>
                            <w:t xml:space="preserve"> </w:t>
                          </w:r>
                          <w:r>
                            <w:rPr>
                              <w:rFonts w:hAnsi="Open Sans" w:cs="Open Sans" w:asciiTheme="minorAscii"/>
                            </w:rPr>
                            <w:t>Contact</w:t>
                          </w:r>
                          <w:r>
                            <w:rPr>
                              <w:rFonts w:hint="eastAsia" w:hAnsi="Open Sans" w:cs="Open Sans" w:asciiTheme="minorAscii"/>
                              <w:lang w:eastAsia="zh-CN"/>
                            </w:rPr>
                            <w:t xml:space="preserve"> </w:t>
                          </w:r>
                          <w:r>
                            <w:rPr>
                              <w:rFonts w:hAnsi="Open Sans" w:cs="Open Sans" w:asciiTheme="minorAscii"/>
                            </w:rPr>
                            <w:t>customers</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persuade</w:t>
                          </w:r>
                          <w:r>
                            <w:rPr>
                              <w:rFonts w:hint="eastAsia" w:hAnsi="Open Sans" w:cs="Open Sans" w:asciiTheme="minorAscii"/>
                              <w:lang w:eastAsia="zh-CN"/>
                            </w:rPr>
                            <w:t xml:space="preserve"> </w:t>
                          </w:r>
                          <w:r>
                            <w:rPr>
                              <w:rFonts w:hAnsi="Open Sans" w:cs="Open Sans" w:asciiTheme="minorAscii"/>
                            </w:rPr>
                            <w:t>them</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purchase</w:t>
                          </w:r>
                          <w:r>
                            <w:rPr>
                              <w:rFonts w:hint="eastAsia" w:hAnsi="Open Sans" w:cs="Open Sans" w:asciiTheme="minorAscii"/>
                              <w:lang w:eastAsia="zh-CN"/>
                            </w:rPr>
                            <w:t xml:space="preserve"> </w:t>
                          </w:r>
                          <w:r>
                            <w:rPr>
                              <w:rFonts w:hAnsi="Open Sans" w:cs="Open Sans" w:asciiTheme="minorAscii"/>
                            </w:rPr>
                            <w:t>merchandise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services.</w:t>
                          </w:r>
                          <w:r>
                            <w:rPr>
                              <w:rFonts w:hint="eastAsia" w:hAnsi="Open Sans" w:cs="Open Sans" w:asciiTheme="minorAscii"/>
                              <w:lang w:eastAsia="zh-CN"/>
                            </w:rPr>
                            <w:t xml:space="preserve"> </w:t>
                          </w:r>
                          <w:r>
                            <w:rPr>
                              <w:rFonts w:hAnsi="Open Sans" w:cs="Open Sans" w:asciiTheme="minorAscii"/>
                            </w:rPr>
                            <w:t>Circulate</w:t>
                          </w:r>
                          <w:r>
                            <w:rPr>
                              <w:rFonts w:hint="eastAsia" w:hAnsi="Open Sans" w:cs="Open Sans" w:asciiTheme="minorAscii"/>
                              <w:lang w:eastAsia="zh-CN"/>
                            </w:rPr>
                            <w:t xml:space="preserve"> </w:t>
                          </w:r>
                          <w:r>
                            <w:rPr>
                              <w:rFonts w:hAnsi="Open Sans" w:cs="Open Sans" w:asciiTheme="minorAscii"/>
                            </w:rPr>
                            <w:t>among</w:t>
                          </w:r>
                          <w:r>
                            <w:rPr>
                              <w:rFonts w:hint="eastAsia" w:hAnsi="Open Sans" w:cs="Open Sans" w:asciiTheme="minorAscii"/>
                              <w:lang w:eastAsia="zh-CN"/>
                            </w:rPr>
                            <w:t xml:space="preserve"> </w:t>
                          </w:r>
                          <w:r>
                            <w:rPr>
                              <w:rFonts w:hAnsi="Open Sans" w:cs="Open Sans" w:asciiTheme="minorAscii"/>
                            </w:rPr>
                            <w:t>potential</w:t>
                          </w:r>
                          <w:r>
                            <w:rPr>
                              <w:rFonts w:hint="eastAsia" w:hAnsi="Open Sans" w:cs="Open Sans" w:asciiTheme="minorAscii"/>
                              <w:lang w:eastAsia="zh-CN"/>
                            </w:rPr>
                            <w:t xml:space="preserve"> </w:t>
                          </w:r>
                          <w:r>
                            <w:rPr>
                              <w:rFonts w:hAnsi="Open Sans" w:cs="Open Sans" w:asciiTheme="minorAscii"/>
                            </w:rPr>
                            <w:t>customers</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travel</w:t>
                          </w:r>
                          <w:r>
                            <w:rPr>
                              <w:rFonts w:hint="eastAsia" w:hAnsi="Open Sans" w:cs="Open Sans" w:asciiTheme="minorAscii"/>
                              <w:lang w:eastAsia="zh-CN"/>
                            </w:rPr>
                            <w:t xml:space="preserve"> </w:t>
                          </w:r>
                          <w:r>
                            <w:rPr>
                              <w:rFonts w:hAnsi="Open Sans" w:cs="Open Sans" w:asciiTheme="minorAscii"/>
                            </w:rPr>
                            <w:t>by</w:t>
                          </w:r>
                          <w:r>
                            <w:rPr>
                              <w:rFonts w:hint="eastAsia" w:hAnsi="Open Sans" w:cs="Open Sans" w:asciiTheme="minorAscii"/>
                              <w:lang w:eastAsia="zh-CN"/>
                            </w:rPr>
                            <w:t xml:space="preserve"> </w:t>
                          </w:r>
                          <w:r>
                            <w:rPr>
                              <w:rFonts w:hAnsi="Open Sans" w:cs="Open Sans" w:asciiTheme="minorAscii"/>
                            </w:rPr>
                            <w:t>foot,</w:t>
                          </w:r>
                          <w:r>
                            <w:rPr>
                              <w:rFonts w:hint="eastAsia" w:hAnsi="Open Sans" w:cs="Open Sans" w:asciiTheme="minorAscii"/>
                              <w:lang w:eastAsia="zh-CN"/>
                            </w:rPr>
                            <w:t xml:space="preserve"> </w:t>
                          </w:r>
                          <w:r>
                            <w:rPr>
                              <w:rFonts w:hAnsi="Open Sans" w:cs="Open Sans" w:asciiTheme="minorAscii"/>
                            </w:rPr>
                            <w:t>truck,</w:t>
                          </w:r>
                          <w:r>
                            <w:rPr>
                              <w:rFonts w:hint="eastAsia" w:hAnsi="Open Sans" w:cs="Open Sans" w:asciiTheme="minorAscii"/>
                              <w:lang w:eastAsia="zh-CN"/>
                            </w:rPr>
                            <w:t xml:space="preserve"> </w:t>
                          </w:r>
                          <w:r>
                            <w:rPr>
                              <w:rFonts w:hAnsi="Open Sans" w:cs="Open Sans" w:asciiTheme="minorAscii"/>
                            </w:rPr>
                            <w:t>automobile,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bicycle</w:t>
                          </w:r>
                          <w:r>
                            <w:rPr>
                              <w:rFonts w:hint="eastAsia" w:hAnsi="Open Sans" w:cs="Open Sans" w:asciiTheme="minorAscii"/>
                              <w:lang w:eastAsia="zh-CN"/>
                            </w:rPr>
                            <w:t xml:space="preserve"> </w:t>
                          </w:r>
                          <w:r>
                            <w:rPr>
                              <w:rFonts w:hAnsi="Open Sans" w:cs="Open Sans" w:asciiTheme="minorAscii"/>
                            </w:rPr>
                            <w:t>to</w:t>
                          </w:r>
                          <w:r>
                            <w:rPr>
                              <w:rFonts w:hint="eastAsia" w:hAnsi="Open Sans" w:cs="Open Sans" w:asciiTheme="minorAscii"/>
                              <w:lang w:eastAsia="zh-CN"/>
                            </w:rPr>
                            <w:t xml:space="preserve"> </w:t>
                          </w:r>
                          <w:r>
                            <w:rPr>
                              <w:rFonts w:hAnsi="Open Sans" w:cs="Open Sans" w:asciiTheme="minorAscii"/>
                            </w:rPr>
                            <w:t>deliver</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sell</w:t>
                          </w:r>
                          <w:r>
                            <w:rPr>
                              <w:rFonts w:hint="eastAsia" w:hAnsi="Open Sans" w:cs="Open Sans" w:asciiTheme="minorAscii"/>
                              <w:lang w:eastAsia="zh-CN"/>
                            </w:rPr>
                            <w:t xml:space="preserve"> </w:t>
                          </w:r>
                          <w:r>
                            <w:rPr>
                              <w:rFonts w:hAnsi="Open Sans" w:cs="Open Sans" w:asciiTheme="minorAscii"/>
                            </w:rPr>
                            <w:t>merchandise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services;</w:t>
                          </w:r>
                          <w:r>
                            <w:rPr>
                              <w:rFonts w:hint="eastAsia" w:hAnsi="Open Sans" w:cs="Open Sans" w:asciiTheme="minorAscii"/>
                              <w:lang w:eastAsia="zh-CN"/>
                            </w:rPr>
                            <w:t xml:space="preserve"> </w:t>
                          </w:r>
                          <w:r>
                            <w:rPr>
                              <w:rFonts w:hAnsi="Open Sans" w:cs="Open Sans" w:asciiTheme="minorAscii"/>
                            </w:rPr>
                            <w:t>Direct</w:t>
                          </w:r>
                          <w:r>
                            <w:rPr>
                              <w:rFonts w:hint="eastAsia" w:hAnsi="Open Sans" w:cs="Open Sans" w:asciiTheme="minorAscii"/>
                              <w:lang w:eastAsia="zh-CN"/>
                            </w:rPr>
                            <w:t xml:space="preserve"> </w:t>
                          </w:r>
                          <w:r>
                            <w:rPr>
                              <w:rFonts w:hAnsi="Open Sans" w:cs="Open Sans" w:asciiTheme="minorAscii"/>
                            </w:rPr>
                            <w:t>and</w:t>
                          </w:r>
                          <w:r>
                            <w:rPr>
                              <w:rFonts w:hint="eastAsia" w:hAnsi="Open Sans" w:cs="Open Sans" w:asciiTheme="minorAscii"/>
                              <w:lang w:eastAsia="zh-CN"/>
                            </w:rPr>
                            <w:t xml:space="preserve"> </w:t>
                          </w:r>
                          <w:r>
                            <w:rPr>
                              <w:rFonts w:hAnsi="Open Sans" w:cs="Open Sans" w:asciiTheme="minorAscii"/>
                            </w:rPr>
                            <w:t>coordinate</w:t>
                          </w:r>
                          <w:r>
                            <w:rPr>
                              <w:rFonts w:hint="eastAsia" w:hAnsi="Open Sans" w:cs="Open Sans" w:asciiTheme="minorAscii"/>
                              <w:lang w:eastAsia="zh-CN"/>
                            </w:rPr>
                            <w:t xml:space="preserve"> </w:t>
                          </w:r>
                          <w:r>
                            <w:rPr>
                              <w:rFonts w:hAnsi="Open Sans" w:cs="Open Sans" w:asciiTheme="minorAscii"/>
                            </w:rPr>
                            <w:t>activities</w:t>
                          </w:r>
                          <w:r>
                            <w:rPr>
                              <w:rFonts w:hint="eastAsia" w:hAnsi="Open Sans" w:cs="Open Sans" w:asciiTheme="minorAscii"/>
                              <w:lang w:eastAsia="zh-CN"/>
                            </w:rPr>
                            <w:t xml:space="preserve"> </w:t>
                          </w:r>
                          <w:r>
                            <w:rPr>
                              <w:rFonts w:hAnsi="Open Sans" w:cs="Open Sans" w:asciiTheme="minorAscii"/>
                            </w:rPr>
                            <w:t>involving</w:t>
                          </w:r>
                          <w:r>
                            <w:rPr>
                              <w:rFonts w:hint="eastAsia" w:hAnsi="Open Sans" w:cs="Open Sans" w:asciiTheme="minorAscii"/>
                              <w:lang w:eastAsia="zh-CN"/>
                            </w:rPr>
                            <w:t xml:space="preserve"> </w:t>
                          </w:r>
                          <w:r>
                            <w:rPr>
                              <w:rFonts w:hAnsi="Open Sans" w:cs="Open Sans" w:asciiTheme="minorAscii"/>
                            </w:rPr>
                            <w:t>sales</w:t>
                          </w:r>
                          <w:r>
                            <w:rPr>
                              <w:rFonts w:hint="eastAsia" w:hAnsi="Open Sans" w:cs="Open Sans" w:asciiTheme="minorAscii"/>
                              <w:lang w:eastAsia="zh-CN"/>
                            </w:rPr>
                            <w:t xml:space="preserve"> </w:t>
                          </w:r>
                          <w:r>
                            <w:rPr>
                              <w:rFonts w:hAnsi="Open Sans" w:cs="Open Sans" w:asciiTheme="minorAscii"/>
                            </w:rPr>
                            <w:t>of</w:t>
                          </w:r>
                          <w:r>
                            <w:rPr>
                              <w:rFonts w:hint="eastAsia" w:hAnsi="Open Sans" w:cs="Open Sans" w:asciiTheme="minorAscii"/>
                              <w:lang w:eastAsia="zh-CN"/>
                            </w:rPr>
                            <w:t xml:space="preserve"> </w:t>
                          </w:r>
                          <w:r>
                            <w:rPr>
                              <w:rFonts w:hAnsi="Open Sans" w:cs="Open Sans" w:asciiTheme="minorAscii"/>
                            </w:rPr>
                            <w:t>manufactured</w:t>
                          </w:r>
                          <w:r>
                            <w:rPr>
                              <w:rFonts w:hint="eastAsia" w:hAnsi="Open Sans" w:cs="Open Sans" w:asciiTheme="minorAscii"/>
                              <w:lang w:eastAsia="zh-CN"/>
                            </w:rPr>
                            <w:t xml:space="preserve"> </w:t>
                          </w:r>
                          <w:r>
                            <w:rPr>
                              <w:rFonts w:hAnsi="Open Sans" w:cs="Open Sans" w:asciiTheme="minorAscii"/>
                            </w:rPr>
                            <w:t>products,</w:t>
                          </w:r>
                          <w:r>
                            <w:rPr>
                              <w:rFonts w:hint="eastAsia" w:hAnsi="Open Sans" w:cs="Open Sans" w:asciiTheme="minorAscii"/>
                              <w:lang w:eastAsia="zh-CN"/>
                            </w:rPr>
                            <w:t xml:space="preserve"> </w:t>
                          </w:r>
                          <w:r>
                            <w:rPr>
                              <w:rFonts w:hAnsi="Open Sans" w:cs="Open Sans" w:asciiTheme="minorAscii"/>
                            </w:rPr>
                            <w:t>services,</w:t>
                          </w:r>
                          <w:r>
                            <w:rPr>
                              <w:rFonts w:hint="eastAsia" w:hAnsi="Open Sans" w:cs="Open Sans" w:asciiTheme="minorAscii"/>
                              <w:lang w:eastAsia="zh-CN"/>
                            </w:rPr>
                            <w:t xml:space="preserve"> </w:t>
                          </w:r>
                          <w:r>
                            <w:rPr>
                              <w:rFonts w:hAnsi="Open Sans" w:cs="Open Sans" w:asciiTheme="minorAscii"/>
                            </w:rPr>
                            <w:t>commodities,</w:t>
                          </w:r>
                          <w:r>
                            <w:rPr>
                              <w:rFonts w:hint="eastAsia" w:hAnsi="Open Sans" w:cs="Open Sans" w:asciiTheme="minorAscii"/>
                              <w:lang w:eastAsia="zh-CN"/>
                            </w:rPr>
                            <w:t xml:space="preserve"> </w:t>
                          </w:r>
                          <w:r>
                            <w:rPr>
                              <w:rFonts w:hAnsi="Open Sans" w:cs="Open Sans" w:asciiTheme="minorAscii"/>
                            </w:rPr>
                            <w:t>real</w:t>
                          </w:r>
                          <w:r>
                            <w:rPr>
                              <w:rFonts w:hint="eastAsia" w:hAnsi="Open Sans" w:cs="Open Sans" w:asciiTheme="minorAscii"/>
                              <w:lang w:eastAsia="zh-CN"/>
                            </w:rPr>
                            <w:t xml:space="preserve"> </w:t>
                          </w:r>
                          <w:r>
                            <w:rPr>
                              <w:rFonts w:hAnsi="Open Sans" w:cs="Open Sans" w:asciiTheme="minorAscii"/>
                            </w:rPr>
                            <w:t>estate</w:t>
                          </w:r>
                          <w:r>
                            <w:rPr>
                              <w:rFonts w:hint="eastAsia" w:hAnsi="Open Sans" w:cs="Open Sans" w:asciiTheme="minorAscii"/>
                              <w:lang w:eastAsia="zh-CN"/>
                            </w:rPr>
                            <w:t xml:space="preserve"> </w:t>
                          </w:r>
                          <w:r>
                            <w:rPr>
                              <w:rFonts w:hAnsi="Open Sans" w:cs="Open Sans" w:asciiTheme="minorAscii"/>
                            </w:rPr>
                            <w:t>or</w:t>
                          </w:r>
                          <w:r>
                            <w:rPr>
                              <w:rFonts w:hint="eastAsia" w:hAnsi="Open Sans" w:cs="Open Sans" w:asciiTheme="minorAscii"/>
                              <w:lang w:eastAsia="zh-CN"/>
                            </w:rPr>
                            <w:t xml:space="preserve"> </w:t>
                          </w:r>
                          <w:r>
                            <w:rPr>
                              <w:rFonts w:hAnsi="Open Sans" w:cs="Open Sans" w:asciiTheme="minorAscii"/>
                            </w:rPr>
                            <w:t>other</w:t>
                          </w:r>
                          <w:r>
                            <w:rPr>
                              <w:rFonts w:hint="eastAsia" w:hAnsi="Open Sans" w:cs="Open Sans" w:asciiTheme="minorAscii"/>
                              <w:lang w:eastAsia="zh-CN"/>
                            </w:rPr>
                            <w:t xml:space="preserve"> </w:t>
                          </w:r>
                          <w:r>
                            <w:rPr>
                              <w:rFonts w:hAnsi="Open Sans" w:cs="Open Sans" w:asciiTheme="minorAscii"/>
                            </w:rPr>
                            <w:t>subjects</w:t>
                          </w:r>
                          <w:r>
                            <w:rPr>
                              <w:rFonts w:hint="eastAsia" w:hAnsi="Open Sans" w:cs="Open Sans" w:asciiTheme="minorAscii"/>
                              <w:lang w:eastAsia="zh-CN"/>
                            </w:rPr>
                            <w:t xml:space="preserve"> </w:t>
                          </w:r>
                          <w:r>
                            <w:rPr>
                              <w:rFonts w:hAnsi="Open Sans" w:cs="Open Sans" w:asciiTheme="minorAscii"/>
                            </w:rPr>
                            <w:t>of</w:t>
                          </w:r>
                          <w:r>
                            <w:rPr>
                              <w:rFonts w:hint="eastAsia" w:hAnsi="Open Sans" w:cs="Open Sans" w:asciiTheme="minorAscii"/>
                              <w:lang w:eastAsia="zh-CN"/>
                            </w:rPr>
                            <w:t xml:space="preserve"> </w:t>
                          </w:r>
                          <w:r>
                            <w:rPr>
                              <w:rFonts w:hAnsi="Open Sans" w:cs="Open Sans" w:asciiTheme="minorAscii"/>
                            </w:rPr>
                            <w:t>sale.</w:t>
                          </w:r>
                        </w:p>
                        <w:p>
                          <w:pPr>
                            <w:spacing w:line="240" w:lineRule="auto"/>
                          </w:pPr>
                        </w:p>
                      </w:txbxContent>
                    </v:textbox>
                  </v:shape>
                  <v:shape id="文本框 2" o:spid="_x0000_s1026" o:spt="202" type="#_x0000_t202" style="position:absolute;left:256107;top:0;height:318165;width:3532456;" filled="f" stroked="f" coordsize="21600,21600" o:gfxdata="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bU5CtwAAANoAAAAP&#10;AAAAAAAAAAEAIAAAACIAAABkcnMvZG93bnJldi54bWxQSwECFAAUAAAACACHTuJAMy8FnjsAAAA5&#10;AAAAEAAAAAAAAAABACAAAAAGAQAAZHJzL3NoYXBleG1sLnhtbFBLBQYAAAAABgAGAFsBAACwAwAA&#10;AAA=&#10;">
                    <v:fill on="f" focussize="0,0"/>
                    <v:stroke on="f" miterlimit="8" joinstyle="miter"/>
                    <v:imagedata o:title=""/>
                    <o:lock v:ext="edit" aspectratio="f"/>
                    <v:textbox style="mso-fit-shape-to-text:t;">
                      <w:txbxContent>
                        <w:p>
                          <w:pPr>
                            <w:snapToGrid w:val="0"/>
                            <w:jc w:val="left"/>
                            <w:rPr>
                              <w:rFonts w:hint="default" w:hAnsi="Arial Bold" w:cs="Arial Bold" w:asciiTheme="minorAscii"/>
                              <w:b/>
                              <w:color w:val="000000" w:themeColor="text1"/>
                              <w:sz w:val="28"/>
                              <w:szCs w:val="28"/>
                              <w14:textFill>
                                <w14:solidFill>
                                  <w14:schemeClr w14:val="tx1"/>
                                </w14:solidFill>
                              </w14:textFill>
                            </w:rPr>
                          </w:pPr>
                          <w:r>
                            <w:rPr>
                              <w:rFonts w:hint="default" w:hAnsi="Arial Bold" w:cs="Arial Bold" w:asciiTheme="minorAscii"/>
                              <w:b/>
                              <w:color w:val="000000" w:themeColor="text1"/>
                              <w:sz w:val="28"/>
                              <w:szCs w:val="28"/>
                              <w14:textFill>
                                <w14:solidFill>
                                  <w14:schemeClr w14:val="tx1"/>
                                </w14:solidFill>
                              </w14:textFill>
                            </w:rPr>
                            <w:t>EXPERIENCE</w:t>
                          </w:r>
                        </w:p>
                      </w:txbxContent>
                    </v:textbox>
                  </v:shape>
                </v:group>
                <v:shape id="Freeform 17" o:spid="_x0000_s1026" o:spt="100" style="position:absolute;left:79513;top:47708;height:180000;width:179163;" fillcolor="#DD252D" filled="t" stroked="f" coordsize="88,88" o:gfxdata="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OJW8AAAA&#10;2wAAAA8AAAAAAAAAAQAgAAAAIgAAAGRycy9kb3ducmV2LnhtbFBLAQIUABQAAAAIAIdO4kAzLwWe&#10;OwAAADkAAAAQAAAAAAAAAAEAIAAAAAsBAABkcnMvc2hhcGV4bWwueG1sUEsFBgAAAAAGAAYAWwEA&#10;ALUDAAAAAA==&#10;" path="m82,47c59,47,59,47,59,47c58,47,57,47,57,48c56,49,56,49,56,50c56,51,55,52,55,52c54,53,53,53,53,53c35,53,35,53,35,53c34,53,34,53,33,52c32,52,32,51,32,50c32,49,32,49,31,48c31,47,30,47,29,47c6,47,6,47,6,47c5,47,4,47,4,48c3,49,3,49,3,50c3,82,3,82,3,82c3,84,3,85,4,87c6,88,5,88,6,88c57,88,57,88,57,88c58,88,82,88,83,87c85,85,85,84,85,82c85,50,85,50,85,50c85,49,85,49,84,48c84,47,83,47,82,47xm86,16c85,15,84,15,82,15c6,15,6,15,6,15c4,15,3,15,1,16c0,18,0,19,0,21c0,38,0,38,0,38c0,40,1,41,3,41c35,41,35,41,35,41c36,41,37,41,37,42c38,43,38,43,38,44c38,45,38,46,39,46c39,47,40,47,41,47c47,47,47,47,47,47c48,47,48,47,49,46c49,46,50,45,50,44c50,43,50,43,51,42c51,41,52,41,53,41c85,41,85,41,85,41c87,41,88,40,88,38c88,21,88,21,88,21c88,19,87,18,86,16xm62,4c62,2,60,0,57,0c31,0,31,0,31,0c28,0,26,2,26,4c26,6,26,9,26,9c62,9,62,9,62,9c62,9,62,6,62,4xe">
                  <v:path o:connectlocs="166947,96136;120120,96136;116048,98181;114012,102272;111976,106363;107904,108409;71258,108409;67186,106363;65150,102272;63114,98181;59042,96136;12215,96136;8143,98181;6107,102272;6107,167727;8143,177954;12215,180000;116048,180000;168983,177954;173055,167727;173055,102272;171019,98181;166947,96136;175091,32727;166947,30681;12215,30681;2035,32727;0,42954;0,77727;6107,83863;71258,83863;75329,85909;77365,90000;79401,94090;83473,96136;95689,96136;99761,94090;101797,90000;103833,85909;107904,83863;173055,83863;179163,77727;179163,42954;175091,32727;126228,8181;116048,0;63114,0;52934,8181;52934,18409;126228,18409;126228,8181" o:connectangles="0,0,0,0,0,0,0,0,0,0,0,0,0,0,0,0,0,0,0,0,0,0,0,0,0,0,0,0,0,0,0,0,0,0,0,0,0,0,0,0,0,0,0,0,0,0,0,0,0,0,0"/>
                  <v:fill on="t" focussize="0,0"/>
                  <v:stroke on="f"/>
                  <v:imagedata o:title=""/>
                  <o:lock v:ext="edit" aspectratio="t"/>
                </v:shape>
              </v:group>
            </w:pict>
          </mc:Fallback>
        </mc:AlternateContent>
      </w:r>
    </w:p>
    <w:sectPr w:rsidR="00854F47">
      <w:pgSz w:w="11906" w:h="16838"/>
      <w:pgMar w:top="454" w:right="454" w:bottom="454" w:left="45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old">
    <w:altName w:val="Arial"/>
    <w:panose1 w:val="020B0704020202020204"/>
    <w:charset w:val="00"/>
    <w:family w:val="auto"/>
    <w:pitch w:val="default"/>
    <w:sig w:usb0="00000000" w:usb1="00000000" w:usb2="00000001" w:usb3="00000000" w:csb0="400001BF" w:csb1="DFF70000"/>
  </w:font>
  <w:font w:name="B Titr">
    <w:panose1 w:val="00000700000000000000"/>
    <w:charset w:val="B2"/>
    <w:family w:val="auto"/>
    <w:pitch w:val="variable"/>
    <w:sig w:usb0="00002001" w:usb1="80000000" w:usb2="00000008" w:usb3="00000000" w:csb0="00000040" w:csb1="00000000"/>
  </w:font>
  <w:font w:name="Open Sans">
    <w:panose1 w:val="020B0606030504020204"/>
    <w:charset w:val="00"/>
    <w:family w:val="swiss"/>
    <w:pitch w:val="variable"/>
    <w:sig w:usb0="E00002EF" w:usb1="4000205B" w:usb2="00000028" w:usb3="00000000" w:csb0="0000019F" w:csb1="00000000"/>
  </w:font>
  <w:font w:name="Arial Regular">
    <w:altName w:val="Arial"/>
    <w:charset w:val="00"/>
    <w:family w:val="auto"/>
    <w:pitch w:val="default"/>
    <w:sig w:usb0="00000000" w:usb1="00000000" w:usb2="00000001" w:usb3="00000000" w:csb0="400001BF" w:csb1="DFF7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71F45"/>
    <w:rsid w:val="BFEF7F80"/>
    <w:rsid w:val="D76DA96A"/>
    <w:rsid w:val="EEAD6A8D"/>
    <w:rsid w:val="FBFFC7B0"/>
    <w:rsid w:val="00010992"/>
    <w:rsid w:val="00032706"/>
    <w:rsid w:val="000336A4"/>
    <w:rsid w:val="00047CE9"/>
    <w:rsid w:val="00070F8B"/>
    <w:rsid w:val="00131088"/>
    <w:rsid w:val="00162BD1"/>
    <w:rsid w:val="001657C3"/>
    <w:rsid w:val="00182832"/>
    <w:rsid w:val="001B2011"/>
    <w:rsid w:val="001B7DD1"/>
    <w:rsid w:val="001E5D51"/>
    <w:rsid w:val="00220BED"/>
    <w:rsid w:val="00222021"/>
    <w:rsid w:val="00241729"/>
    <w:rsid w:val="00243B5B"/>
    <w:rsid w:val="00280F8A"/>
    <w:rsid w:val="00292750"/>
    <w:rsid w:val="002B0307"/>
    <w:rsid w:val="002F6DBC"/>
    <w:rsid w:val="003021E4"/>
    <w:rsid w:val="00322AFB"/>
    <w:rsid w:val="00386953"/>
    <w:rsid w:val="003D0943"/>
    <w:rsid w:val="00401490"/>
    <w:rsid w:val="0042719A"/>
    <w:rsid w:val="00442A5E"/>
    <w:rsid w:val="004472F7"/>
    <w:rsid w:val="00467F96"/>
    <w:rsid w:val="00482D58"/>
    <w:rsid w:val="00487DA5"/>
    <w:rsid w:val="004919C6"/>
    <w:rsid w:val="004C7009"/>
    <w:rsid w:val="004F462A"/>
    <w:rsid w:val="00520CB5"/>
    <w:rsid w:val="00535CCA"/>
    <w:rsid w:val="00542D5E"/>
    <w:rsid w:val="005655CE"/>
    <w:rsid w:val="00583F51"/>
    <w:rsid w:val="005A7D1F"/>
    <w:rsid w:val="005B642D"/>
    <w:rsid w:val="005B6F58"/>
    <w:rsid w:val="005E64A5"/>
    <w:rsid w:val="00627560"/>
    <w:rsid w:val="00630C5D"/>
    <w:rsid w:val="00642A4A"/>
    <w:rsid w:val="00651F9A"/>
    <w:rsid w:val="0065660B"/>
    <w:rsid w:val="006A7E66"/>
    <w:rsid w:val="006B09F9"/>
    <w:rsid w:val="006D10F5"/>
    <w:rsid w:val="006D613C"/>
    <w:rsid w:val="006D7D61"/>
    <w:rsid w:val="006F12C2"/>
    <w:rsid w:val="00732A38"/>
    <w:rsid w:val="0076493B"/>
    <w:rsid w:val="00765B4B"/>
    <w:rsid w:val="00767FD7"/>
    <w:rsid w:val="00775F01"/>
    <w:rsid w:val="00786820"/>
    <w:rsid w:val="00793A35"/>
    <w:rsid w:val="007B65E2"/>
    <w:rsid w:val="007C18FB"/>
    <w:rsid w:val="007F07DB"/>
    <w:rsid w:val="007F270A"/>
    <w:rsid w:val="00821FD2"/>
    <w:rsid w:val="00854F47"/>
    <w:rsid w:val="00872CEE"/>
    <w:rsid w:val="0089132D"/>
    <w:rsid w:val="008D67A1"/>
    <w:rsid w:val="008F41F0"/>
    <w:rsid w:val="008F4EB1"/>
    <w:rsid w:val="00901C8B"/>
    <w:rsid w:val="00951004"/>
    <w:rsid w:val="00954009"/>
    <w:rsid w:val="00972514"/>
    <w:rsid w:val="009A54F6"/>
    <w:rsid w:val="009B1488"/>
    <w:rsid w:val="009B6308"/>
    <w:rsid w:val="009C025E"/>
    <w:rsid w:val="009D08C8"/>
    <w:rsid w:val="00A11CA1"/>
    <w:rsid w:val="00A230E8"/>
    <w:rsid w:val="00A31438"/>
    <w:rsid w:val="00A44789"/>
    <w:rsid w:val="00A56B80"/>
    <w:rsid w:val="00A57C94"/>
    <w:rsid w:val="00A63888"/>
    <w:rsid w:val="00A72ACE"/>
    <w:rsid w:val="00AC57A2"/>
    <w:rsid w:val="00AF33C2"/>
    <w:rsid w:val="00B128D6"/>
    <w:rsid w:val="00B474A0"/>
    <w:rsid w:val="00B576FE"/>
    <w:rsid w:val="00B82FEA"/>
    <w:rsid w:val="00B8463A"/>
    <w:rsid w:val="00B947A4"/>
    <w:rsid w:val="00BA1798"/>
    <w:rsid w:val="00BE4A50"/>
    <w:rsid w:val="00BE5F93"/>
    <w:rsid w:val="00BF0651"/>
    <w:rsid w:val="00C162D5"/>
    <w:rsid w:val="00C1728D"/>
    <w:rsid w:val="00C33899"/>
    <w:rsid w:val="00C375CF"/>
    <w:rsid w:val="00C90FC6"/>
    <w:rsid w:val="00C929DE"/>
    <w:rsid w:val="00C93BD3"/>
    <w:rsid w:val="00CC5FA1"/>
    <w:rsid w:val="00CE6EE3"/>
    <w:rsid w:val="00CF0060"/>
    <w:rsid w:val="00D17109"/>
    <w:rsid w:val="00D27382"/>
    <w:rsid w:val="00D33A99"/>
    <w:rsid w:val="00D455E5"/>
    <w:rsid w:val="00D537FC"/>
    <w:rsid w:val="00D765BD"/>
    <w:rsid w:val="00D86312"/>
    <w:rsid w:val="00DA1917"/>
    <w:rsid w:val="00DB0000"/>
    <w:rsid w:val="00DB4FE7"/>
    <w:rsid w:val="00DD7B89"/>
    <w:rsid w:val="00E02F4B"/>
    <w:rsid w:val="00E16632"/>
    <w:rsid w:val="00E26F67"/>
    <w:rsid w:val="00E30F88"/>
    <w:rsid w:val="00E47A1E"/>
    <w:rsid w:val="00E51F66"/>
    <w:rsid w:val="00EA48FB"/>
    <w:rsid w:val="00EB5D3F"/>
    <w:rsid w:val="00EB6BEA"/>
    <w:rsid w:val="00EF2319"/>
    <w:rsid w:val="00EF4DD4"/>
    <w:rsid w:val="00F61ADF"/>
    <w:rsid w:val="00F677E8"/>
    <w:rsid w:val="00FA2CA3"/>
    <w:rsid w:val="00FD2CDE"/>
    <w:rsid w:val="00FD4C69"/>
    <w:rsid w:val="00FE2F5A"/>
    <w:rsid w:val="00FE6260"/>
    <w:rsid w:val="1DAC4EF1"/>
    <w:rsid w:val="2A1D490D"/>
    <w:rsid w:val="2B171F45"/>
    <w:rsid w:val="3DDBF1B3"/>
    <w:rsid w:val="3F5F3EC2"/>
    <w:rsid w:val="40B32F34"/>
    <w:rsid w:val="420429D6"/>
    <w:rsid w:val="4CDE0FE1"/>
    <w:rsid w:val="58DFDCA9"/>
    <w:rsid w:val="5FED117C"/>
    <w:rsid w:val="70F47057"/>
    <w:rsid w:val="77FE765B"/>
    <w:rsid w:val="7B9ED5A9"/>
    <w:rsid w:val="7F9D4D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DD5613"/>
  <w15:docId w15:val="{D1FCCF22-38F9-45FD-AAE1-F6EEDBB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qFormat/>
    <w:rPr>
      <w:rFonts w:ascii="Arial" w:eastAsia="Arial" w:hAnsi="Arial" w:cs="Arial"/>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lo@wp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dweb\AppData\Roaming\kingsoft\office6\templates\download\5e2eaef7\Creative%20Red%20Resume%20for%20Working.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1">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Creative Red Resume for Working</Template>
  <TotalTime>3</TotalTime>
  <Pages>1</Pages>
  <Words>5</Words>
  <Characters>29</Characters>
  <DocSecurity>0</DocSecurity>
  <Lines>1</Lines>
  <Paragraphs>1</Paragraphs>
  <ScaleCrop>false</ScaleCrop>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رزومه Word</dc:title>
  <dc:creator>pardweb.ir</dc:creator>
  <dc:description>https://pardweb.ir</dc:description>
  <dcterms:created xsi:type="dcterms:W3CDTF">2023-09-15T04:59:00Z</dcterms:created>
  <dcterms:modified xsi:type="dcterms:W3CDTF">2023-09-21T05:27:00Z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F0C796EF63DD43119B1A88D42F710C87_11</vt:lpwstr>
  </property>
</Properties>
</file>