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442D" w14:textId="5715C4CB" w:rsidR="00171CC3" w:rsidRDefault="00141E7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B7191" wp14:editId="7732BC4A">
                <wp:simplePos x="0" y="0"/>
                <wp:positionH relativeFrom="column">
                  <wp:posOffset>3634740</wp:posOffset>
                </wp:positionH>
                <wp:positionV relativeFrom="paragraph">
                  <wp:posOffset>-350520</wp:posOffset>
                </wp:positionV>
                <wp:extent cx="2072640" cy="644525"/>
                <wp:effectExtent l="0" t="0" r="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64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325B5" w14:textId="47BA1558" w:rsidR="00141E7D" w:rsidRPr="00141E7D" w:rsidRDefault="00141E7D">
                            <w:pPr>
                              <w:rPr>
                                <w:color w:val="FFFFFF" w:themeColor="background1"/>
                                <w:sz w:val="56"/>
                                <w:szCs w:val="96"/>
                              </w:rPr>
                            </w:pPr>
                            <w:bookmarkStart w:id="0" w:name="_Hlk146178843"/>
                            <w:bookmarkStart w:id="1" w:name="_Hlk146178844"/>
                            <w:bookmarkStart w:id="2" w:name="_Hlk146178900"/>
                            <w:bookmarkStart w:id="3" w:name="_Hlk146178901"/>
                            <w:bookmarkStart w:id="4" w:name="_Hlk146178919"/>
                            <w:bookmarkStart w:id="5" w:name="_Hlk146178920"/>
                            <w:bookmarkStart w:id="6" w:name="_Hlk146178989"/>
                            <w:bookmarkStart w:id="7" w:name="_Hlk146178990"/>
                            <w:bookmarkStart w:id="8" w:name="_Hlk146178991"/>
                            <w:bookmarkStart w:id="9" w:name="_Hlk146178992"/>
                            <w:bookmarkStart w:id="10" w:name="_Hlk146179000"/>
                            <w:bookmarkStart w:id="11" w:name="_Hlk146179001"/>
                            <w:bookmarkStart w:id="12" w:name="_Hlk146179053"/>
                            <w:bookmarkStart w:id="13" w:name="_Hlk146179054"/>
                            <w:r w:rsidRPr="00141E7D">
                              <w:rPr>
                                <w:color w:val="FFFFFF" w:themeColor="background1"/>
                                <w:sz w:val="56"/>
                                <w:szCs w:val="96"/>
                              </w:rPr>
                              <w:t>Pardweb.ir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2B719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86.2pt;margin-top:-27.6pt;width:163.2pt;height:5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" filled="f" stroked="f" strokeweight=".5pt">
                <v:textbox>
                  <w:txbxContent>
                    <w:p w14:paraId="08C325B5" w14:textId="47BA1558" w:rsidR="00141E7D" w:rsidRPr="00141E7D" w:rsidRDefault="00141E7D">
                      <w:pPr>
                        <w:rPr>
                          <w:color w:val="FFFFFF" w:themeColor="background1"/>
                          <w:sz w:val="56"/>
                          <w:szCs w:val="96"/>
                        </w:rPr>
                      </w:pPr>
                      <w:bookmarkStart w:id="14" w:name="_Hlk146178843"/>
                      <w:bookmarkStart w:id="15" w:name="_Hlk146178844"/>
                      <w:bookmarkStart w:id="16" w:name="_Hlk146178900"/>
                      <w:bookmarkStart w:id="17" w:name="_Hlk146178901"/>
                      <w:bookmarkStart w:id="18" w:name="_Hlk146178919"/>
                      <w:bookmarkStart w:id="19" w:name="_Hlk146178920"/>
                      <w:bookmarkStart w:id="20" w:name="_Hlk146178989"/>
                      <w:bookmarkStart w:id="21" w:name="_Hlk146178990"/>
                      <w:bookmarkStart w:id="22" w:name="_Hlk146178991"/>
                      <w:bookmarkStart w:id="23" w:name="_Hlk146178992"/>
                      <w:bookmarkStart w:id="24" w:name="_Hlk146179000"/>
                      <w:bookmarkStart w:id="25" w:name="_Hlk146179001"/>
                      <w:bookmarkStart w:id="26" w:name="_Hlk146179053"/>
                      <w:bookmarkStart w:id="27" w:name="_Hlk146179054"/>
                      <w:r w:rsidRPr="00141E7D">
                        <w:rPr>
                          <w:color w:val="FFFFFF" w:themeColor="background1"/>
                          <w:sz w:val="56"/>
                          <w:szCs w:val="96"/>
                        </w:rPr>
                        <w:t>Pardweb.ir</w:t>
                      </w:r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</w:p>
                  </w:txbxContent>
                </v:textbox>
              </v:shape>
            </w:pict>
          </mc:Fallback>
        </mc:AlternateContent>
      </w:r>
      <w:r w:rsidR="0087035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FC7AF1" wp14:editId="4D12DC4A">
                <wp:simplePos x="0" y="0"/>
                <wp:positionH relativeFrom="column">
                  <wp:posOffset>3884295</wp:posOffset>
                </wp:positionH>
                <wp:positionV relativeFrom="paragraph">
                  <wp:posOffset>-205105</wp:posOffset>
                </wp:positionV>
                <wp:extent cx="2015490" cy="669290"/>
                <wp:effectExtent l="0" t="0" r="381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669290"/>
                        </a:xfrm>
                        <a:prstGeom prst="rect">
                          <a:avLst/>
                        </a:prstGeom>
                        <a:solidFill>
                          <a:srgbClr val="288CA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DC13D" w14:textId="55461560" w:rsidR="00171CC3" w:rsidRDefault="00870352">
                            <w:pPr>
                              <w:spacing w:line="700" w:lineRule="exact"/>
                              <w:jc w:val="distribute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56"/>
                                <w:szCs w:val="56"/>
                              </w:rPr>
                              <w:t>Pardweb.ir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FC7AF1" id="文本框 35" o:spid="_x0000_s1027" type="#_x0000_t202" style="position:absolute;left:0;text-align:left;margin-left:305.85pt;margin-top:-16.15pt;width:158.7pt;height:52.7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" fillcolor="#288ca2" stroked="f" strokeweight=".5pt">
                <v:textbox>
                  <w:txbxContent>
                    <w:p w14:paraId="6AADC13D" w14:textId="55461560" w:rsidR="00171CC3" w:rsidRDefault="00870352">
                      <w:pPr>
                        <w:spacing w:line="700" w:lineRule="exact"/>
                        <w:jc w:val="distribute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56"/>
                          <w:szCs w:val="56"/>
                        </w:rPr>
                        <w:t>Pardweb.ir</w:t>
                      </w:r>
                    </w:p>
                  </w:txbxContent>
                </v:textbox>
              </v:shape>
            </w:pict>
          </mc:Fallback>
        </mc:AlternateContent>
      </w:r>
      <w:r w:rsidR="0087035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F41D9" wp14:editId="5E5DF0F4">
                <wp:simplePos x="0" y="0"/>
                <wp:positionH relativeFrom="column">
                  <wp:posOffset>-511810</wp:posOffset>
                </wp:positionH>
                <wp:positionV relativeFrom="paragraph">
                  <wp:posOffset>-178435</wp:posOffset>
                </wp:positionV>
                <wp:extent cx="2070735" cy="1043940"/>
                <wp:effectExtent l="0" t="0" r="5715" b="381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735" cy="1043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E3CB2" w14:textId="77777777" w:rsidR="00171CC3" w:rsidRDefault="00870352">
                            <w:pPr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jc w:val="left"/>
                              <w:rPr>
                                <w:rFonts w:ascii="Microsoft YaHei" w:eastAsia="Microsoft YaHei" w:hAnsi="Microsoft YaHei" w:cs="Microsoft YaHei"/>
                                <w:color w:val="323E4F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 w:hint="eastAsia"/>
                                <w:color w:val="323E4F" w:themeColor="text2" w:themeShade="BF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ascii="Microsoft YaHei" w:eastAsia="Microsoft YaHei" w:hAnsi="Microsoft YaHei" w:cs="Microsoft YaHei"/>
                                <w:color w:val="323E4F" w:themeColor="text2" w:themeShade="BF"/>
                                <w:sz w:val="24"/>
                              </w:rPr>
                              <w:t>: 1870000000</w:t>
                            </w:r>
                          </w:p>
                          <w:p w14:paraId="48AB44B7" w14:textId="77777777" w:rsidR="00171CC3" w:rsidRDefault="00870352">
                            <w:pPr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jc w:val="left"/>
                              <w:rPr>
                                <w:rFonts w:ascii="Microsoft YaHei" w:eastAsia="Microsoft YaHei" w:hAnsi="Microsoft YaHei" w:cs="Microsoft YaHei"/>
                                <w:color w:val="323E4F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323E4F" w:themeColor="text2" w:themeShade="BF"/>
                                <w:sz w:val="24"/>
                              </w:rPr>
                              <w:t>Address:Xiamen</w:t>
                            </w:r>
                          </w:p>
                          <w:p w14:paraId="6D780854" w14:textId="77777777" w:rsidR="00171CC3" w:rsidRDefault="00870352">
                            <w:pPr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jc w:val="left"/>
                              <w:rPr>
                                <w:rFonts w:ascii="Microsoft YaHei" w:eastAsia="Microsoft YaHei" w:hAnsi="Microsoft YaHei" w:cs="Microsoft YaHei"/>
                                <w:color w:val="323E4F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323E4F" w:themeColor="text2" w:themeShade="BF"/>
                                <w:sz w:val="24"/>
                              </w:rPr>
                              <w:t xml:space="preserve">Email: </w:t>
                            </w:r>
                            <w:r>
                              <w:rPr>
                                <w:rFonts w:ascii="Microsoft YaHei" w:eastAsia="Microsoft YaHei" w:hAnsi="Microsoft YaHei" w:cs="Microsoft YaHei" w:hint="eastAsia"/>
                                <w:color w:val="323E4F" w:themeColor="text2" w:themeShade="BF"/>
                                <w:sz w:val="24"/>
                              </w:rPr>
                              <w:t>777@163.com</w:t>
                            </w:r>
                          </w:p>
                          <w:p w14:paraId="30E47547" w14:textId="77777777" w:rsidR="00171CC3" w:rsidRDefault="00171CC3">
                            <w:pPr>
                              <w:spacing w:line="500" w:lineRule="exact"/>
                              <w:jc w:val="left"/>
                              <w:rPr>
                                <w:rFonts w:ascii="Microsoft YaHei" w:eastAsia="Microsoft YaHei" w:hAnsi="Microsoft YaHei" w:cs="Microsoft YaHei"/>
                                <w:color w:val="323E4F" w:themeColor="text2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F41D9" id="文本框 17" o:spid="_x0000_s1028" type="#_x0000_t202" style="position:absolute;left:0;text-align:left;margin-left:-40.3pt;margin-top:-14.05pt;width:163.05pt;height:8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" fillcolor="white [3212]" stroked="f" strokeweight=".5pt">
                <v:textbox>
                  <w:txbxContent>
                    <w:p w14:paraId="223E3CB2" w14:textId="77777777" w:rsidR="00171CC3" w:rsidRDefault="00870352">
                      <w:pPr>
                        <w:numPr>
                          <w:ilvl w:val="0"/>
                          <w:numId w:val="1"/>
                        </w:numPr>
                        <w:spacing w:line="500" w:lineRule="exact"/>
                        <w:jc w:val="left"/>
                        <w:rPr>
                          <w:rFonts w:ascii="Microsoft YaHei" w:eastAsia="Microsoft YaHei" w:hAnsi="Microsoft YaHei" w:cs="Microsoft YaHei"/>
                          <w:color w:val="323E4F" w:themeColor="text2" w:themeShade="BF"/>
                          <w:sz w:val="24"/>
                        </w:rPr>
                      </w:pPr>
                      <w:r>
                        <w:rPr>
                          <w:rFonts w:ascii="Microsoft YaHei" w:eastAsia="Microsoft YaHei" w:hAnsi="Microsoft YaHei" w:cs="Microsoft YaHei" w:hint="eastAsia"/>
                          <w:color w:val="323E4F" w:themeColor="text2" w:themeShade="BF"/>
                          <w:sz w:val="24"/>
                        </w:rPr>
                        <w:t>Tel</w:t>
                      </w:r>
                      <w:r>
                        <w:rPr>
                          <w:rFonts w:ascii="Microsoft YaHei" w:eastAsia="Microsoft YaHei" w:hAnsi="Microsoft YaHei" w:cs="Microsoft YaHei"/>
                          <w:color w:val="323E4F" w:themeColor="text2" w:themeShade="BF"/>
                          <w:sz w:val="24"/>
                        </w:rPr>
                        <w:t>: 1870000000</w:t>
                      </w:r>
                    </w:p>
                    <w:p w14:paraId="48AB44B7" w14:textId="77777777" w:rsidR="00171CC3" w:rsidRDefault="00870352">
                      <w:pPr>
                        <w:numPr>
                          <w:ilvl w:val="0"/>
                          <w:numId w:val="1"/>
                        </w:numPr>
                        <w:spacing w:line="500" w:lineRule="exact"/>
                        <w:jc w:val="left"/>
                        <w:rPr>
                          <w:rFonts w:ascii="Microsoft YaHei" w:eastAsia="Microsoft YaHei" w:hAnsi="Microsoft YaHei" w:cs="Microsoft YaHei"/>
                          <w:color w:val="323E4F" w:themeColor="text2" w:themeShade="BF"/>
                          <w:sz w:val="24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323E4F" w:themeColor="text2" w:themeShade="BF"/>
                          <w:sz w:val="24"/>
                        </w:rPr>
                        <w:t>Address:Xiamen</w:t>
                      </w:r>
                    </w:p>
                    <w:p w14:paraId="6D780854" w14:textId="77777777" w:rsidR="00171CC3" w:rsidRDefault="00870352">
                      <w:pPr>
                        <w:numPr>
                          <w:ilvl w:val="0"/>
                          <w:numId w:val="1"/>
                        </w:numPr>
                        <w:spacing w:line="500" w:lineRule="exact"/>
                        <w:jc w:val="left"/>
                        <w:rPr>
                          <w:rFonts w:ascii="Microsoft YaHei" w:eastAsia="Microsoft YaHei" w:hAnsi="Microsoft YaHei" w:cs="Microsoft YaHei"/>
                          <w:color w:val="323E4F" w:themeColor="text2" w:themeShade="BF"/>
                          <w:sz w:val="24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323E4F" w:themeColor="text2" w:themeShade="BF"/>
                          <w:sz w:val="24"/>
                        </w:rPr>
                        <w:t xml:space="preserve">Email: </w:t>
                      </w:r>
                      <w:r>
                        <w:rPr>
                          <w:rFonts w:ascii="Microsoft YaHei" w:eastAsia="Microsoft YaHei" w:hAnsi="Microsoft YaHei" w:cs="Microsoft YaHei" w:hint="eastAsia"/>
                          <w:color w:val="323E4F" w:themeColor="text2" w:themeShade="BF"/>
                          <w:sz w:val="24"/>
                        </w:rPr>
                        <w:t>777@163.com</w:t>
                      </w:r>
                    </w:p>
                    <w:p w14:paraId="30E47547" w14:textId="77777777" w:rsidR="00171CC3" w:rsidRDefault="00171CC3">
                      <w:pPr>
                        <w:spacing w:line="500" w:lineRule="exact"/>
                        <w:jc w:val="left"/>
                        <w:rPr>
                          <w:rFonts w:ascii="Microsoft YaHei" w:eastAsia="Microsoft YaHei" w:hAnsi="Microsoft YaHei" w:cs="Microsoft YaHei"/>
                          <w:color w:val="323E4F" w:themeColor="text2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35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F1B9A6" wp14:editId="586BFC8E">
                <wp:simplePos x="0" y="0"/>
                <wp:positionH relativeFrom="column">
                  <wp:posOffset>3783330</wp:posOffset>
                </wp:positionH>
                <wp:positionV relativeFrom="paragraph">
                  <wp:posOffset>427990</wp:posOffset>
                </wp:positionV>
                <wp:extent cx="2461895" cy="523240"/>
                <wp:effectExtent l="0" t="0" r="14605" b="1016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95" cy="523240"/>
                        </a:xfrm>
                        <a:prstGeom prst="rect">
                          <a:avLst/>
                        </a:prstGeom>
                        <a:solidFill>
                          <a:srgbClr val="288CA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CA4FD" w14:textId="1127A8E5" w:rsidR="00171CC3" w:rsidRPr="00870352" w:rsidRDefault="00870352" w:rsidP="00141E7D">
                            <w:pPr>
                              <w:bidi/>
                              <w:jc w:val="distribute"/>
                              <w:rPr>
                                <w:rFonts w:ascii="Microsoft YaHei" w:eastAsia="Microsoft YaHei" w:hAnsi="Microsoft YaHei" w:cs="B Titr"/>
                                <w:color w:val="FFFFFF" w:themeColor="background1"/>
                                <w:sz w:val="28"/>
                                <w:szCs w:val="28"/>
                                <w:lang w:bidi="fa-IR"/>
                              </w:rPr>
                            </w:pPr>
                            <w:bookmarkStart w:id="28" w:name="_Hlk146178858"/>
                            <w:bookmarkStart w:id="29" w:name="_Hlk146178859"/>
                            <w:bookmarkStart w:id="30" w:name="_Hlk146178888"/>
                            <w:bookmarkStart w:id="31" w:name="_Hlk146178889"/>
                            <w:bookmarkStart w:id="32" w:name="_Hlk146178934"/>
                            <w:bookmarkStart w:id="33" w:name="_Hlk146178935"/>
                            <w:bookmarkStart w:id="34" w:name="_Hlk146178936"/>
                            <w:bookmarkStart w:id="35" w:name="_Hlk146178937"/>
                            <w:bookmarkStart w:id="36" w:name="_Hlk146178938"/>
                            <w:bookmarkStart w:id="37" w:name="_Hlk146178939"/>
                            <w:bookmarkStart w:id="38" w:name="_Hlk146178949"/>
                            <w:bookmarkStart w:id="39" w:name="_Hlk146178950"/>
                            <w:r w:rsidRPr="00870352">
                              <w:rPr>
                                <w:rFonts w:ascii="Microsoft YaHei" w:eastAsia="Microsoft YaHei" w:hAnsi="Microsoft YaHei" w:cs="B Titr" w:hint="cs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مرجع تم و قالب پاورپوینت</w:t>
                            </w:r>
                            <w:bookmarkEnd w:id="28"/>
                            <w:bookmarkEnd w:id="29"/>
                            <w:bookmarkEnd w:id="30"/>
                            <w:bookmarkEnd w:id="31"/>
                            <w:bookmarkEnd w:id="32"/>
                            <w:bookmarkEnd w:id="33"/>
                            <w:bookmarkEnd w:id="34"/>
                            <w:bookmarkEnd w:id="35"/>
                            <w:bookmarkEnd w:id="36"/>
                            <w:bookmarkEnd w:id="37"/>
                            <w:bookmarkEnd w:id="38"/>
                            <w:bookmarkEnd w:id="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1B9A6" id="文本框 11" o:spid="_x0000_s1029" type="#_x0000_t202" style="position:absolute;left:0;text-align:left;margin-left:297.9pt;margin-top:33.7pt;width:193.85pt;height:41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" fillcolor="#288ca2" stroked="f" strokeweight=".5pt">
                <v:textbox>
                  <w:txbxContent>
                    <w:p w14:paraId="476CA4FD" w14:textId="1127A8E5" w:rsidR="00171CC3" w:rsidRPr="00870352" w:rsidRDefault="00870352" w:rsidP="00141E7D">
                      <w:pPr>
                        <w:bidi/>
                        <w:jc w:val="distribute"/>
                        <w:rPr>
                          <w:rFonts w:ascii="Microsoft YaHei" w:eastAsia="Microsoft YaHei" w:hAnsi="Microsoft YaHei" w:cs="B Titr"/>
                          <w:color w:val="FFFFFF" w:themeColor="background1"/>
                          <w:sz w:val="28"/>
                          <w:szCs w:val="28"/>
                          <w:lang w:bidi="fa-IR"/>
                        </w:rPr>
                      </w:pPr>
                      <w:bookmarkStart w:id="40" w:name="_Hlk146178858"/>
                      <w:bookmarkStart w:id="41" w:name="_Hlk146178859"/>
                      <w:bookmarkStart w:id="42" w:name="_Hlk146178888"/>
                      <w:bookmarkStart w:id="43" w:name="_Hlk146178889"/>
                      <w:bookmarkStart w:id="44" w:name="_Hlk146178934"/>
                      <w:bookmarkStart w:id="45" w:name="_Hlk146178935"/>
                      <w:bookmarkStart w:id="46" w:name="_Hlk146178936"/>
                      <w:bookmarkStart w:id="47" w:name="_Hlk146178937"/>
                      <w:bookmarkStart w:id="48" w:name="_Hlk146178938"/>
                      <w:bookmarkStart w:id="49" w:name="_Hlk146178939"/>
                      <w:bookmarkStart w:id="50" w:name="_Hlk146178949"/>
                      <w:bookmarkStart w:id="51" w:name="_Hlk146178950"/>
                      <w:r w:rsidRPr="00870352">
                        <w:rPr>
                          <w:rFonts w:ascii="Microsoft YaHei" w:eastAsia="Microsoft YaHei" w:hAnsi="Microsoft YaHei" w:cs="B Titr" w:hint="cs"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مرجع تم و قالب پاورپوینت</w:t>
                      </w:r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</w:p>
                  </w:txbxContent>
                </v:textbox>
              </v:shape>
            </w:pict>
          </mc:Fallback>
        </mc:AlternateContent>
      </w:r>
      <w:r w:rsidR="0087035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C4B8F7" wp14:editId="32F8AC5B">
                <wp:simplePos x="0" y="0"/>
                <wp:positionH relativeFrom="column">
                  <wp:posOffset>-803275</wp:posOffset>
                </wp:positionH>
                <wp:positionV relativeFrom="paragraph">
                  <wp:posOffset>2989580</wp:posOffset>
                </wp:positionV>
                <wp:extent cx="7056755" cy="3534410"/>
                <wp:effectExtent l="0" t="0" r="10795" b="889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755" cy="3534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E1AA1" w14:textId="77777777" w:rsidR="00171CC3" w:rsidRDefault="00870352">
                            <w:pPr>
                              <w:spacing w:line="360" w:lineRule="exact"/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  <w:t>2014.02-2014.11 Aushang Fashion Co., Ltd. Financial Accounting</w:t>
                            </w:r>
                          </w:p>
                          <w:p w14:paraId="2B504E82" w14:textId="77777777" w:rsidR="00171CC3" w:rsidRDefault="0087035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  <w:t>Calculate wages for settlement and settlement, tax returns, purchase invoices, invoices, etc.</w:t>
                            </w:r>
                          </w:p>
                          <w:p w14:paraId="42E097A9" w14:textId="77777777" w:rsidR="00171CC3" w:rsidRDefault="0087035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  <w:t>Handling daily financial matters, including invoicing,</w:t>
                            </w:r>
                          </w:p>
                          <w:p w14:paraId="3D26FE58" w14:textId="77777777" w:rsidR="00171CC3" w:rsidRDefault="0087035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  <w:t>Entry and auditing vouchers, billing and checkout</w:t>
                            </w:r>
                          </w:p>
                          <w:p w14:paraId="1BF8488B" w14:textId="77777777" w:rsidR="00171CC3" w:rsidRDefault="00171CC3">
                            <w:pPr>
                              <w:spacing w:line="360" w:lineRule="exact"/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F03B66B" w14:textId="77777777" w:rsidR="00171CC3" w:rsidRDefault="00870352">
                            <w:pPr>
                              <w:spacing w:line="360" w:lineRule="exact"/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  <w:t>201501-2015.06 Cross-Century Consulting Co., Ltd. Financial Accounting</w:t>
                            </w:r>
                          </w:p>
                          <w:p w14:paraId="6C79EA01" w14:textId="77777777" w:rsidR="00171CC3" w:rsidRDefault="0087035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  <w:t>Responsible for the overall accounting treatment of more than 20 companies,</w:t>
                            </w:r>
                          </w:p>
                          <w:p w14:paraId="1C131EFA" w14:textId="77777777" w:rsidR="00171CC3" w:rsidRDefault="0087035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  <w:t>The national tax handles taxation, registration, change, tax payment, purchase of invoices, etc.</w:t>
                            </w:r>
                          </w:p>
                          <w:p w14:paraId="249824FA" w14:textId="77777777" w:rsidR="00171CC3" w:rsidRDefault="0087035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  <w:t>Do a good job in the daily accounting of the company to ensure timely and accurate.</w:t>
                            </w:r>
                          </w:p>
                          <w:p w14:paraId="7BCF6195" w14:textId="77777777" w:rsidR="00171CC3" w:rsidRDefault="00171CC3">
                            <w:pPr>
                              <w:spacing w:line="360" w:lineRule="exact"/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DDF9E5E" w14:textId="77777777" w:rsidR="00171CC3" w:rsidRDefault="00870352">
                            <w:pPr>
                              <w:spacing w:line="360" w:lineRule="exact"/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  <w:t>2015.10-2016.11 Yijia Technology Co., Ltd. Financial Accounting</w:t>
                            </w:r>
                          </w:p>
                          <w:p w14:paraId="66CB651F" w14:textId="77777777" w:rsidR="00171CC3" w:rsidRDefault="0087035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  <w:t>Responsible for the management and verification of daily income and expenditure,</w:t>
                            </w:r>
                          </w:p>
                          <w:p w14:paraId="23F34276" w14:textId="77777777" w:rsidR="00171CC3" w:rsidRDefault="0087035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  <w:t>Responsible for calculating financial results and various tax calculations and salary review and issuance,</w:t>
                            </w:r>
                          </w:p>
                          <w:p w14:paraId="4649676F" w14:textId="77777777" w:rsidR="00171CC3" w:rsidRDefault="0087035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  <w:t>Cooperate with the boss to take charge of other related work in the office.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4B8F7" id="文本框 34" o:spid="_x0000_s1030" type="#_x0000_t202" style="position:absolute;left:0;text-align:left;margin-left:-63.25pt;margin-top:235.4pt;width:555.65pt;height:278.3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" fillcolor="white [3212]" stroked="f" strokeweight=".5pt">
                <v:textbox>
                  <w:txbxContent>
                    <w:p w14:paraId="2CFE1AA1" w14:textId="77777777" w:rsidR="00171CC3" w:rsidRDefault="00870352">
                      <w:pPr>
                        <w:spacing w:line="360" w:lineRule="exact"/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  <w:t>2014.02-2014.11 Aushang Fashion Co., Ltd. Financial Accounting</w:t>
                      </w:r>
                    </w:p>
                    <w:p w14:paraId="2B504E82" w14:textId="77777777" w:rsidR="00171CC3" w:rsidRDefault="00870352">
                      <w:pPr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  <w:t>Calculate wages for settlement and settlement, tax returns, purchase invoices, invoices, etc.</w:t>
                      </w:r>
                    </w:p>
                    <w:p w14:paraId="42E097A9" w14:textId="77777777" w:rsidR="00171CC3" w:rsidRDefault="00870352">
                      <w:pPr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  <w:t>Handling daily financial matters, including invoicing,</w:t>
                      </w:r>
                    </w:p>
                    <w:p w14:paraId="3D26FE58" w14:textId="77777777" w:rsidR="00171CC3" w:rsidRDefault="00870352">
                      <w:pPr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  <w:t>Entry and auditing vouchers, billing and checkout</w:t>
                      </w:r>
                    </w:p>
                    <w:p w14:paraId="1BF8488B" w14:textId="77777777" w:rsidR="00171CC3" w:rsidRDefault="00171CC3">
                      <w:pPr>
                        <w:spacing w:line="360" w:lineRule="exact"/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F03B66B" w14:textId="77777777" w:rsidR="00171CC3" w:rsidRDefault="00870352">
                      <w:pPr>
                        <w:spacing w:line="360" w:lineRule="exact"/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  <w:t>201501-2015.06 Cross-Century Consulting Co., Ltd. Financial Accounting</w:t>
                      </w:r>
                    </w:p>
                    <w:p w14:paraId="6C79EA01" w14:textId="77777777" w:rsidR="00171CC3" w:rsidRDefault="00870352">
                      <w:pPr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  <w:t>Responsible for the overall accounting treatment of more than 20 companies,</w:t>
                      </w:r>
                    </w:p>
                    <w:p w14:paraId="1C131EFA" w14:textId="77777777" w:rsidR="00171CC3" w:rsidRDefault="00870352">
                      <w:pPr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  <w:t>The national tax handles taxation, registration, change, tax payment, purchase of invoices, etc.</w:t>
                      </w:r>
                    </w:p>
                    <w:p w14:paraId="249824FA" w14:textId="77777777" w:rsidR="00171CC3" w:rsidRDefault="00870352">
                      <w:pPr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  <w:t>Do a good job in the daily accounting of the company to ensure timely and accurate.</w:t>
                      </w:r>
                    </w:p>
                    <w:p w14:paraId="7BCF6195" w14:textId="77777777" w:rsidR="00171CC3" w:rsidRDefault="00171CC3">
                      <w:pPr>
                        <w:spacing w:line="360" w:lineRule="exact"/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DDF9E5E" w14:textId="77777777" w:rsidR="00171CC3" w:rsidRDefault="00870352">
                      <w:pPr>
                        <w:spacing w:line="360" w:lineRule="exact"/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  <w:t>2015.10-2016.11 Yijia Technology Co., Ltd. Financial Accounting</w:t>
                      </w:r>
                    </w:p>
                    <w:p w14:paraId="66CB651F" w14:textId="77777777" w:rsidR="00171CC3" w:rsidRDefault="00870352">
                      <w:pPr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  <w:t>Responsible for the management and verification of daily income and expenditure,</w:t>
                      </w:r>
                    </w:p>
                    <w:p w14:paraId="23F34276" w14:textId="77777777" w:rsidR="00171CC3" w:rsidRDefault="00870352">
                      <w:pPr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  <w:t>Responsible for calculating financial results and various tax calculations and salary review and issuance,</w:t>
                      </w:r>
                    </w:p>
                    <w:p w14:paraId="4649676F" w14:textId="77777777" w:rsidR="00171CC3" w:rsidRDefault="00870352">
                      <w:pPr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  <w:t>Cooperate with the boss to take charge of other related work in the office.</w:t>
                      </w:r>
                    </w:p>
                  </w:txbxContent>
                </v:textbox>
              </v:shape>
            </w:pict>
          </mc:Fallback>
        </mc:AlternateContent>
      </w:r>
      <w:r w:rsidR="0087035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8F8E39F" wp14:editId="4F4105F4">
                <wp:simplePos x="0" y="0"/>
                <wp:positionH relativeFrom="column">
                  <wp:posOffset>-789305</wp:posOffset>
                </wp:positionH>
                <wp:positionV relativeFrom="paragraph">
                  <wp:posOffset>6626225</wp:posOffset>
                </wp:positionV>
                <wp:extent cx="7080250" cy="460375"/>
                <wp:effectExtent l="6350" t="6350" r="19050" b="95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250" cy="46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288C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F83DCA" w14:textId="77777777" w:rsidR="00171CC3" w:rsidRDefault="00171C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8E39F" id="矩形 8" o:spid="_x0000_s1031" style="position:absolute;left:0;text-align:left;margin-left:-62.15pt;margin-top:521.75pt;width:557.5pt;height:36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" fillcolor="white [3212]" strokecolor="#288ca2" strokeweight="1pt">
                <v:textbox>
                  <w:txbxContent>
                    <w:p w14:paraId="0CF83DCA" w14:textId="77777777" w:rsidR="00171CC3" w:rsidRDefault="00171C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7035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C8E4E84" wp14:editId="4A66CE82">
                <wp:simplePos x="0" y="0"/>
                <wp:positionH relativeFrom="column">
                  <wp:posOffset>-725170</wp:posOffset>
                </wp:positionH>
                <wp:positionV relativeFrom="paragraph">
                  <wp:posOffset>6691630</wp:posOffset>
                </wp:positionV>
                <wp:extent cx="1422400" cy="340360"/>
                <wp:effectExtent l="0" t="0" r="6350" b="254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340360"/>
                        </a:xfrm>
                        <a:prstGeom prst="rect">
                          <a:avLst/>
                        </a:prstGeom>
                        <a:solidFill>
                          <a:srgbClr val="288CA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C9D27" w14:textId="77777777" w:rsidR="00171CC3" w:rsidRDefault="00870352">
                            <w:pPr>
                              <w:spacing w:line="380" w:lineRule="exact"/>
                              <w:ind w:firstLineChars="100" w:firstLine="320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32"/>
                                <w:szCs w:val="32"/>
                              </w:rPr>
                              <w:t>rofessional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E4E84" id="文本框 9" o:spid="_x0000_s1032" type="#_x0000_t202" style="position:absolute;left:0;text-align:left;margin-left:-57.1pt;margin-top:526.9pt;width:112pt;height:26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" fillcolor="#288ca2" stroked="f" strokeweight=".5pt">
                <v:textbox>
                  <w:txbxContent>
                    <w:p w14:paraId="525C9D27" w14:textId="77777777" w:rsidR="00171CC3" w:rsidRDefault="00870352">
                      <w:pPr>
                        <w:spacing w:line="380" w:lineRule="exact"/>
                        <w:ind w:firstLineChars="100" w:firstLine="320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icrosoft YaHei" w:eastAsia="Microsoft YaHei" w:hAnsi="Microsoft YaHei" w:cs="Microsoft YaHei" w:hint="eastAsia"/>
                          <w:color w:val="FFFFFF" w:themeColor="background1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32"/>
                          <w:szCs w:val="32"/>
                        </w:rPr>
                        <w:t>rofessional skills</w:t>
                      </w:r>
                    </w:p>
                  </w:txbxContent>
                </v:textbox>
              </v:shape>
            </w:pict>
          </mc:Fallback>
        </mc:AlternateContent>
      </w:r>
      <w:r w:rsidR="0087035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50D1FAD" wp14:editId="43851081">
                <wp:simplePos x="0" y="0"/>
                <wp:positionH relativeFrom="column">
                  <wp:posOffset>-807720</wp:posOffset>
                </wp:positionH>
                <wp:positionV relativeFrom="paragraph">
                  <wp:posOffset>7261860</wp:posOffset>
                </wp:positionV>
                <wp:extent cx="7062470" cy="1273810"/>
                <wp:effectExtent l="0" t="0" r="5080" b="254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2470" cy="1273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BA3B2" w14:textId="77777777" w:rsidR="00171CC3" w:rsidRDefault="00870352">
                            <w:pPr>
                              <w:spacing w:line="320" w:lineRule="exact"/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  <w:t>1. Graduated in accounting and financial management;</w:t>
                            </w:r>
                          </w:p>
                          <w:p w14:paraId="6A83E13E" w14:textId="77777777" w:rsidR="00171CC3" w:rsidRDefault="00870352">
                            <w:pPr>
                              <w:spacing w:line="320" w:lineRule="exact"/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  <w:t>2. Three years of corporate financial work experience, with accounting qualification certificate;</w:t>
                            </w:r>
                          </w:p>
                          <w:p w14:paraId="6064F1D8" w14:textId="77777777" w:rsidR="00171CC3" w:rsidRDefault="00870352">
                            <w:pPr>
                              <w:spacing w:line="320" w:lineRule="exact"/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  <w:t>3. Familiar with national accounting regulations and understand tax regulations and related tax policies;</w:t>
                            </w:r>
                          </w:p>
                          <w:p w14:paraId="1B9EE202" w14:textId="77777777" w:rsidR="00171CC3" w:rsidRDefault="00870352">
                            <w:pPr>
                              <w:spacing w:line="320" w:lineRule="exact"/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  <w:t>5. Skilled in using financial software and office applications such as Windows, Word, Excel, etc.;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D1FAD" id="文本框 32" o:spid="_x0000_s1033" type="#_x0000_t202" style="position:absolute;left:0;text-align:left;margin-left:-63.6pt;margin-top:571.8pt;width:556.1pt;height:100.3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" fillcolor="white [3212]" stroked="f" strokeweight=".5pt">
                <v:textbox>
                  <w:txbxContent>
                    <w:p w14:paraId="65BBA3B2" w14:textId="77777777" w:rsidR="00171CC3" w:rsidRDefault="00870352">
                      <w:pPr>
                        <w:spacing w:line="320" w:lineRule="exact"/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  <w:t>1. Graduated in accounting and financial management;</w:t>
                      </w:r>
                    </w:p>
                    <w:p w14:paraId="6A83E13E" w14:textId="77777777" w:rsidR="00171CC3" w:rsidRDefault="00870352">
                      <w:pPr>
                        <w:spacing w:line="320" w:lineRule="exact"/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  <w:t>2. Three years of corporate financial work experience, with accounting qualification certificate;</w:t>
                      </w:r>
                    </w:p>
                    <w:p w14:paraId="6064F1D8" w14:textId="77777777" w:rsidR="00171CC3" w:rsidRDefault="00870352">
                      <w:pPr>
                        <w:spacing w:line="320" w:lineRule="exact"/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  <w:t>3. Familiar with national accounting regulations and understand tax regulations and related tax policies;</w:t>
                      </w:r>
                    </w:p>
                    <w:p w14:paraId="1B9EE202" w14:textId="77777777" w:rsidR="00171CC3" w:rsidRDefault="00870352">
                      <w:pPr>
                        <w:spacing w:line="320" w:lineRule="exact"/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  <w:t>5. Skilled in using financial software and office applications such as Windows, Word, Excel, etc.;</w:t>
                      </w:r>
                    </w:p>
                  </w:txbxContent>
                </v:textbox>
              </v:shape>
            </w:pict>
          </mc:Fallback>
        </mc:AlternateContent>
      </w:r>
      <w:r w:rsidR="0087035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D70AD7" wp14:editId="6EC7BC1C">
                <wp:simplePos x="0" y="0"/>
                <wp:positionH relativeFrom="column">
                  <wp:posOffset>-829945</wp:posOffset>
                </wp:positionH>
                <wp:positionV relativeFrom="paragraph">
                  <wp:posOffset>8922385</wp:posOffset>
                </wp:positionV>
                <wp:extent cx="7122795" cy="892810"/>
                <wp:effectExtent l="0" t="0" r="1905" b="254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2795" cy="892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23706" w14:textId="77777777" w:rsidR="00171CC3" w:rsidRDefault="00870352">
                            <w:pPr>
                              <w:spacing w:line="380" w:lineRule="exact"/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  <w:t>I am optimistic and cheerful, I can quickly integrate into the work environment, love my job, work carefully, have strong sense of responsibility,  Strong communication skills and good at dealing with interpersonal relationships.</w:t>
                            </w:r>
                            <w:r>
                              <w:rPr>
                                <w:rFonts w:ascii="Microsoft YaHei" w:eastAsia="Microsoft YaHei" w:hAnsi="Microsoft YaHei" w:cs="Microsoft YaHei" w:hint="eastAsia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br/>
                            </w:r>
                          </w:p>
                          <w:p w14:paraId="2DB5CBCE" w14:textId="77777777" w:rsidR="00171CC3" w:rsidRDefault="00171CC3">
                            <w:pPr>
                              <w:spacing w:line="380" w:lineRule="exact"/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70AD7" id="文本框 77" o:spid="_x0000_s1034" type="#_x0000_t202" style="position:absolute;left:0;text-align:left;margin-left:-65.35pt;margin-top:702.55pt;width:560.85pt;height:70.3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" fillcolor="white [3212]" stroked="f" strokeweight=".5pt">
                <v:textbox>
                  <w:txbxContent>
                    <w:p w14:paraId="79723706" w14:textId="77777777" w:rsidR="00171CC3" w:rsidRDefault="00870352">
                      <w:pPr>
                        <w:spacing w:line="380" w:lineRule="exact"/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  <w:t>I am optimistic and cheerful, I can quickly integrate into the work environment, love my job, work carefully, have strong sense of responsibility,  Strong communication skills and good at dealing with interpersonal relationships.</w:t>
                      </w:r>
                      <w:r>
                        <w:rPr>
                          <w:rFonts w:ascii="Microsoft YaHei" w:eastAsia="Microsoft YaHei" w:hAnsi="Microsoft YaHei" w:cs="Microsoft YaHei" w:hint="eastAsia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br/>
                      </w:r>
                    </w:p>
                    <w:p w14:paraId="2DB5CBCE" w14:textId="77777777" w:rsidR="00171CC3" w:rsidRDefault="00171CC3">
                      <w:pPr>
                        <w:spacing w:line="380" w:lineRule="exact"/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35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F886E7C" wp14:editId="3003960A">
                <wp:simplePos x="0" y="0"/>
                <wp:positionH relativeFrom="column">
                  <wp:posOffset>-800735</wp:posOffset>
                </wp:positionH>
                <wp:positionV relativeFrom="paragraph">
                  <wp:posOffset>8368665</wp:posOffset>
                </wp:positionV>
                <wp:extent cx="7080250" cy="460375"/>
                <wp:effectExtent l="6350" t="6350" r="19050" b="95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250" cy="46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288C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19C2F" w14:textId="77777777" w:rsidR="00171CC3" w:rsidRDefault="00171C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86E7C" id="矩形 10" o:spid="_x0000_s1035" style="position:absolute;left:0;text-align:left;margin-left:-63.05pt;margin-top:658.95pt;width:557.5pt;height:36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" fillcolor="white [3212]" strokecolor="#288ca2" strokeweight="1pt">
                <v:textbox>
                  <w:txbxContent>
                    <w:p w14:paraId="03F19C2F" w14:textId="77777777" w:rsidR="00171CC3" w:rsidRDefault="00171C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7035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9FD560" wp14:editId="6CE894C7">
                <wp:simplePos x="0" y="0"/>
                <wp:positionH relativeFrom="column">
                  <wp:posOffset>-736600</wp:posOffset>
                </wp:positionH>
                <wp:positionV relativeFrom="paragraph">
                  <wp:posOffset>8434070</wp:posOffset>
                </wp:positionV>
                <wp:extent cx="1422400" cy="340360"/>
                <wp:effectExtent l="0" t="0" r="6350" b="254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340360"/>
                        </a:xfrm>
                        <a:prstGeom prst="rect">
                          <a:avLst/>
                        </a:prstGeom>
                        <a:solidFill>
                          <a:srgbClr val="288CA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9C3A3" w14:textId="77777777" w:rsidR="00171CC3" w:rsidRDefault="00870352">
                            <w:pPr>
                              <w:spacing w:line="380" w:lineRule="exact"/>
                              <w:ind w:firstLineChars="100" w:firstLine="320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32"/>
                                <w:szCs w:val="32"/>
                              </w:rPr>
                              <w:t>Self-evaluation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FD560" id="文本框 12" o:spid="_x0000_s1036" type="#_x0000_t202" style="position:absolute;left:0;text-align:left;margin-left:-58pt;margin-top:664.1pt;width:112pt;height:26.8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" fillcolor="#288ca2" stroked="f" strokeweight=".5pt">
                <v:textbox>
                  <w:txbxContent>
                    <w:p w14:paraId="3B19C3A3" w14:textId="77777777" w:rsidR="00171CC3" w:rsidRDefault="00870352">
                      <w:pPr>
                        <w:spacing w:line="380" w:lineRule="exact"/>
                        <w:ind w:firstLineChars="100" w:firstLine="320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32"/>
                          <w:szCs w:val="32"/>
                        </w:rPr>
                        <w:t>Self-evaluation</w:t>
                      </w:r>
                    </w:p>
                  </w:txbxContent>
                </v:textbox>
              </v:shape>
            </w:pict>
          </mc:Fallback>
        </mc:AlternateContent>
      </w:r>
      <w:r w:rsidR="0087035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8D5928" wp14:editId="19A1FAA6">
                <wp:simplePos x="0" y="0"/>
                <wp:positionH relativeFrom="column">
                  <wp:posOffset>1289050</wp:posOffset>
                </wp:positionH>
                <wp:positionV relativeFrom="paragraph">
                  <wp:posOffset>-943610</wp:posOffset>
                </wp:positionV>
                <wp:extent cx="2596515" cy="589280"/>
                <wp:effectExtent l="0" t="0" r="13335" b="127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58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75A35" w14:textId="325FB1D4" w:rsidR="00171CC3" w:rsidRPr="00870352" w:rsidRDefault="00870352" w:rsidP="00870352">
                            <w:pPr>
                              <w:bidi/>
                              <w:jc w:val="center"/>
                              <w:rPr>
                                <w:rFonts w:ascii="Microsoft YaHei" w:eastAsia="Microsoft YaHei" w:hAnsi="Microsoft YaHei" w:cs="B Titr"/>
                                <w:color w:val="288CA2"/>
                                <w:sz w:val="30"/>
                                <w:szCs w:val="30"/>
                                <w:rtl/>
                                <w:lang w:bidi="fa-IR"/>
                              </w:rPr>
                            </w:pPr>
                            <w:r w:rsidRPr="00870352">
                              <w:rPr>
                                <w:rFonts w:ascii="Microsoft YaHei" w:eastAsia="Microsoft YaHei" w:hAnsi="Microsoft YaHei" w:cs="B Titr" w:hint="cs"/>
                                <w:color w:val="288CA2"/>
                                <w:sz w:val="30"/>
                                <w:szCs w:val="30"/>
                                <w:rtl/>
                                <w:lang w:bidi="fa-IR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دانلود رزومه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D5928" id="文本框 14" o:spid="_x0000_s1037" type="#_x0000_t202" style="position:absolute;left:0;text-align:left;margin-left:101.5pt;margin-top:-74.3pt;width:204.45pt;height:46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" filled="f" stroked="f" strokeweight=".5pt">
                <v:textbox>
                  <w:txbxContent>
                    <w:p w14:paraId="3F375A35" w14:textId="325FB1D4" w:rsidR="00171CC3" w:rsidRPr="00870352" w:rsidRDefault="00870352" w:rsidP="00870352">
                      <w:pPr>
                        <w:bidi/>
                        <w:jc w:val="center"/>
                        <w:rPr>
                          <w:rFonts w:ascii="Microsoft YaHei" w:eastAsia="Microsoft YaHei" w:hAnsi="Microsoft YaHei" w:cs="B Titr"/>
                          <w:color w:val="288CA2"/>
                          <w:sz w:val="30"/>
                          <w:szCs w:val="30"/>
                          <w:rtl/>
                          <w:lang w:bidi="fa-IR"/>
                        </w:rPr>
                      </w:pPr>
                      <w:r w:rsidRPr="00870352">
                        <w:rPr>
                          <w:rFonts w:ascii="Microsoft YaHei" w:eastAsia="Microsoft YaHei" w:hAnsi="Microsoft YaHei" w:cs="B Titr" w:hint="cs"/>
                          <w:color w:val="288CA2"/>
                          <w:sz w:val="30"/>
                          <w:szCs w:val="30"/>
                          <w:rtl/>
                          <w:lang w:bidi="fa-IR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دانلود رزومه</w:t>
                      </w:r>
                    </w:p>
                  </w:txbxContent>
                </v:textbox>
              </v:shape>
            </w:pict>
          </mc:Fallback>
        </mc:AlternateContent>
      </w:r>
      <w:r w:rsidR="00870352"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 wp14:anchorId="76195EBC" wp14:editId="4654477C">
            <wp:simplePos x="0" y="0"/>
            <wp:positionH relativeFrom="column">
              <wp:posOffset>1971040</wp:posOffset>
            </wp:positionH>
            <wp:positionV relativeFrom="paragraph">
              <wp:posOffset>-367665</wp:posOffset>
            </wp:positionV>
            <wp:extent cx="1480185" cy="1480185"/>
            <wp:effectExtent l="31750" t="31750" r="88265" b="88265"/>
            <wp:wrapNone/>
            <wp:docPr id="13" name="图片 13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2"/>
                    <pic:cNvPicPr>
                      <a:picLocks noChangeAspect="1"/>
                    </pic:cNvPicPr>
                  </pic:nvPicPr>
                  <pic:blipFill>
                    <a:blip r:embed="rId6"/>
                    <a:srcRect t="9975" b="9975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480185"/>
                    </a:xfrm>
                    <a:prstGeom prst="ellipse">
                      <a:avLst/>
                    </a:prstGeom>
                    <a:ln w="158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8703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73D2F" wp14:editId="0A030573">
                <wp:simplePos x="0" y="0"/>
                <wp:positionH relativeFrom="column">
                  <wp:posOffset>-742315</wp:posOffset>
                </wp:positionH>
                <wp:positionV relativeFrom="paragraph">
                  <wp:posOffset>1824355</wp:posOffset>
                </wp:positionV>
                <wp:extent cx="6820535" cy="563245"/>
                <wp:effectExtent l="0" t="0" r="18415" b="825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0535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46CBD" w14:textId="77777777" w:rsidR="00171CC3" w:rsidRDefault="00870352">
                            <w:pPr>
                              <w:spacing w:line="320" w:lineRule="exact"/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  <w:t>2012.07~2015.09 Accounting major of Fujian Normal University</w:t>
                            </w:r>
                          </w:p>
                          <w:p w14:paraId="2C7C6A26" w14:textId="77777777" w:rsidR="00171CC3" w:rsidRDefault="00870352"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2"/>
                                <w:szCs w:val="22"/>
                              </w:rPr>
                              <w:t>Major courses: taxation basis, statistical basics, economic laws and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73D2F" id="文本框 30" o:spid="_x0000_s1038" type="#_x0000_t202" style="position:absolute;left:0;text-align:left;margin-left:-58.45pt;margin-top:143.65pt;width:537.05pt;height:4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" fillcolor="white [3212]" stroked="f" strokeweight=".5pt">
                <v:textbox>
                  <w:txbxContent>
                    <w:p w14:paraId="2B746CBD" w14:textId="77777777" w:rsidR="00171CC3" w:rsidRDefault="00870352">
                      <w:pPr>
                        <w:spacing w:line="320" w:lineRule="exact"/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  <w:t>2012.07~2015.09 Accounting major of Fujian Normal University</w:t>
                      </w:r>
                    </w:p>
                    <w:p w14:paraId="2C7C6A26" w14:textId="77777777" w:rsidR="00171CC3" w:rsidRDefault="00870352">
                      <w:pPr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2"/>
                          <w:szCs w:val="22"/>
                        </w:rPr>
                        <w:t>Major courses: taxation basis, statistical basics, economic laws and regulations</w:t>
                      </w:r>
                    </w:p>
                  </w:txbxContent>
                </v:textbox>
              </v:shape>
            </w:pict>
          </mc:Fallback>
        </mc:AlternateContent>
      </w:r>
      <w:r w:rsidR="00870352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F4CA4B" wp14:editId="3A017DF5">
                <wp:simplePos x="0" y="0"/>
                <wp:positionH relativeFrom="column">
                  <wp:posOffset>2981325</wp:posOffset>
                </wp:positionH>
                <wp:positionV relativeFrom="paragraph">
                  <wp:posOffset>851535</wp:posOffset>
                </wp:positionV>
                <wp:extent cx="261620" cy="261620"/>
                <wp:effectExtent l="9525" t="9525" r="14605" b="1460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" cy="261620"/>
                          <a:chOff x="4575" y="2289"/>
                          <a:chExt cx="412" cy="412"/>
                        </a:xfrm>
                      </wpg:grpSpPr>
                      <wps:wsp>
                        <wps:cNvPr id="58" name="椭圆 58"/>
                        <wps:cNvSpPr/>
                        <wps:spPr>
                          <a:xfrm>
                            <a:off x="4575" y="2289"/>
                            <a:ext cx="412" cy="412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41" name="五角星"/>
                        <wps:cNvSpPr/>
                        <wps:spPr>
                          <a:xfrm>
                            <a:off x="4622" y="2312"/>
                            <a:ext cx="317" cy="317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9CCA9C" id="组合 15" o:spid="_x0000_s1026" style="position:absolute;margin-left:234.75pt;margin-top:67.05pt;width:20.6pt;height:20.6pt;z-index:251660288" coordorigin="4575,2289" coordsize="412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">
                <v:oval id="椭圆 58" o:spid="_x0000_s1027" style="position:absolute;left:4575;top:2289;width:412;height: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" fillcolor="#ffc000" strokecolor="window" strokeweight="1.5pt">
                  <v:stroke joinstyle="miter"/>
                </v:oval>
                <v:shape id="五角星" o:spid="_x0000_s1028" style="position:absolute;left:4622;top:2312;width:317;height:317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" path="m,3817r3817,l5016,,6183,3817r3817,l6909,6183r1167,3817l5016,7634,1924,10000,3091,6183,,3817xe" fillcolor="white [3212]" stroked="f" strokeweight="1pt">
                  <v:stroke joinstyle="miter"/>
                  <v:path arrowok="t" o:connecttype="custom" o:connectlocs="0,121;121,121;159,0;196,121;317,121;219,196;256,317;159,242;61,317;98,196;0,121" o:connectangles="0,0,0,0,0,0,0,0,0,0,0"/>
                </v:shape>
              </v:group>
            </w:pict>
          </mc:Fallback>
        </mc:AlternateContent>
      </w:r>
      <w:r w:rsidR="0087035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49EA41" wp14:editId="3CACC00A">
                <wp:simplePos x="0" y="0"/>
                <wp:positionH relativeFrom="column">
                  <wp:posOffset>2883535</wp:posOffset>
                </wp:positionH>
                <wp:positionV relativeFrom="paragraph">
                  <wp:posOffset>-347980</wp:posOffset>
                </wp:positionV>
                <wp:extent cx="3571875" cy="1428750"/>
                <wp:effectExtent l="0" t="0" r="952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8285" y="883920"/>
                          <a:ext cx="3571875" cy="1428750"/>
                        </a:xfrm>
                        <a:prstGeom prst="rect">
                          <a:avLst/>
                        </a:prstGeom>
                        <a:solidFill>
                          <a:srgbClr val="288C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632F9" w14:textId="77777777" w:rsidR="00171CC3" w:rsidRDefault="00171C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9EA41" id="矩形 1" o:spid="_x0000_s1039" style="position:absolute;left:0;text-align:left;margin-left:227.05pt;margin-top:-27.4pt;width:281.25pt;height:112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" fillcolor="#288ca2" stroked="f" strokeweight="1pt">
                <v:textbox>
                  <w:txbxContent>
                    <w:p w14:paraId="0E3632F9" w14:textId="77777777" w:rsidR="00171CC3" w:rsidRDefault="00171C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703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02636" wp14:editId="7FD6B2A4">
                <wp:simplePos x="0" y="0"/>
                <wp:positionH relativeFrom="column">
                  <wp:posOffset>-786765</wp:posOffset>
                </wp:positionH>
                <wp:positionV relativeFrom="paragraph">
                  <wp:posOffset>2411730</wp:posOffset>
                </wp:positionV>
                <wp:extent cx="7080250" cy="460375"/>
                <wp:effectExtent l="6350" t="6350" r="19050" b="95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250" cy="46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288C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3A150" w14:textId="77777777" w:rsidR="00171CC3" w:rsidRDefault="00171C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02636" id="矩形 7" o:spid="_x0000_s1040" style="position:absolute;left:0;text-align:left;margin-left:-61.95pt;margin-top:189.9pt;width:557.5pt;height:3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" fillcolor="white [3212]" strokecolor="#288ca2" strokeweight="1pt">
                <v:textbox>
                  <w:txbxContent>
                    <w:p w14:paraId="61C3A150" w14:textId="77777777" w:rsidR="00171CC3" w:rsidRDefault="00171C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703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0334A" wp14:editId="390C8582">
                <wp:simplePos x="0" y="0"/>
                <wp:positionH relativeFrom="column">
                  <wp:posOffset>-722630</wp:posOffset>
                </wp:positionH>
                <wp:positionV relativeFrom="paragraph">
                  <wp:posOffset>2477135</wp:posOffset>
                </wp:positionV>
                <wp:extent cx="1422400" cy="340360"/>
                <wp:effectExtent l="0" t="0" r="6350" b="254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340360"/>
                        </a:xfrm>
                        <a:prstGeom prst="rect">
                          <a:avLst/>
                        </a:prstGeom>
                        <a:solidFill>
                          <a:srgbClr val="288CA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9C024" w14:textId="77777777" w:rsidR="00171CC3" w:rsidRDefault="00870352">
                            <w:pPr>
                              <w:spacing w:line="380" w:lineRule="exact"/>
                              <w:ind w:firstLineChars="100" w:firstLine="320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32"/>
                                <w:szCs w:val="32"/>
                              </w:rPr>
                              <w:t>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0334A" id="文本框 6" o:spid="_x0000_s1041" type="#_x0000_t202" style="position:absolute;left:0;text-align:left;margin-left:-56.9pt;margin-top:195.05pt;width:112pt;height:2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" fillcolor="#288ca2" stroked="f" strokeweight=".5pt">
                <v:textbox>
                  <w:txbxContent>
                    <w:p w14:paraId="7729C024" w14:textId="77777777" w:rsidR="00171CC3" w:rsidRDefault="00870352">
                      <w:pPr>
                        <w:spacing w:line="380" w:lineRule="exact"/>
                        <w:ind w:firstLineChars="100" w:firstLine="320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icrosoft YaHei" w:eastAsia="Microsoft YaHei" w:hAnsi="Microsoft YaHei" w:cs="Microsoft YaHei" w:hint="eastAsia"/>
                          <w:color w:val="FFFFFF" w:themeColor="background1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32"/>
                          <w:szCs w:val="32"/>
                        </w:rPr>
                        <w:t>ork experience</w:t>
                      </w:r>
                    </w:p>
                  </w:txbxContent>
                </v:textbox>
              </v:shape>
            </w:pict>
          </mc:Fallback>
        </mc:AlternateContent>
      </w:r>
      <w:r w:rsidR="008703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AAE16" wp14:editId="07A53E03">
                <wp:simplePos x="0" y="0"/>
                <wp:positionH relativeFrom="column">
                  <wp:posOffset>-767715</wp:posOffset>
                </wp:positionH>
                <wp:positionV relativeFrom="paragraph">
                  <wp:posOffset>1272540</wp:posOffset>
                </wp:positionV>
                <wp:extent cx="7080250" cy="460375"/>
                <wp:effectExtent l="6350" t="6350" r="19050" b="95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285" y="2392680"/>
                          <a:ext cx="7080250" cy="46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288C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03CA0" w14:textId="77777777" w:rsidR="00171CC3" w:rsidRDefault="00171C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AAE16" id="矩形 4" o:spid="_x0000_s1042" style="position:absolute;left:0;text-align:left;margin-left:-60.45pt;margin-top:100.2pt;width:557.5pt;height:3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" fillcolor="white [3212]" strokecolor="#288ca2" strokeweight="1pt">
                <v:textbox>
                  <w:txbxContent>
                    <w:p w14:paraId="4CF03CA0" w14:textId="77777777" w:rsidR="00171CC3" w:rsidRDefault="00171C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7035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8BF85" wp14:editId="26E847A1">
                <wp:simplePos x="0" y="0"/>
                <wp:positionH relativeFrom="column">
                  <wp:posOffset>-703580</wp:posOffset>
                </wp:positionH>
                <wp:positionV relativeFrom="paragraph">
                  <wp:posOffset>1337945</wp:posOffset>
                </wp:positionV>
                <wp:extent cx="1422400" cy="340360"/>
                <wp:effectExtent l="0" t="0" r="6350" b="25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9420" y="2433320"/>
                          <a:ext cx="1422400" cy="340360"/>
                        </a:xfrm>
                        <a:prstGeom prst="rect">
                          <a:avLst/>
                        </a:prstGeom>
                        <a:solidFill>
                          <a:srgbClr val="288CA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22140" w14:textId="77777777" w:rsidR="00171CC3" w:rsidRDefault="00870352">
                            <w:pPr>
                              <w:spacing w:line="380" w:lineRule="exact"/>
                              <w:ind w:firstLineChars="100" w:firstLine="320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32"/>
                                <w:szCs w:val="32"/>
                              </w:rPr>
                              <w:t>Education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8BF85" id="文本框 5" o:spid="_x0000_s1043" type="#_x0000_t202" style="position:absolute;left:0;text-align:left;margin-left:-55.4pt;margin-top:105.35pt;width:112pt;height:2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" fillcolor="#288ca2" stroked="f" strokeweight=".5pt">
                <v:textbox>
                  <w:txbxContent>
                    <w:p w14:paraId="79D22140" w14:textId="77777777" w:rsidR="00171CC3" w:rsidRDefault="00870352">
                      <w:pPr>
                        <w:spacing w:line="380" w:lineRule="exact"/>
                        <w:ind w:firstLineChars="100" w:firstLine="320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32"/>
                          <w:szCs w:val="32"/>
                        </w:rPr>
                        <w:t>Education background</w:t>
                      </w:r>
                    </w:p>
                  </w:txbxContent>
                </v:textbox>
              </v:shape>
            </w:pict>
          </mc:Fallback>
        </mc:AlternateContent>
      </w:r>
      <w:r w:rsidR="008703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0BE0F" wp14:editId="755825BB">
                <wp:simplePos x="0" y="0"/>
                <wp:positionH relativeFrom="column">
                  <wp:posOffset>-760730</wp:posOffset>
                </wp:positionH>
                <wp:positionV relativeFrom="paragraph">
                  <wp:posOffset>-4445</wp:posOffset>
                </wp:positionV>
                <wp:extent cx="140335" cy="143510"/>
                <wp:effectExtent l="12065" t="0" r="19050" b="15875"/>
                <wp:wrapNone/>
                <wp:docPr id="185" name="任意多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60000" flipH="1">
                          <a:off x="0" y="0"/>
                          <a:ext cx="140335" cy="143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98485" y="0"/>
                            </a:cxn>
                            <a:cxn ang="0">
                              <a:pos x="361360" y="358944"/>
                            </a:cxn>
                            <a:cxn ang="0">
                              <a:pos x="0" y="401026"/>
                            </a:cxn>
                            <a:cxn ang="0">
                              <a:pos x="106428" y="309435"/>
                            </a:cxn>
                            <a:cxn ang="0">
                              <a:pos x="304433" y="299532"/>
                            </a:cxn>
                            <a:cxn ang="0">
                              <a:pos x="304433" y="106446"/>
                            </a:cxn>
                            <a:cxn ang="0">
                              <a:pos x="398485" y="0"/>
                            </a:cxn>
                          </a:cxnLst>
                          <a:rect l="0" t="0" r="0" b="0"/>
                          <a:pathLst>
                            <a:path w="439854" h="445872">
                              <a:moveTo>
                                <a:pt x="383381" y="0"/>
                              </a:moveTo>
                              <a:cubicBezTo>
                                <a:pt x="514350" y="167482"/>
                                <a:pt x="381000" y="306387"/>
                                <a:pt x="347663" y="345281"/>
                              </a:cubicBezTo>
                              <a:cubicBezTo>
                                <a:pt x="300831" y="389732"/>
                                <a:pt x="123032" y="522287"/>
                                <a:pt x="0" y="385762"/>
                              </a:cubicBezTo>
                              <a:cubicBezTo>
                                <a:pt x="24606" y="338931"/>
                                <a:pt x="65881" y="313531"/>
                                <a:pt x="102394" y="297657"/>
                              </a:cubicBezTo>
                              <a:cubicBezTo>
                                <a:pt x="203995" y="404813"/>
                                <a:pt x="267493" y="304800"/>
                                <a:pt x="292894" y="288131"/>
                              </a:cubicBezTo>
                              <a:cubicBezTo>
                                <a:pt x="340519" y="245269"/>
                                <a:pt x="369094" y="178593"/>
                                <a:pt x="292894" y="102394"/>
                              </a:cubicBezTo>
                              <a:cubicBezTo>
                                <a:pt x="297656" y="68262"/>
                                <a:pt x="342900" y="24606"/>
                                <a:pt x="3833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288CA2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27BEC0B5" id="任意多边形 55" o:spid="_x0000_s1026" style="position:absolute;margin-left:-59.9pt;margin-top:-.35pt;width:11.05pt;height:11.3pt;rotation:14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9854,445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" path="m383381,v130969,167482,-2381,306387,-35718,345281c300831,389732,123032,522287,,385762,24606,338931,65881,313531,102394,297657v101601,107156,165099,7143,190500,-9526c340519,245269,369094,178593,292894,102394,297656,68262,342900,24606,383381,xe" fillcolor="white [3212]" strokecolor="#288ca2" strokeweight="1pt">
                <v:stroke joinstyle="miter"/>
                <v:path arrowok="t" o:connecttype="custom" o:connectlocs="398485,0;361360,358944;0,401026;106428,309435;304433,299532;304433,106446;398485,0" o:connectangles="0,0,0,0,0,0,0" textboxrect="0,0,439854,445872"/>
              </v:shape>
            </w:pict>
          </mc:Fallback>
        </mc:AlternateContent>
      </w:r>
      <w:r w:rsidR="0087035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C606F" wp14:editId="5CFC5292">
                <wp:simplePos x="0" y="0"/>
                <wp:positionH relativeFrom="column">
                  <wp:posOffset>-769620</wp:posOffset>
                </wp:positionH>
                <wp:positionV relativeFrom="paragraph">
                  <wp:posOffset>635000</wp:posOffset>
                </wp:positionV>
                <wp:extent cx="162560" cy="121920"/>
                <wp:effectExtent l="6350" t="6350" r="21590" b="24130"/>
                <wp:wrapNone/>
                <wp:docPr id="192" name="圆角矩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21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97821" y="151560"/>
                            </a:cxn>
                            <a:cxn ang="0">
                              <a:pos x="494208" y="311125"/>
                            </a:cxn>
                            <a:cxn ang="0">
                              <a:pos x="431899" y="373352"/>
                            </a:cxn>
                            <a:cxn ang="0">
                              <a:pos x="62309" y="373352"/>
                            </a:cxn>
                            <a:cxn ang="0">
                              <a:pos x="0" y="311125"/>
                            </a:cxn>
                            <a:cxn ang="0">
                              <a:pos x="0" y="62227"/>
                            </a:cxn>
                            <a:cxn ang="0">
                              <a:pos x="62309" y="0"/>
                            </a:cxn>
                            <a:cxn ang="0">
                              <a:pos x="431899" y="0"/>
                            </a:cxn>
                            <a:cxn ang="0">
                              <a:pos x="494208" y="62227"/>
                            </a:cxn>
                            <a:cxn ang="0">
                              <a:pos x="255723" y="187649"/>
                            </a:cxn>
                            <a:cxn ang="0">
                              <a:pos x="87339" y="106093"/>
                            </a:cxn>
                          </a:cxnLst>
                          <a:rect l="0" t="0" r="0" b="0"/>
                          <a:pathLst>
                            <a:path w="328067" h="246366">
                              <a:moveTo>
                                <a:pt x="328067" y="100011"/>
                              </a:moveTo>
                              <a:cubicBezTo>
                                <a:pt x="327273" y="135109"/>
                                <a:pt x="326480" y="170206"/>
                                <a:pt x="325686" y="205304"/>
                              </a:cubicBezTo>
                              <a:cubicBezTo>
                                <a:pt x="325686" y="227982"/>
                                <a:pt x="307302" y="246366"/>
                                <a:pt x="284624" y="246366"/>
                              </a:cubicBezTo>
                              <a:lnTo>
                                <a:pt x="41062" y="246366"/>
                              </a:lnTo>
                              <a:cubicBezTo>
                                <a:pt x="18384" y="246366"/>
                                <a:pt x="0" y="227982"/>
                                <a:pt x="0" y="205304"/>
                              </a:cubicBezTo>
                              <a:lnTo>
                                <a:pt x="0" y="41062"/>
                              </a:lnTo>
                              <a:cubicBezTo>
                                <a:pt x="0" y="18384"/>
                                <a:pt x="18384" y="0"/>
                                <a:pt x="41062" y="0"/>
                              </a:cubicBezTo>
                              <a:lnTo>
                                <a:pt x="284624" y="0"/>
                              </a:lnTo>
                              <a:cubicBezTo>
                                <a:pt x="307302" y="0"/>
                                <a:pt x="325686" y="18384"/>
                                <a:pt x="325686" y="41062"/>
                              </a:cubicBezTo>
                              <a:cubicBezTo>
                                <a:pt x="317845" y="55349"/>
                                <a:pt x="193368" y="111063"/>
                                <a:pt x="168523" y="123825"/>
                              </a:cubicBezTo>
                              <a:lnTo>
                                <a:pt x="57557" y="70008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 cap="rnd" cmpd="sng">
                          <a:solidFill>
                            <a:srgbClr val="288CA2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0C5933F8" id="圆角矩形 116" o:spid="_x0000_s1026" style="position:absolute;margin-left:-60.6pt;margin-top:50pt;width:12.8pt;height: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8067,246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" path="m328067,100011v-794,35098,-1587,70195,-2381,105293c325686,227982,307302,246366,284624,246366r-243562,c18384,246366,,227982,,205304l,41062c,18384,18384,,41062,l284624,v22678,,41062,18384,41062,41062c317845,55349,193368,111063,168523,123825l57557,70008e" fillcolor="white [3212]" strokecolor="#288ca2" strokeweight="1pt">
                <v:stroke joinstyle="miter" endcap="round"/>
                <v:path arrowok="t" o:connecttype="custom" o:connectlocs="497821,151560;494208,311125;431899,373352;62309,373352;0,311125;0,62227;62309,0;431899,0;494208,62227;255723,187649;87339,106093" o:connectangles="0,0,0,0,0,0,0,0,0,0,0" textboxrect="0,0,328067,246366"/>
              </v:shape>
            </w:pict>
          </mc:Fallback>
        </mc:AlternateContent>
      </w:r>
      <w:r w:rsidR="008703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F8997B" wp14:editId="1A24F9D9">
                <wp:simplePos x="0" y="0"/>
                <wp:positionH relativeFrom="column">
                  <wp:posOffset>-750570</wp:posOffset>
                </wp:positionH>
                <wp:positionV relativeFrom="paragraph">
                  <wp:posOffset>297815</wp:posOffset>
                </wp:positionV>
                <wp:extent cx="110490" cy="170180"/>
                <wp:effectExtent l="4445" t="4445" r="18415" b="15875"/>
                <wp:wrapNone/>
                <wp:docPr id="193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701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5580" y="0"/>
                            </a:cxn>
                            <a:cxn ang="0">
                              <a:pos x="190810" y="0"/>
                            </a:cxn>
                            <a:cxn ang="0">
                              <a:pos x="188425" y="0"/>
                            </a:cxn>
                            <a:cxn ang="0">
                              <a:pos x="0" y="160934"/>
                            </a:cxn>
                            <a:cxn ang="0">
                              <a:pos x="190810" y="586696"/>
                            </a:cxn>
                            <a:cxn ang="0">
                              <a:pos x="381620" y="160934"/>
                            </a:cxn>
                            <a:cxn ang="0">
                              <a:pos x="195580" y="0"/>
                            </a:cxn>
                            <a:cxn ang="0">
                              <a:pos x="190810" y="220011"/>
                            </a:cxn>
                            <a:cxn ang="0">
                              <a:pos x="104946" y="146674"/>
                            </a:cxn>
                            <a:cxn ang="0">
                              <a:pos x="190810" y="73337"/>
                            </a:cxn>
                            <a:cxn ang="0">
                              <a:pos x="276675" y="146674"/>
                            </a:cxn>
                            <a:cxn ang="0">
                              <a:pos x="190810" y="220011"/>
                            </a:cxn>
                          </a:cxnLst>
                          <a:rect l="0" t="0" r="0" b="0"/>
                          <a:pathLst>
                            <a:path w="160" h="288">
                              <a:moveTo>
                                <a:pt x="82" y="0"/>
                              </a:moveTo>
                              <a:cubicBezTo>
                                <a:pt x="81" y="0"/>
                                <a:pt x="81" y="0"/>
                                <a:pt x="80" y="0"/>
                              </a:cubicBezTo>
                              <a:cubicBezTo>
                                <a:pt x="80" y="0"/>
                                <a:pt x="79" y="0"/>
                                <a:pt x="79" y="0"/>
                              </a:cubicBezTo>
                              <a:cubicBezTo>
                                <a:pt x="35" y="0"/>
                                <a:pt x="0" y="36"/>
                                <a:pt x="0" y="79"/>
                              </a:cubicBezTo>
                              <a:cubicBezTo>
                                <a:pt x="0" y="122"/>
                                <a:pt x="80" y="288"/>
                                <a:pt x="80" y="288"/>
                              </a:cubicBezTo>
                              <a:cubicBezTo>
                                <a:pt x="80" y="288"/>
                                <a:pt x="160" y="121"/>
                                <a:pt x="160" y="79"/>
                              </a:cubicBezTo>
                              <a:cubicBezTo>
                                <a:pt x="160" y="36"/>
                                <a:pt x="125" y="0"/>
                                <a:pt x="82" y="0"/>
                              </a:cubicBezTo>
                              <a:close/>
                              <a:moveTo>
                                <a:pt x="80" y="108"/>
                              </a:moveTo>
                              <a:cubicBezTo>
                                <a:pt x="60" y="108"/>
                                <a:pt x="44" y="92"/>
                                <a:pt x="44" y="72"/>
                              </a:cubicBezTo>
                              <a:cubicBezTo>
                                <a:pt x="44" y="52"/>
                                <a:pt x="60" y="36"/>
                                <a:pt x="80" y="36"/>
                              </a:cubicBezTo>
                              <a:cubicBezTo>
                                <a:pt x="100" y="36"/>
                                <a:pt x="116" y="52"/>
                                <a:pt x="116" y="72"/>
                              </a:cubicBezTo>
                              <a:cubicBezTo>
                                <a:pt x="116" y="92"/>
                                <a:pt x="100" y="108"/>
                                <a:pt x="80" y="1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solidFill>
                            <a:srgbClr val="288CA2"/>
                          </a:solidFill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9A20BD3" id="Freeform 134" o:spid="_x0000_s1026" style="position:absolute;margin-left:-59.1pt;margin-top:23.45pt;width:8.7pt;height:1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" path="m82,c81,,81,,80,v,,-1,,-1,c35,,,36,,79v,43,80,209,80,209c80,288,160,121,160,79,160,36,125,,82,xm80,108c60,108,44,92,44,72,44,52,60,36,80,36v20,,36,16,36,36c116,92,100,108,80,108xe" fillcolor="white [3212]" strokecolor="#288ca2">
                <v:path arrowok="t" o:connecttype="custom" o:connectlocs="195580,0;190810,0;188425,0;0,160934;190810,586696;381620,160934;195580,0;190810,220011;104946,146674;190810,73337;276675,146674;190810,220011" o:connectangles="0,0,0,0,0,0,0,0,0,0,0,0" textboxrect="0,0,160,288"/>
              </v:shape>
            </w:pict>
          </mc:Fallback>
        </mc:AlternateContent>
      </w:r>
      <w:r w:rsidR="0087035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91BE78" wp14:editId="4D44C3C1">
                <wp:simplePos x="0" y="0"/>
                <wp:positionH relativeFrom="column">
                  <wp:posOffset>-910590</wp:posOffset>
                </wp:positionH>
                <wp:positionV relativeFrom="paragraph">
                  <wp:posOffset>-903605</wp:posOffset>
                </wp:positionV>
                <wp:extent cx="0" cy="10731500"/>
                <wp:effectExtent l="4445" t="0" r="14605" b="127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0035" y="10795"/>
                          <a:ext cx="0" cy="10731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8CA2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99E33" id="直接连接符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7pt,-71.15pt" to="-71.7pt,7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" strokecolor="#288ca2" strokeweight=".5pt">
                <v:stroke dashstyle="3 1" joinstyle="miter"/>
              </v:line>
            </w:pict>
          </mc:Fallback>
        </mc:AlternateContent>
      </w:r>
      <w:r w:rsidR="0087035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6ABDC" wp14:editId="1ACC1494">
                <wp:simplePos x="0" y="0"/>
                <wp:positionH relativeFrom="column">
                  <wp:posOffset>-1196340</wp:posOffset>
                </wp:positionH>
                <wp:positionV relativeFrom="paragraph">
                  <wp:posOffset>-1014730</wp:posOffset>
                </wp:positionV>
                <wp:extent cx="222250" cy="10857865"/>
                <wp:effectExtent l="0" t="0" r="6350" b="6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3660" y="74295"/>
                          <a:ext cx="222250" cy="10857865"/>
                        </a:xfrm>
                        <a:prstGeom prst="rect">
                          <a:avLst/>
                        </a:prstGeom>
                        <a:solidFill>
                          <a:srgbClr val="288C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467B8" w14:textId="77777777" w:rsidR="00171CC3" w:rsidRDefault="00171C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6ABDC" id="矩形 2" o:spid="_x0000_s1044" style="position:absolute;left:0;text-align:left;margin-left:-94.2pt;margin-top:-79.9pt;width:17.5pt;height:854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" fillcolor="#288ca2" stroked="f" strokeweight="1pt">
                <v:textbox>
                  <w:txbxContent>
                    <w:p w14:paraId="32B467B8" w14:textId="77777777" w:rsidR="00171CC3" w:rsidRDefault="00171C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71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D7D719"/>
    <w:multiLevelType w:val="singleLevel"/>
    <w:tmpl w:val="B0D7D71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31B31F00"/>
    <w:multiLevelType w:val="singleLevel"/>
    <w:tmpl w:val="31B31F0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CFD7267"/>
    <w:rsid w:val="00141E7D"/>
    <w:rsid w:val="00171CC3"/>
    <w:rsid w:val="00870352"/>
    <w:rsid w:val="00C45A12"/>
    <w:rsid w:val="00C52CE6"/>
    <w:rsid w:val="00FC269A"/>
    <w:rsid w:val="01BC6CF7"/>
    <w:rsid w:val="14AA419D"/>
    <w:rsid w:val="170E2E29"/>
    <w:rsid w:val="52CC5412"/>
    <w:rsid w:val="6CFD7267"/>
    <w:rsid w:val="77D46E34"/>
    <w:rsid w:val="7854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98A6EE7"/>
  <w15:docId w15:val="{ECEFDB76-9746-4A04-A7F0-5314DF3A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dweb\AppData\Roaming\kingsoft\office6\templates\download\328376b8\Green%20Business%20Resume%20for%20Accounting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 Business Resume for Accounting</Template>
  <TotalTime>5</TotalTime>
  <Pages>1</Pages>
  <Words>3</Words>
  <Characters>23</Characters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رزومه Word</dc:title>
  <dc:creator>pardweb.ir</dc:creator>
  <dc:description>https://pardweb.ir</dc:description>
  <dcterms:created xsi:type="dcterms:W3CDTF">2023-09-02T19:11:00Z</dcterms:created>
  <dcterms:modified xsi:type="dcterms:W3CDTF">2023-09-21T05:27:00Z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A16331CB12C74D9D9006DC11ED59DC83_11</vt:lpwstr>
  </property>
</Properties>
</file>