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85B5" w14:textId="77777777" w:rsidR="00991C38" w:rsidRDefault="00AB1AC9">
      <w:r>
        <w:rPr>
          <w:noProof/>
        </w:rPr>
        <w:drawing>
          <wp:anchor distT="0" distB="0" distL="114300" distR="114300" simplePos="0" relativeHeight="251693056" behindDoc="0" locked="0" layoutInCell="1" allowOverlap="1" wp14:anchorId="362137DD" wp14:editId="3368DB39">
            <wp:simplePos x="0" y="0"/>
            <wp:positionH relativeFrom="column">
              <wp:posOffset>-603250</wp:posOffset>
            </wp:positionH>
            <wp:positionV relativeFrom="paragraph">
              <wp:posOffset>1094740</wp:posOffset>
            </wp:positionV>
            <wp:extent cx="1460500" cy="1460500"/>
            <wp:effectExtent l="12700" t="12700" r="12700" b="12700"/>
            <wp:wrapNone/>
            <wp:docPr id="10" name="图片 10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2"/>
                    <pic:cNvPicPr>
                      <a:picLocks noChangeAspect="1"/>
                    </pic:cNvPicPr>
                  </pic:nvPicPr>
                  <pic:blipFill>
                    <a:blip r:embed="rId6"/>
                    <a:srcRect t="6654" b="13296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ellipse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8AEED8D" wp14:editId="49DC1DE1">
                <wp:simplePos x="0" y="0"/>
                <wp:positionH relativeFrom="column">
                  <wp:posOffset>357505</wp:posOffset>
                </wp:positionH>
                <wp:positionV relativeFrom="paragraph">
                  <wp:posOffset>2327275</wp:posOffset>
                </wp:positionV>
                <wp:extent cx="261620" cy="261620"/>
                <wp:effectExtent l="9525" t="9525" r="14605" b="1460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" cy="261620"/>
                          <a:chOff x="8085" y="2389"/>
                          <a:chExt cx="412" cy="412"/>
                        </a:xfrm>
                      </wpg:grpSpPr>
                      <wps:wsp>
                        <wps:cNvPr id="58" name="椭圆 58"/>
                        <wps:cNvSpPr/>
                        <wps:spPr>
                          <a:xfrm>
                            <a:off x="8085" y="2389"/>
                            <a:ext cx="412" cy="412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1" name="五角星"/>
                        <wps:cNvSpPr/>
                        <wps:spPr>
                          <a:xfrm>
                            <a:off x="8132" y="2412"/>
                            <a:ext cx="317" cy="317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C146D" id="组合 8" o:spid="_x0000_s1026" style="position:absolute;margin-left:28.15pt;margin-top:183.25pt;width:20.6pt;height:20.6pt;z-index:251694080" coordorigin="8085,2389" coordsize="412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">
                <v:oval id="椭圆 58" o:spid="_x0000_s1027" style="position:absolute;left:8085;top:2389;width:412;height: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" fillcolor="#ffc000" strokecolor="window" strokeweight="1.5pt">
                  <v:stroke joinstyle="miter"/>
                </v:oval>
                <v:shape id="五角星" o:spid="_x0000_s1028" style="position:absolute;left:8132;top:2412;width:317;height:317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" path="m,3817r3817,l5016,,6183,3817r3817,l6909,6183r1167,3817l5016,7634,1924,10000,3091,6183,,3817xe" fillcolor="white [3212]" stroked="f" strokeweight="1pt">
                  <v:stroke joinstyle="miter"/>
                  <v:path arrowok="t" o:connecttype="custom" o:connectlocs="0,121;121,121;159,0;196,121;317,121;219,196;256,317;159,242;61,317;98,196;0,121" o:connectangles="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730A8C" wp14:editId="04684D1E">
                <wp:simplePos x="0" y="0"/>
                <wp:positionH relativeFrom="column">
                  <wp:posOffset>-817245</wp:posOffset>
                </wp:positionH>
                <wp:positionV relativeFrom="paragraph">
                  <wp:posOffset>4878070</wp:posOffset>
                </wp:positionV>
                <wp:extent cx="1828165" cy="104394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71D0A" w14:textId="77777777" w:rsidR="00991C38" w:rsidRDefault="00AB1AC9">
                            <w:pPr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jc w:val="lef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FFFFFF" w:themeColor="background1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  <w:t>: 1870000000</w:t>
                            </w:r>
                          </w:p>
                          <w:p w14:paraId="3561D476" w14:textId="77777777" w:rsidR="00991C38" w:rsidRDefault="00991C38">
                            <w:pPr>
                              <w:spacing w:line="260" w:lineRule="exact"/>
                              <w:jc w:val="lef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52085D1" w14:textId="77777777" w:rsidR="00991C38" w:rsidRDefault="00AB1AC9">
                            <w:pPr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jc w:val="lef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  <w:t>Email: Email</w:t>
                            </w:r>
                          </w:p>
                          <w:p w14:paraId="4BBA5953" w14:textId="77777777" w:rsidR="00991C38" w:rsidRDefault="00991C38">
                            <w:pPr>
                              <w:spacing w:line="260" w:lineRule="exact"/>
                              <w:jc w:val="lef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47019A0C" w14:textId="77777777" w:rsidR="00991C38" w:rsidRDefault="00AB1AC9">
                            <w:pPr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jc w:val="lef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  <w:t>Address:Xiamen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730A8C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-64.35pt;margin-top:384.1pt;width:143.95pt;height:8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" filled="f" stroked="f" strokeweight=".5pt">
                <v:textbox>
                  <w:txbxContent>
                    <w:p w14:paraId="38371D0A" w14:textId="77777777" w:rsidR="00991C38" w:rsidRDefault="00AB1AC9">
                      <w:pPr>
                        <w:numPr>
                          <w:ilvl w:val="0"/>
                          <w:numId w:val="1"/>
                        </w:numPr>
                        <w:spacing w:line="260" w:lineRule="exact"/>
                        <w:jc w:val="lef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color w:val="FFFFFF" w:themeColor="background1"/>
                          <w:sz w:val="24"/>
                        </w:rPr>
                        <w:t>Tel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  <w:t>: 1870000000</w:t>
                      </w:r>
                    </w:p>
                    <w:p w14:paraId="3561D476" w14:textId="77777777" w:rsidR="00991C38" w:rsidRDefault="00991C38">
                      <w:pPr>
                        <w:spacing w:line="260" w:lineRule="exact"/>
                        <w:jc w:val="lef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</w:pPr>
                    </w:p>
                    <w:p w14:paraId="052085D1" w14:textId="77777777" w:rsidR="00991C38" w:rsidRDefault="00AB1AC9">
                      <w:pPr>
                        <w:numPr>
                          <w:ilvl w:val="0"/>
                          <w:numId w:val="1"/>
                        </w:numPr>
                        <w:spacing w:line="260" w:lineRule="exact"/>
                        <w:jc w:val="lef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  <w:t>Email: Email</w:t>
                      </w:r>
                    </w:p>
                    <w:p w14:paraId="4BBA5953" w14:textId="77777777" w:rsidR="00991C38" w:rsidRDefault="00991C38">
                      <w:pPr>
                        <w:spacing w:line="260" w:lineRule="exact"/>
                        <w:jc w:val="lef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</w:pPr>
                    </w:p>
                    <w:p w14:paraId="47019A0C" w14:textId="77777777" w:rsidR="00991C38" w:rsidRDefault="00AB1AC9">
                      <w:pPr>
                        <w:numPr>
                          <w:ilvl w:val="0"/>
                          <w:numId w:val="1"/>
                        </w:numPr>
                        <w:spacing w:line="260" w:lineRule="exact"/>
                        <w:jc w:val="lef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  <w:t>Address:Xiamen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632A7A" wp14:editId="67615519">
                <wp:simplePos x="0" y="0"/>
                <wp:positionH relativeFrom="column">
                  <wp:posOffset>-807085</wp:posOffset>
                </wp:positionH>
                <wp:positionV relativeFrom="paragraph">
                  <wp:posOffset>3735705</wp:posOffset>
                </wp:positionV>
                <wp:extent cx="1924050" cy="110934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09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69B84" w14:textId="77777777" w:rsidR="00991C38" w:rsidRDefault="00AB1AC9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jc w:val="lef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FFFFFF" w:themeColor="background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  <w:t>irth</w:t>
                            </w: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FFFFFF" w:themeColor="background1"/>
                                <w:sz w:val="24"/>
                              </w:rPr>
                              <w:t>day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  <w:t>:1993.11.12</w:t>
                            </w:r>
                          </w:p>
                          <w:p w14:paraId="1719192E" w14:textId="77777777" w:rsidR="00991C38" w:rsidRDefault="00991C38">
                            <w:pPr>
                              <w:spacing w:line="280" w:lineRule="exact"/>
                              <w:jc w:val="lef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38E7C7DD" w14:textId="77777777" w:rsidR="00991C38" w:rsidRDefault="00AB1AC9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jc w:val="lef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FFFFFF" w:themeColor="background1"/>
                                <w:sz w:val="24"/>
                              </w:rPr>
                              <w:t>Location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  <w:t>: Fuzhou</w:t>
                            </w:r>
                          </w:p>
                          <w:p w14:paraId="2EEB2E12" w14:textId="77777777" w:rsidR="00991C38" w:rsidRDefault="00991C38">
                            <w:pPr>
                              <w:spacing w:line="280" w:lineRule="exact"/>
                              <w:jc w:val="lef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F5338A4" w14:textId="77777777" w:rsidR="00991C38" w:rsidRDefault="00AB1AC9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jc w:val="lef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FFFFFF" w:themeColor="background1"/>
                                <w:sz w:val="24"/>
                              </w:rPr>
                              <w:t>Nationality</w:t>
                            </w: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FFFFFF" w:themeColor="background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FFFFFF" w:themeColor="background1"/>
                                <w:sz w:val="24"/>
                              </w:rPr>
                              <w:t>China</w:t>
                            </w:r>
                          </w:p>
                          <w:p w14:paraId="06B0A5BA" w14:textId="77777777" w:rsidR="00991C38" w:rsidRDefault="00991C38">
                            <w:pPr>
                              <w:spacing w:line="280" w:lineRule="exact"/>
                              <w:jc w:val="lef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32A7A" id="文本框 6" o:spid="_x0000_s1027" type="#_x0000_t202" style="position:absolute;left:0;text-align:left;margin-left:-63.55pt;margin-top:294.15pt;width:151.5pt;height:87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" filled="f" stroked="f" strokeweight=".5pt">
                <v:textbox>
                  <w:txbxContent>
                    <w:p w14:paraId="6FD69B84" w14:textId="77777777" w:rsidR="00991C38" w:rsidRDefault="00AB1AC9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jc w:val="lef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color w:val="FFFFFF" w:themeColor="background1"/>
                          <w:sz w:val="24"/>
                        </w:rPr>
                        <w:t>B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  <w:t>irth</w:t>
                      </w:r>
                      <w:r>
                        <w:rPr>
                          <w:rFonts w:ascii="Microsoft YaHei" w:eastAsia="Microsoft YaHei" w:hAnsi="Microsoft YaHei" w:cs="Microsoft YaHei" w:hint="eastAsia"/>
                          <w:color w:val="FFFFFF" w:themeColor="background1"/>
                          <w:sz w:val="24"/>
                        </w:rPr>
                        <w:t>day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  <w:t>:1993.11.12</w:t>
                      </w:r>
                    </w:p>
                    <w:p w14:paraId="1719192E" w14:textId="77777777" w:rsidR="00991C38" w:rsidRDefault="00991C38">
                      <w:pPr>
                        <w:spacing w:line="280" w:lineRule="exact"/>
                        <w:jc w:val="lef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</w:pPr>
                    </w:p>
                    <w:p w14:paraId="38E7C7DD" w14:textId="77777777" w:rsidR="00991C38" w:rsidRDefault="00AB1AC9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jc w:val="lef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color w:val="FFFFFF" w:themeColor="background1"/>
                          <w:sz w:val="24"/>
                        </w:rPr>
                        <w:t>Location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  <w:t>: Fuzhou</w:t>
                      </w:r>
                    </w:p>
                    <w:p w14:paraId="2EEB2E12" w14:textId="77777777" w:rsidR="00991C38" w:rsidRDefault="00991C38">
                      <w:pPr>
                        <w:spacing w:line="280" w:lineRule="exact"/>
                        <w:jc w:val="lef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</w:pPr>
                    </w:p>
                    <w:p w14:paraId="0F5338A4" w14:textId="77777777" w:rsidR="00991C38" w:rsidRDefault="00AB1AC9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jc w:val="lef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color w:val="FFFFFF" w:themeColor="background1"/>
                          <w:sz w:val="24"/>
                        </w:rPr>
                        <w:t>Nationality</w:t>
                      </w:r>
                      <w:r>
                        <w:rPr>
                          <w:rFonts w:ascii="Microsoft YaHei" w:eastAsia="Microsoft YaHei" w:hAnsi="Microsoft YaHei" w:cs="Microsoft YaHei" w:hint="eastAsia"/>
                          <w:color w:val="FFFFFF" w:themeColor="background1"/>
                          <w:sz w:val="24"/>
                        </w:rPr>
                        <w:t>：</w:t>
                      </w:r>
                      <w:r>
                        <w:rPr>
                          <w:rFonts w:ascii="Microsoft YaHei" w:eastAsia="Microsoft YaHei" w:hAnsi="Microsoft YaHei" w:cs="Microsoft YaHei" w:hint="eastAsia"/>
                          <w:color w:val="FFFFFF" w:themeColor="background1"/>
                          <w:sz w:val="24"/>
                        </w:rPr>
                        <w:t>China</w:t>
                      </w:r>
                    </w:p>
                    <w:p w14:paraId="06B0A5BA" w14:textId="77777777" w:rsidR="00991C38" w:rsidRDefault="00991C38">
                      <w:pPr>
                        <w:spacing w:line="280" w:lineRule="exact"/>
                        <w:jc w:val="lef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A8490" wp14:editId="5A8C520A">
                <wp:simplePos x="0" y="0"/>
                <wp:positionH relativeFrom="column">
                  <wp:posOffset>1568450</wp:posOffset>
                </wp:positionH>
                <wp:positionV relativeFrom="paragraph">
                  <wp:posOffset>-172085</wp:posOffset>
                </wp:positionV>
                <wp:extent cx="4812665" cy="1235710"/>
                <wp:effectExtent l="0" t="0" r="6985" b="254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665" cy="12357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B9523" w14:textId="77777777" w:rsidR="00991C38" w:rsidRDefault="00AB1AC9">
                            <w:pPr>
                              <w:spacing w:line="320" w:lineRule="exac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Cs w:val="21"/>
                              </w:rPr>
                              <w:t>2011-2014 Fuzhou University of Technology, Computer Science and Technology</w:t>
                            </w:r>
                          </w:p>
                          <w:p w14:paraId="59F528EB" w14:textId="77777777" w:rsidR="00991C38" w:rsidRDefault="00AB1AC9"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Cs w:val="21"/>
                              </w:rPr>
                              <w:t xml:space="preserve">Major courses: computer composition principle, c language 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Cs w:val="21"/>
                              </w:rPr>
                              <w:t>programming, object-oriented programming, Java programming, database principle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A8490" id="文本框 15" o:spid="_x0000_s1028" type="#_x0000_t202" style="position:absolute;left:0;text-align:left;margin-left:123.5pt;margin-top:-13.55pt;width:378.95pt;height:97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" fillcolor="#323e4f [2415]" stroked="f" strokeweight=".5pt">
                <v:textbox>
                  <w:txbxContent>
                    <w:p w14:paraId="43DB9523" w14:textId="77777777" w:rsidR="00991C38" w:rsidRDefault="00AB1AC9">
                      <w:pPr>
                        <w:spacing w:line="320" w:lineRule="exac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Cs w:val="21"/>
                        </w:rPr>
                        <w:t>2011-2014 Fuzhou University of Technology, Computer Science and Technology</w:t>
                      </w:r>
                    </w:p>
                    <w:p w14:paraId="59F528EB" w14:textId="77777777" w:rsidR="00991C38" w:rsidRDefault="00AB1AC9"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Cs w:val="21"/>
                        </w:rPr>
                        <w:t xml:space="preserve">Major courses: computer composition principle, c language 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Cs w:val="21"/>
                        </w:rPr>
                        <w:t>programming, object-oriented programming, Java programming, database principle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43FA5" wp14:editId="737A7A00">
                <wp:simplePos x="0" y="0"/>
                <wp:positionH relativeFrom="column">
                  <wp:posOffset>1508125</wp:posOffset>
                </wp:positionH>
                <wp:positionV relativeFrom="paragraph">
                  <wp:posOffset>-259715</wp:posOffset>
                </wp:positionV>
                <wp:extent cx="492188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8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86370" id="直接连接符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-20.45pt" to="506.3pt,-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" strokecolor="white [3212]" strokeweight="2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A742C5" wp14:editId="77B94147">
                <wp:simplePos x="0" y="0"/>
                <wp:positionH relativeFrom="column">
                  <wp:posOffset>1764030</wp:posOffset>
                </wp:positionH>
                <wp:positionV relativeFrom="paragraph">
                  <wp:posOffset>1197610</wp:posOffset>
                </wp:positionV>
                <wp:extent cx="165100" cy="165100"/>
                <wp:effectExtent l="0" t="0" r="6350" b="6350"/>
                <wp:wrapNone/>
                <wp:docPr id="36" name="扳手螺丝批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>
                            <a:gd name="T0" fmla="*/ 2147483646 w 5440"/>
                            <a:gd name="T1" fmla="*/ 2147483646 h 5267"/>
                            <a:gd name="T2" fmla="*/ 2147483646 w 5440"/>
                            <a:gd name="T3" fmla="*/ 2147483646 h 5267"/>
                            <a:gd name="T4" fmla="*/ 2147483646 w 5440"/>
                            <a:gd name="T5" fmla="*/ 2147483646 h 5267"/>
                            <a:gd name="T6" fmla="*/ 2147483646 w 5440"/>
                            <a:gd name="T7" fmla="*/ 2147483646 h 5267"/>
                            <a:gd name="T8" fmla="*/ 2147483646 w 5440"/>
                            <a:gd name="T9" fmla="*/ 2147483646 h 5267"/>
                            <a:gd name="T10" fmla="*/ 2147483646 w 5440"/>
                            <a:gd name="T11" fmla="*/ 2147483646 h 5267"/>
                            <a:gd name="T12" fmla="*/ 2147483646 w 5440"/>
                            <a:gd name="T13" fmla="*/ 2147483646 h 5267"/>
                            <a:gd name="T14" fmla="*/ 2147483646 w 5440"/>
                            <a:gd name="T15" fmla="*/ 2147483646 h 5267"/>
                            <a:gd name="T16" fmla="*/ 2147483646 w 5440"/>
                            <a:gd name="T17" fmla="*/ 2147483646 h 5267"/>
                            <a:gd name="T18" fmla="*/ 2147483646 w 5440"/>
                            <a:gd name="T19" fmla="*/ 2147483646 h 5267"/>
                            <a:gd name="T20" fmla="*/ 2147483646 w 5440"/>
                            <a:gd name="T21" fmla="*/ 2147483646 h 5267"/>
                            <a:gd name="T22" fmla="*/ 2147483646 w 5440"/>
                            <a:gd name="T23" fmla="*/ 2147483646 h 5267"/>
                            <a:gd name="T24" fmla="*/ 2147483646 w 5440"/>
                            <a:gd name="T25" fmla="*/ 2147483646 h 5267"/>
                            <a:gd name="T26" fmla="*/ 2147483646 w 5440"/>
                            <a:gd name="T27" fmla="*/ 2147483646 h 5267"/>
                            <a:gd name="T28" fmla="*/ 2147483646 w 5440"/>
                            <a:gd name="T29" fmla="*/ 2147483646 h 5267"/>
                            <a:gd name="T30" fmla="*/ 429445831 w 5440"/>
                            <a:gd name="T31" fmla="*/ 2147483646 h 5267"/>
                            <a:gd name="T32" fmla="*/ 85840210 w 5440"/>
                            <a:gd name="T33" fmla="*/ 2147483646 h 5267"/>
                            <a:gd name="T34" fmla="*/ 1545979988 w 5440"/>
                            <a:gd name="T35" fmla="*/ 2147483646 h 5267"/>
                            <a:gd name="T36" fmla="*/ 2147483646 w 5440"/>
                            <a:gd name="T37" fmla="*/ 2147483646 h 5267"/>
                            <a:gd name="T38" fmla="*/ 2147483646 w 5440"/>
                            <a:gd name="T39" fmla="*/ 2147483646 h 5267"/>
                            <a:gd name="T40" fmla="*/ 2147483646 w 5440"/>
                            <a:gd name="T41" fmla="*/ 2147483646 h 5267"/>
                            <a:gd name="T42" fmla="*/ 2147483646 w 5440"/>
                            <a:gd name="T43" fmla="*/ 2147483646 h 5267"/>
                            <a:gd name="T44" fmla="*/ 2147483646 w 5440"/>
                            <a:gd name="T45" fmla="*/ 2147483646 h 5267"/>
                            <a:gd name="T46" fmla="*/ 2147483646 w 5440"/>
                            <a:gd name="T47" fmla="*/ 2147483646 h 5267"/>
                            <a:gd name="T48" fmla="*/ 2147483646 w 5440"/>
                            <a:gd name="T49" fmla="*/ 2147483646 h 5267"/>
                            <a:gd name="T50" fmla="*/ 2147483646 w 5440"/>
                            <a:gd name="T51" fmla="*/ 2147483646 h 5267"/>
                            <a:gd name="T52" fmla="*/ 2147483646 w 5440"/>
                            <a:gd name="T53" fmla="*/ 2147483646 h 5267"/>
                            <a:gd name="T54" fmla="*/ 2147483646 w 5440"/>
                            <a:gd name="T55" fmla="*/ 2147483646 h 5267"/>
                            <a:gd name="T56" fmla="*/ 2147483646 w 5440"/>
                            <a:gd name="T57" fmla="*/ 2147483646 h 5267"/>
                            <a:gd name="T58" fmla="*/ 2147483646 w 5440"/>
                            <a:gd name="T59" fmla="*/ 2147483646 h 5267"/>
                            <a:gd name="T60" fmla="*/ 2147483646 w 5440"/>
                            <a:gd name="T61" fmla="*/ 2147483646 h 5267"/>
                            <a:gd name="T62" fmla="*/ 2147483646 w 5440"/>
                            <a:gd name="T63" fmla="*/ 2147483646 h 5267"/>
                            <a:gd name="T64" fmla="*/ 2147483646 w 5440"/>
                            <a:gd name="T65" fmla="*/ 2147483646 h 5267"/>
                            <a:gd name="T66" fmla="*/ 2147483646 w 5440"/>
                            <a:gd name="T67" fmla="*/ 2147483646 h 5267"/>
                            <a:gd name="T68" fmla="*/ 2147483646 w 5440"/>
                            <a:gd name="T69" fmla="*/ 2147483646 h 5267"/>
                            <a:gd name="T70" fmla="*/ 2147483646 w 5440"/>
                            <a:gd name="T71" fmla="*/ 2147483646 h 5267"/>
                            <a:gd name="T72" fmla="*/ 2147483646 w 5440"/>
                            <a:gd name="T73" fmla="*/ 2147483646 h 5267"/>
                            <a:gd name="T74" fmla="*/ 2147483646 w 5440"/>
                            <a:gd name="T75" fmla="*/ 2147483646 h 5267"/>
                            <a:gd name="T76" fmla="*/ 2147483646 w 5440"/>
                            <a:gd name="T77" fmla="*/ 2147483646 h 5267"/>
                            <a:gd name="T78" fmla="*/ 2147483646 w 5440"/>
                            <a:gd name="T79" fmla="*/ 2147483646 h 5267"/>
                            <a:gd name="T80" fmla="*/ 2147483646 w 5440"/>
                            <a:gd name="T81" fmla="*/ 2147483646 h 5267"/>
                            <a:gd name="T82" fmla="*/ 2147483646 w 5440"/>
                            <a:gd name="T83" fmla="*/ 2147483646 h 5267"/>
                            <a:gd name="T84" fmla="*/ 2147483646 w 5440"/>
                            <a:gd name="T85" fmla="*/ 2147483646 h 5267"/>
                            <a:gd name="T86" fmla="*/ 2147483646 w 5440"/>
                            <a:gd name="T87" fmla="*/ 2147483646 h 5267"/>
                            <a:gd name="T88" fmla="*/ 2147483646 w 5440"/>
                            <a:gd name="T89" fmla="*/ 2147483646 h 5267"/>
                            <a:gd name="T90" fmla="*/ 2147483646 w 5440"/>
                            <a:gd name="T91" fmla="*/ 2147483646 h 5267"/>
                            <a:gd name="T92" fmla="*/ 2147483646 w 5440"/>
                            <a:gd name="T93" fmla="*/ 2147483646 h 5267"/>
                            <a:gd name="T94" fmla="*/ 2147483646 w 5440"/>
                            <a:gd name="T95" fmla="*/ 2147483646 h 5267"/>
                            <a:gd name="T96" fmla="*/ 2147483646 w 5440"/>
                            <a:gd name="T97" fmla="*/ 2147483646 h 5267"/>
                            <a:gd name="T98" fmla="*/ 2147483646 w 5440"/>
                            <a:gd name="T99" fmla="*/ 2147483646 h 5267"/>
                            <a:gd name="T100" fmla="*/ 2147483646 w 5440"/>
                            <a:gd name="T101" fmla="*/ 2147483646 h 5267"/>
                            <a:gd name="T102" fmla="*/ 2147483646 w 5440"/>
                            <a:gd name="T103" fmla="*/ 2147483646 h 5267"/>
                            <a:gd name="T104" fmla="*/ 2147483646 w 5440"/>
                            <a:gd name="T105" fmla="*/ 2147483646 h 5267"/>
                            <a:gd name="T106" fmla="*/ 2147483646 w 5440"/>
                            <a:gd name="T107" fmla="*/ 2147483646 h 5267"/>
                            <a:gd name="T108" fmla="*/ 2147483646 w 5440"/>
                            <a:gd name="T109" fmla="*/ 2147483646 h 526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5440" h="5267">
                              <a:moveTo>
                                <a:pt x="1521" y="2392"/>
                              </a:moveTo>
                              <a:lnTo>
                                <a:pt x="1521" y="2392"/>
                              </a:lnTo>
                              <a:lnTo>
                                <a:pt x="1525" y="2395"/>
                              </a:lnTo>
                              <a:lnTo>
                                <a:pt x="2073" y="2944"/>
                              </a:lnTo>
                              <a:lnTo>
                                <a:pt x="2265" y="2753"/>
                              </a:lnTo>
                              <a:lnTo>
                                <a:pt x="2058" y="2546"/>
                              </a:lnTo>
                              <a:lnTo>
                                <a:pt x="1964" y="2452"/>
                              </a:lnTo>
                              <a:lnTo>
                                <a:pt x="2443" y="1974"/>
                              </a:lnTo>
                              <a:lnTo>
                                <a:pt x="2506" y="1981"/>
                              </a:lnTo>
                              <a:lnTo>
                                <a:pt x="2531" y="1984"/>
                              </a:lnTo>
                              <a:lnTo>
                                <a:pt x="2554" y="1985"/>
                              </a:lnTo>
                              <a:lnTo>
                                <a:pt x="2579" y="1984"/>
                              </a:lnTo>
                              <a:lnTo>
                                <a:pt x="2603" y="1981"/>
                              </a:lnTo>
                              <a:lnTo>
                                <a:pt x="2628" y="1978"/>
                              </a:lnTo>
                              <a:lnTo>
                                <a:pt x="2651" y="1973"/>
                              </a:lnTo>
                              <a:lnTo>
                                <a:pt x="2300" y="1621"/>
                              </a:lnTo>
                              <a:lnTo>
                                <a:pt x="2288" y="1611"/>
                              </a:lnTo>
                              <a:lnTo>
                                <a:pt x="2277" y="1601"/>
                              </a:lnTo>
                              <a:lnTo>
                                <a:pt x="2287" y="1564"/>
                              </a:lnTo>
                              <a:lnTo>
                                <a:pt x="2295" y="1528"/>
                              </a:lnTo>
                              <a:lnTo>
                                <a:pt x="2302" y="1490"/>
                              </a:lnTo>
                              <a:lnTo>
                                <a:pt x="2308" y="1454"/>
                              </a:lnTo>
                              <a:lnTo>
                                <a:pt x="2313" y="1416"/>
                              </a:lnTo>
                              <a:lnTo>
                                <a:pt x="2316" y="1379"/>
                              </a:lnTo>
                              <a:lnTo>
                                <a:pt x="2318" y="1340"/>
                              </a:lnTo>
                              <a:lnTo>
                                <a:pt x="2320" y="1303"/>
                              </a:lnTo>
                              <a:lnTo>
                                <a:pt x="2320" y="1265"/>
                              </a:lnTo>
                              <a:lnTo>
                                <a:pt x="2318" y="1227"/>
                              </a:lnTo>
                              <a:lnTo>
                                <a:pt x="2316" y="1190"/>
                              </a:lnTo>
                              <a:lnTo>
                                <a:pt x="2311" y="1152"/>
                              </a:lnTo>
                              <a:lnTo>
                                <a:pt x="2307" y="1115"/>
                              </a:lnTo>
                              <a:lnTo>
                                <a:pt x="2301" y="1077"/>
                              </a:lnTo>
                              <a:lnTo>
                                <a:pt x="2293" y="1041"/>
                              </a:lnTo>
                              <a:lnTo>
                                <a:pt x="2284" y="1004"/>
                              </a:lnTo>
                              <a:lnTo>
                                <a:pt x="2275" y="967"/>
                              </a:lnTo>
                              <a:lnTo>
                                <a:pt x="2263" y="931"/>
                              </a:lnTo>
                              <a:lnTo>
                                <a:pt x="2252" y="895"/>
                              </a:lnTo>
                              <a:lnTo>
                                <a:pt x="2238" y="859"/>
                              </a:lnTo>
                              <a:lnTo>
                                <a:pt x="2222" y="824"/>
                              </a:lnTo>
                              <a:lnTo>
                                <a:pt x="2207" y="789"/>
                              </a:lnTo>
                              <a:lnTo>
                                <a:pt x="2190" y="754"/>
                              </a:lnTo>
                              <a:lnTo>
                                <a:pt x="2171" y="720"/>
                              </a:lnTo>
                              <a:lnTo>
                                <a:pt x="2152" y="687"/>
                              </a:lnTo>
                              <a:lnTo>
                                <a:pt x="2131" y="654"/>
                              </a:lnTo>
                              <a:lnTo>
                                <a:pt x="2109" y="621"/>
                              </a:lnTo>
                              <a:lnTo>
                                <a:pt x="2085" y="590"/>
                              </a:lnTo>
                              <a:lnTo>
                                <a:pt x="2061" y="558"/>
                              </a:lnTo>
                              <a:lnTo>
                                <a:pt x="2035" y="528"/>
                              </a:lnTo>
                              <a:lnTo>
                                <a:pt x="2008" y="498"/>
                              </a:lnTo>
                              <a:lnTo>
                                <a:pt x="1980" y="469"/>
                              </a:lnTo>
                              <a:lnTo>
                                <a:pt x="1952" y="441"/>
                              </a:lnTo>
                              <a:lnTo>
                                <a:pt x="1922" y="414"/>
                              </a:lnTo>
                              <a:lnTo>
                                <a:pt x="1892" y="389"/>
                              </a:lnTo>
                              <a:lnTo>
                                <a:pt x="1860" y="365"/>
                              </a:lnTo>
                              <a:lnTo>
                                <a:pt x="1828" y="341"/>
                              </a:lnTo>
                              <a:lnTo>
                                <a:pt x="1797" y="319"/>
                              </a:lnTo>
                              <a:lnTo>
                                <a:pt x="1764" y="299"/>
                              </a:lnTo>
                              <a:lnTo>
                                <a:pt x="1731" y="279"/>
                              </a:lnTo>
                              <a:lnTo>
                                <a:pt x="1697" y="260"/>
                              </a:lnTo>
                              <a:lnTo>
                                <a:pt x="1663" y="244"/>
                              </a:lnTo>
                              <a:lnTo>
                                <a:pt x="1628" y="228"/>
                              </a:lnTo>
                              <a:lnTo>
                                <a:pt x="1593" y="212"/>
                              </a:lnTo>
                              <a:lnTo>
                                <a:pt x="1558" y="199"/>
                              </a:lnTo>
                              <a:lnTo>
                                <a:pt x="1523" y="187"/>
                              </a:lnTo>
                              <a:lnTo>
                                <a:pt x="1486" y="176"/>
                              </a:lnTo>
                              <a:lnTo>
                                <a:pt x="1450" y="165"/>
                              </a:lnTo>
                              <a:lnTo>
                                <a:pt x="1414" y="157"/>
                              </a:lnTo>
                              <a:lnTo>
                                <a:pt x="1376" y="150"/>
                              </a:lnTo>
                              <a:lnTo>
                                <a:pt x="1340" y="143"/>
                              </a:lnTo>
                              <a:lnTo>
                                <a:pt x="1302" y="139"/>
                              </a:lnTo>
                              <a:lnTo>
                                <a:pt x="1265" y="134"/>
                              </a:lnTo>
                              <a:lnTo>
                                <a:pt x="1228" y="131"/>
                              </a:lnTo>
                              <a:lnTo>
                                <a:pt x="1191" y="130"/>
                              </a:lnTo>
                              <a:lnTo>
                                <a:pt x="1153" y="129"/>
                              </a:lnTo>
                              <a:lnTo>
                                <a:pt x="1116" y="130"/>
                              </a:lnTo>
                              <a:lnTo>
                                <a:pt x="1078" y="133"/>
                              </a:lnTo>
                              <a:lnTo>
                                <a:pt x="1041" y="136"/>
                              </a:lnTo>
                              <a:lnTo>
                                <a:pt x="1003" y="140"/>
                              </a:lnTo>
                              <a:lnTo>
                                <a:pt x="967" y="146"/>
                              </a:lnTo>
                              <a:lnTo>
                                <a:pt x="929" y="153"/>
                              </a:lnTo>
                              <a:lnTo>
                                <a:pt x="893" y="161"/>
                              </a:lnTo>
                              <a:lnTo>
                                <a:pt x="857" y="170"/>
                              </a:lnTo>
                              <a:lnTo>
                                <a:pt x="1514" y="827"/>
                              </a:lnTo>
                              <a:lnTo>
                                <a:pt x="1341" y="1470"/>
                              </a:lnTo>
                              <a:lnTo>
                                <a:pt x="697" y="1642"/>
                              </a:lnTo>
                              <a:lnTo>
                                <a:pt x="41" y="986"/>
                              </a:lnTo>
                              <a:lnTo>
                                <a:pt x="31" y="1022"/>
                              </a:lnTo>
                              <a:lnTo>
                                <a:pt x="23" y="1059"/>
                              </a:lnTo>
                              <a:lnTo>
                                <a:pt x="16" y="1096"/>
                              </a:lnTo>
                              <a:lnTo>
                                <a:pt x="10" y="1133"/>
                              </a:lnTo>
                              <a:lnTo>
                                <a:pt x="7" y="1170"/>
                              </a:lnTo>
                              <a:lnTo>
                                <a:pt x="3" y="1208"/>
                              </a:lnTo>
                              <a:lnTo>
                                <a:pt x="1" y="1245"/>
                              </a:lnTo>
                              <a:lnTo>
                                <a:pt x="0" y="1283"/>
                              </a:lnTo>
                              <a:lnTo>
                                <a:pt x="1" y="1320"/>
                              </a:lnTo>
                              <a:lnTo>
                                <a:pt x="2" y="1358"/>
                              </a:lnTo>
                              <a:lnTo>
                                <a:pt x="4" y="1394"/>
                              </a:lnTo>
                              <a:lnTo>
                                <a:pt x="9" y="1431"/>
                              </a:lnTo>
                              <a:lnTo>
                                <a:pt x="14" y="1469"/>
                              </a:lnTo>
                              <a:lnTo>
                                <a:pt x="21" y="1505"/>
                              </a:lnTo>
                              <a:lnTo>
                                <a:pt x="28" y="1543"/>
                              </a:lnTo>
                              <a:lnTo>
                                <a:pt x="36" y="1579"/>
                              </a:lnTo>
                              <a:lnTo>
                                <a:pt x="47" y="1615"/>
                              </a:lnTo>
                              <a:lnTo>
                                <a:pt x="57" y="1652"/>
                              </a:lnTo>
                              <a:lnTo>
                                <a:pt x="70" y="1687"/>
                              </a:lnTo>
                              <a:lnTo>
                                <a:pt x="84" y="1722"/>
                              </a:lnTo>
                              <a:lnTo>
                                <a:pt x="98" y="1757"/>
                              </a:lnTo>
                              <a:lnTo>
                                <a:pt x="115" y="1793"/>
                              </a:lnTo>
                              <a:lnTo>
                                <a:pt x="131" y="1826"/>
                              </a:lnTo>
                              <a:lnTo>
                                <a:pt x="150" y="1860"/>
                              </a:lnTo>
                              <a:lnTo>
                                <a:pt x="170" y="1893"/>
                              </a:lnTo>
                              <a:lnTo>
                                <a:pt x="190" y="1926"/>
                              </a:lnTo>
                              <a:lnTo>
                                <a:pt x="212" y="1958"/>
                              </a:lnTo>
                              <a:lnTo>
                                <a:pt x="235" y="1989"/>
                              </a:lnTo>
                              <a:lnTo>
                                <a:pt x="260" y="2021"/>
                              </a:lnTo>
                              <a:lnTo>
                                <a:pt x="285" y="2052"/>
                              </a:lnTo>
                              <a:lnTo>
                                <a:pt x="312" y="2081"/>
                              </a:lnTo>
                              <a:lnTo>
                                <a:pt x="340" y="2109"/>
                              </a:lnTo>
                              <a:lnTo>
                                <a:pt x="370" y="2138"/>
                              </a:lnTo>
                              <a:lnTo>
                                <a:pt x="401" y="2166"/>
                              </a:lnTo>
                              <a:lnTo>
                                <a:pt x="434" y="2193"/>
                              </a:lnTo>
                              <a:lnTo>
                                <a:pt x="466" y="2219"/>
                              </a:lnTo>
                              <a:lnTo>
                                <a:pt x="499" y="2243"/>
                              </a:lnTo>
                              <a:lnTo>
                                <a:pt x="533" y="2266"/>
                              </a:lnTo>
                              <a:lnTo>
                                <a:pt x="567" y="2287"/>
                              </a:lnTo>
                              <a:lnTo>
                                <a:pt x="602" y="2307"/>
                              </a:lnTo>
                              <a:lnTo>
                                <a:pt x="639" y="2326"/>
                              </a:lnTo>
                              <a:lnTo>
                                <a:pt x="675" y="2343"/>
                              </a:lnTo>
                              <a:lnTo>
                                <a:pt x="711" y="2359"/>
                              </a:lnTo>
                              <a:lnTo>
                                <a:pt x="748" y="2374"/>
                              </a:lnTo>
                              <a:lnTo>
                                <a:pt x="785" y="2387"/>
                              </a:lnTo>
                              <a:lnTo>
                                <a:pt x="823" y="2400"/>
                              </a:lnTo>
                              <a:lnTo>
                                <a:pt x="861" y="2410"/>
                              </a:lnTo>
                              <a:lnTo>
                                <a:pt x="900" y="2420"/>
                              </a:lnTo>
                              <a:lnTo>
                                <a:pt x="939" y="2428"/>
                              </a:lnTo>
                              <a:lnTo>
                                <a:pt x="977" y="2435"/>
                              </a:lnTo>
                              <a:lnTo>
                                <a:pt x="1016" y="2441"/>
                              </a:lnTo>
                              <a:lnTo>
                                <a:pt x="1055" y="2444"/>
                              </a:lnTo>
                              <a:lnTo>
                                <a:pt x="1095" y="2448"/>
                              </a:lnTo>
                              <a:lnTo>
                                <a:pt x="1133" y="2449"/>
                              </a:lnTo>
                              <a:lnTo>
                                <a:pt x="1173" y="2449"/>
                              </a:lnTo>
                              <a:lnTo>
                                <a:pt x="1212" y="2448"/>
                              </a:lnTo>
                              <a:lnTo>
                                <a:pt x="1252" y="2445"/>
                              </a:lnTo>
                              <a:lnTo>
                                <a:pt x="1290" y="2442"/>
                              </a:lnTo>
                              <a:lnTo>
                                <a:pt x="1329" y="2437"/>
                              </a:lnTo>
                              <a:lnTo>
                                <a:pt x="1368" y="2430"/>
                              </a:lnTo>
                              <a:lnTo>
                                <a:pt x="1406" y="2422"/>
                              </a:lnTo>
                              <a:lnTo>
                                <a:pt x="1445" y="2414"/>
                              </a:lnTo>
                              <a:lnTo>
                                <a:pt x="1484" y="2403"/>
                              </a:lnTo>
                              <a:lnTo>
                                <a:pt x="1521" y="2392"/>
                              </a:lnTo>
                              <a:close/>
                              <a:moveTo>
                                <a:pt x="3463" y="2785"/>
                              </a:moveTo>
                              <a:lnTo>
                                <a:pt x="3463" y="2785"/>
                              </a:lnTo>
                              <a:lnTo>
                                <a:pt x="3459" y="2803"/>
                              </a:lnTo>
                              <a:lnTo>
                                <a:pt x="3457" y="2821"/>
                              </a:lnTo>
                              <a:lnTo>
                                <a:pt x="3454" y="2838"/>
                              </a:lnTo>
                              <a:lnTo>
                                <a:pt x="3453" y="2857"/>
                              </a:lnTo>
                              <a:lnTo>
                                <a:pt x="3452" y="2876"/>
                              </a:lnTo>
                              <a:lnTo>
                                <a:pt x="3452" y="2893"/>
                              </a:lnTo>
                              <a:lnTo>
                                <a:pt x="3453" y="2912"/>
                              </a:lnTo>
                              <a:lnTo>
                                <a:pt x="3454" y="2931"/>
                              </a:lnTo>
                              <a:lnTo>
                                <a:pt x="3461" y="2994"/>
                              </a:lnTo>
                              <a:lnTo>
                                <a:pt x="3417" y="3039"/>
                              </a:lnTo>
                              <a:lnTo>
                                <a:pt x="3077" y="3379"/>
                              </a:lnTo>
                              <a:lnTo>
                                <a:pt x="2984" y="3472"/>
                              </a:lnTo>
                              <a:lnTo>
                                <a:pt x="2684" y="3172"/>
                              </a:lnTo>
                              <a:lnTo>
                                <a:pt x="2493" y="3363"/>
                              </a:lnTo>
                              <a:lnTo>
                                <a:pt x="4228" y="5098"/>
                              </a:lnTo>
                              <a:lnTo>
                                <a:pt x="4248" y="5117"/>
                              </a:lnTo>
                              <a:lnTo>
                                <a:pt x="4269" y="5136"/>
                              </a:lnTo>
                              <a:lnTo>
                                <a:pt x="4291" y="5152"/>
                              </a:lnTo>
                              <a:lnTo>
                                <a:pt x="4314" y="5168"/>
                              </a:lnTo>
                              <a:lnTo>
                                <a:pt x="4336" y="5183"/>
                              </a:lnTo>
                              <a:lnTo>
                                <a:pt x="4361" y="5195"/>
                              </a:lnTo>
                              <a:lnTo>
                                <a:pt x="4384" y="5207"/>
                              </a:lnTo>
                              <a:lnTo>
                                <a:pt x="4409" y="5218"/>
                              </a:lnTo>
                              <a:lnTo>
                                <a:pt x="4433" y="5227"/>
                              </a:lnTo>
                              <a:lnTo>
                                <a:pt x="4459" y="5235"/>
                              </a:lnTo>
                              <a:lnTo>
                                <a:pt x="4485" y="5242"/>
                              </a:lnTo>
                              <a:lnTo>
                                <a:pt x="4511" y="5248"/>
                              </a:lnTo>
                              <a:lnTo>
                                <a:pt x="4536" y="5253"/>
                              </a:lnTo>
                              <a:lnTo>
                                <a:pt x="4562" y="5255"/>
                              </a:lnTo>
                              <a:lnTo>
                                <a:pt x="4588" y="5258"/>
                              </a:lnTo>
                              <a:lnTo>
                                <a:pt x="4615" y="5259"/>
                              </a:lnTo>
                              <a:lnTo>
                                <a:pt x="4641" y="5258"/>
                              </a:lnTo>
                              <a:lnTo>
                                <a:pt x="4668" y="5255"/>
                              </a:lnTo>
                              <a:lnTo>
                                <a:pt x="4693" y="5253"/>
                              </a:lnTo>
                              <a:lnTo>
                                <a:pt x="4719" y="5248"/>
                              </a:lnTo>
                              <a:lnTo>
                                <a:pt x="4745" y="5242"/>
                              </a:lnTo>
                              <a:lnTo>
                                <a:pt x="4771" y="5235"/>
                              </a:lnTo>
                              <a:lnTo>
                                <a:pt x="4795" y="5227"/>
                              </a:lnTo>
                              <a:lnTo>
                                <a:pt x="4821" y="5218"/>
                              </a:lnTo>
                              <a:lnTo>
                                <a:pt x="4845" y="5207"/>
                              </a:lnTo>
                              <a:lnTo>
                                <a:pt x="4869" y="5195"/>
                              </a:lnTo>
                              <a:lnTo>
                                <a:pt x="4893" y="5183"/>
                              </a:lnTo>
                              <a:lnTo>
                                <a:pt x="4916" y="5168"/>
                              </a:lnTo>
                              <a:lnTo>
                                <a:pt x="4938" y="5152"/>
                              </a:lnTo>
                              <a:lnTo>
                                <a:pt x="4961" y="5136"/>
                              </a:lnTo>
                              <a:lnTo>
                                <a:pt x="4982" y="5117"/>
                              </a:lnTo>
                              <a:lnTo>
                                <a:pt x="5002" y="5098"/>
                              </a:lnTo>
                              <a:lnTo>
                                <a:pt x="5022" y="5077"/>
                              </a:lnTo>
                              <a:lnTo>
                                <a:pt x="5039" y="5056"/>
                              </a:lnTo>
                              <a:lnTo>
                                <a:pt x="5057" y="5035"/>
                              </a:lnTo>
                              <a:lnTo>
                                <a:pt x="5072" y="5013"/>
                              </a:lnTo>
                              <a:lnTo>
                                <a:pt x="5086" y="4989"/>
                              </a:lnTo>
                              <a:lnTo>
                                <a:pt x="5099" y="4966"/>
                              </a:lnTo>
                              <a:lnTo>
                                <a:pt x="5112" y="4941"/>
                              </a:lnTo>
                              <a:lnTo>
                                <a:pt x="5122" y="4916"/>
                              </a:lnTo>
                              <a:lnTo>
                                <a:pt x="5132" y="4892"/>
                              </a:lnTo>
                              <a:lnTo>
                                <a:pt x="5140" y="4867"/>
                              </a:lnTo>
                              <a:lnTo>
                                <a:pt x="5146" y="4841"/>
                              </a:lnTo>
                              <a:lnTo>
                                <a:pt x="5152" y="4816"/>
                              </a:lnTo>
                              <a:lnTo>
                                <a:pt x="5156" y="4790"/>
                              </a:lnTo>
                              <a:lnTo>
                                <a:pt x="5160" y="4763"/>
                              </a:lnTo>
                              <a:lnTo>
                                <a:pt x="5161" y="4737"/>
                              </a:lnTo>
                              <a:lnTo>
                                <a:pt x="5162" y="4711"/>
                              </a:lnTo>
                              <a:lnTo>
                                <a:pt x="5161" y="4684"/>
                              </a:lnTo>
                              <a:lnTo>
                                <a:pt x="5160" y="4659"/>
                              </a:lnTo>
                              <a:lnTo>
                                <a:pt x="5156" y="4632"/>
                              </a:lnTo>
                              <a:lnTo>
                                <a:pt x="5152" y="4606"/>
                              </a:lnTo>
                              <a:lnTo>
                                <a:pt x="5146" y="4580"/>
                              </a:lnTo>
                              <a:lnTo>
                                <a:pt x="5140" y="4555"/>
                              </a:lnTo>
                              <a:lnTo>
                                <a:pt x="5132" y="4530"/>
                              </a:lnTo>
                              <a:lnTo>
                                <a:pt x="5122" y="4505"/>
                              </a:lnTo>
                              <a:lnTo>
                                <a:pt x="5112" y="4480"/>
                              </a:lnTo>
                              <a:lnTo>
                                <a:pt x="5099" y="4456"/>
                              </a:lnTo>
                              <a:lnTo>
                                <a:pt x="5086" y="4432"/>
                              </a:lnTo>
                              <a:lnTo>
                                <a:pt x="5072" y="4410"/>
                              </a:lnTo>
                              <a:lnTo>
                                <a:pt x="5057" y="4387"/>
                              </a:lnTo>
                              <a:lnTo>
                                <a:pt x="5039" y="4366"/>
                              </a:lnTo>
                              <a:lnTo>
                                <a:pt x="5022" y="4344"/>
                              </a:lnTo>
                              <a:lnTo>
                                <a:pt x="5002" y="4323"/>
                              </a:lnTo>
                              <a:lnTo>
                                <a:pt x="3463" y="2785"/>
                              </a:lnTo>
                              <a:close/>
                              <a:moveTo>
                                <a:pt x="4802" y="4918"/>
                              </a:moveTo>
                              <a:lnTo>
                                <a:pt x="4527" y="4991"/>
                              </a:lnTo>
                              <a:lnTo>
                                <a:pt x="4304" y="4769"/>
                              </a:lnTo>
                              <a:lnTo>
                                <a:pt x="4377" y="4493"/>
                              </a:lnTo>
                              <a:lnTo>
                                <a:pt x="4652" y="4419"/>
                              </a:lnTo>
                              <a:lnTo>
                                <a:pt x="4876" y="4643"/>
                              </a:lnTo>
                              <a:lnTo>
                                <a:pt x="4802" y="4918"/>
                              </a:lnTo>
                              <a:close/>
                              <a:moveTo>
                                <a:pt x="2687" y="2988"/>
                              </a:moveTo>
                              <a:lnTo>
                                <a:pt x="2985" y="3287"/>
                              </a:lnTo>
                              <a:lnTo>
                                <a:pt x="3325" y="2947"/>
                              </a:lnTo>
                              <a:lnTo>
                                <a:pt x="3323" y="2917"/>
                              </a:lnTo>
                              <a:lnTo>
                                <a:pt x="3322" y="2885"/>
                              </a:lnTo>
                              <a:lnTo>
                                <a:pt x="3323" y="2853"/>
                              </a:lnTo>
                              <a:lnTo>
                                <a:pt x="3325" y="2823"/>
                              </a:lnTo>
                              <a:lnTo>
                                <a:pt x="3330" y="2791"/>
                              </a:lnTo>
                              <a:lnTo>
                                <a:pt x="3336" y="2761"/>
                              </a:lnTo>
                              <a:lnTo>
                                <a:pt x="3343" y="2730"/>
                              </a:lnTo>
                              <a:lnTo>
                                <a:pt x="3352" y="2700"/>
                              </a:lnTo>
                              <a:lnTo>
                                <a:pt x="3363" y="2670"/>
                              </a:lnTo>
                              <a:lnTo>
                                <a:pt x="3376" y="2641"/>
                              </a:lnTo>
                              <a:lnTo>
                                <a:pt x="3391" y="2613"/>
                              </a:lnTo>
                              <a:lnTo>
                                <a:pt x="3406" y="2585"/>
                              </a:lnTo>
                              <a:lnTo>
                                <a:pt x="3425" y="2558"/>
                              </a:lnTo>
                              <a:lnTo>
                                <a:pt x="3444" y="2532"/>
                              </a:lnTo>
                              <a:lnTo>
                                <a:pt x="3465" y="2506"/>
                              </a:lnTo>
                              <a:lnTo>
                                <a:pt x="3488" y="2482"/>
                              </a:lnTo>
                              <a:lnTo>
                                <a:pt x="3513" y="2459"/>
                              </a:lnTo>
                              <a:lnTo>
                                <a:pt x="3538" y="2438"/>
                              </a:lnTo>
                              <a:lnTo>
                                <a:pt x="3565" y="2418"/>
                              </a:lnTo>
                              <a:lnTo>
                                <a:pt x="3592" y="2401"/>
                              </a:lnTo>
                              <a:lnTo>
                                <a:pt x="3620" y="2384"/>
                              </a:lnTo>
                              <a:lnTo>
                                <a:pt x="3648" y="2370"/>
                              </a:lnTo>
                              <a:lnTo>
                                <a:pt x="3677" y="2358"/>
                              </a:lnTo>
                              <a:lnTo>
                                <a:pt x="3706" y="2346"/>
                              </a:lnTo>
                              <a:lnTo>
                                <a:pt x="3737" y="2338"/>
                              </a:lnTo>
                              <a:lnTo>
                                <a:pt x="3767" y="2329"/>
                              </a:lnTo>
                              <a:lnTo>
                                <a:pt x="3798" y="2324"/>
                              </a:lnTo>
                              <a:lnTo>
                                <a:pt x="3828" y="2319"/>
                              </a:lnTo>
                              <a:lnTo>
                                <a:pt x="3860" y="2316"/>
                              </a:lnTo>
                              <a:lnTo>
                                <a:pt x="3892" y="2316"/>
                              </a:lnTo>
                              <a:lnTo>
                                <a:pt x="3922" y="2316"/>
                              </a:lnTo>
                              <a:lnTo>
                                <a:pt x="3954" y="2320"/>
                              </a:lnTo>
                              <a:lnTo>
                                <a:pt x="5440" y="834"/>
                              </a:lnTo>
                              <a:lnTo>
                                <a:pt x="4608" y="0"/>
                              </a:lnTo>
                              <a:lnTo>
                                <a:pt x="3121" y="1487"/>
                              </a:lnTo>
                              <a:lnTo>
                                <a:pt x="3124" y="1518"/>
                              </a:lnTo>
                              <a:lnTo>
                                <a:pt x="3125" y="1550"/>
                              </a:lnTo>
                              <a:lnTo>
                                <a:pt x="3124" y="1580"/>
                              </a:lnTo>
                              <a:lnTo>
                                <a:pt x="3121" y="1612"/>
                              </a:lnTo>
                              <a:lnTo>
                                <a:pt x="3117" y="1642"/>
                              </a:lnTo>
                              <a:lnTo>
                                <a:pt x="3111" y="1674"/>
                              </a:lnTo>
                              <a:lnTo>
                                <a:pt x="3104" y="1705"/>
                              </a:lnTo>
                              <a:lnTo>
                                <a:pt x="3094" y="1734"/>
                              </a:lnTo>
                              <a:lnTo>
                                <a:pt x="3083" y="1764"/>
                              </a:lnTo>
                              <a:lnTo>
                                <a:pt x="3071" y="1793"/>
                              </a:lnTo>
                              <a:lnTo>
                                <a:pt x="3056" y="1822"/>
                              </a:lnTo>
                              <a:lnTo>
                                <a:pt x="3041" y="1849"/>
                              </a:lnTo>
                              <a:lnTo>
                                <a:pt x="3022" y="1877"/>
                              </a:lnTo>
                              <a:lnTo>
                                <a:pt x="3003" y="1903"/>
                              </a:lnTo>
                              <a:lnTo>
                                <a:pt x="2981" y="1928"/>
                              </a:lnTo>
                              <a:lnTo>
                                <a:pt x="2959" y="1952"/>
                              </a:lnTo>
                              <a:lnTo>
                                <a:pt x="2934" y="1975"/>
                              </a:lnTo>
                              <a:lnTo>
                                <a:pt x="2909" y="1996"/>
                              </a:lnTo>
                              <a:lnTo>
                                <a:pt x="2882" y="2016"/>
                              </a:lnTo>
                              <a:lnTo>
                                <a:pt x="2855" y="2034"/>
                              </a:lnTo>
                              <a:lnTo>
                                <a:pt x="2827" y="2050"/>
                              </a:lnTo>
                              <a:lnTo>
                                <a:pt x="2799" y="2064"/>
                              </a:lnTo>
                              <a:lnTo>
                                <a:pt x="2770" y="2077"/>
                              </a:lnTo>
                              <a:lnTo>
                                <a:pt x="2740" y="2088"/>
                              </a:lnTo>
                              <a:lnTo>
                                <a:pt x="2710" y="2097"/>
                              </a:lnTo>
                              <a:lnTo>
                                <a:pt x="2680" y="2105"/>
                              </a:lnTo>
                              <a:lnTo>
                                <a:pt x="2649" y="2111"/>
                              </a:lnTo>
                              <a:lnTo>
                                <a:pt x="2617" y="2115"/>
                              </a:lnTo>
                              <a:lnTo>
                                <a:pt x="2587" y="2117"/>
                              </a:lnTo>
                              <a:lnTo>
                                <a:pt x="2555" y="2118"/>
                              </a:lnTo>
                              <a:lnTo>
                                <a:pt x="2525" y="2117"/>
                              </a:lnTo>
                              <a:lnTo>
                                <a:pt x="2493" y="2115"/>
                              </a:lnTo>
                              <a:lnTo>
                                <a:pt x="2153" y="2455"/>
                              </a:lnTo>
                              <a:lnTo>
                                <a:pt x="2453" y="2755"/>
                              </a:lnTo>
                              <a:lnTo>
                                <a:pt x="984" y="4223"/>
                              </a:lnTo>
                              <a:lnTo>
                                <a:pt x="931" y="4170"/>
                              </a:lnTo>
                              <a:lnTo>
                                <a:pt x="648" y="4396"/>
                              </a:lnTo>
                              <a:lnTo>
                                <a:pt x="174" y="5145"/>
                              </a:lnTo>
                              <a:lnTo>
                                <a:pt x="295" y="5267"/>
                              </a:lnTo>
                              <a:lnTo>
                                <a:pt x="1044" y="4792"/>
                              </a:lnTo>
                              <a:lnTo>
                                <a:pt x="1272" y="4510"/>
                              </a:lnTo>
                              <a:lnTo>
                                <a:pt x="1218" y="4457"/>
                              </a:lnTo>
                              <a:lnTo>
                                <a:pt x="2687" y="29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D777A" id="扳手螺丝批" o:spid="_x0000_s1026" style="position:absolute;margin-left:138.9pt;margin-top:94.3pt;width:13pt;height:1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40,5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" path="m1521,2392r,l1525,2395r548,549l2265,2753,2058,2546r-94,-94l2443,1974r63,7l2531,1984r23,1l2579,1984r24,-3l2628,1978r23,-5l2300,1621r-12,-10l2277,1601r10,-37l2295,1528r7,-38l2308,1454r5,-38l2316,1379r2,-39l2320,1303r,-38l2318,1227r-2,-37l2311,1152r-4,-37l2301,1077r-8,-36l2284,1004r-9,-37l2263,931r-11,-36l2238,859r-16,-35l2207,789r-17,-35l2171,720r-19,-33l2131,654r-22,-33l2085,590r-24,-32l2035,528r-27,-30l1980,469r-28,-28l1922,414r-30,-25l1860,365r-32,-24l1797,319r-33,-20l1731,279r-34,-19l1663,244r-35,-16l1593,212r-35,-13l1523,187r-37,-11l1450,165r-36,-8l1376,150r-36,-7l1302,139r-37,-5l1228,131r-37,-1l1153,129r-37,1l1078,133r-37,3l1003,140r-36,6l929,153r-36,8l857,170r657,657l1341,1470,697,1642,41,986r-10,36l23,1059r-7,37l10,1133r-3,37l3,1208r-2,37l,1283r1,37l2,1358r2,36l9,1431r5,38l21,1505r7,38l36,1579r11,36l57,1652r13,35l84,1722r14,35l115,1793r16,33l150,1860r20,33l190,1926r22,32l235,1989r25,32l285,2052r27,29l340,2109r30,29l401,2166r33,27l466,2219r33,24l533,2266r34,21l602,2307r37,19l675,2343r36,16l748,2374r37,13l823,2400r38,10l900,2420r39,8l977,2435r39,6l1055,2444r40,4l1133,2449r40,l1212,2448r40,-3l1290,2442r39,-5l1368,2430r38,-8l1445,2414r39,-11l1521,2392xm3463,2785r,l3459,2803r-2,18l3454,2838r-1,19l3452,2876r,17l3453,2912r1,19l3461,2994r-44,45l3077,3379r-93,93l2684,3172r-191,191l4228,5098r20,19l4269,5136r22,16l4314,5168r22,15l4361,5195r23,12l4409,5218r24,9l4459,5235r26,7l4511,5248r25,5l4562,5255r26,3l4615,5259r26,-1l4668,5255r25,-2l4719,5248r26,-6l4771,5235r24,-8l4821,5218r24,-11l4869,5195r24,-12l4916,5168r22,-16l4961,5136r21,-19l5002,5098r20,-21l5039,5056r18,-21l5072,5013r14,-24l5099,4966r13,-25l5122,4916r10,-24l5140,4867r6,-26l5152,4816r4,-26l5160,4763r1,-26l5162,4711r-1,-27l5160,4659r-4,-27l5152,4606r-6,-26l5140,4555r-8,-25l5122,4505r-10,-25l5099,4456r-13,-24l5072,4410r-15,-23l5039,4366r-17,-22l5002,4323,3463,2785xm4802,4918r-275,73l4304,4769r73,-276l4652,4419r224,224l4802,4918xm2687,2988r298,299l3325,2947r-2,-30l3322,2885r1,-32l3325,2823r5,-32l3336,2761r7,-31l3352,2700r11,-30l3376,2641r15,-28l3406,2585r19,-27l3444,2532r21,-26l3488,2482r25,-23l3538,2438r27,-20l3592,2401r28,-17l3648,2370r29,-12l3706,2346r31,-8l3767,2329r31,-5l3828,2319r32,-3l3892,2316r30,l3954,2320,5440,834,4608,,3121,1487r3,31l3125,1550r-1,30l3121,1612r-4,30l3111,1674r-7,31l3094,1734r-11,30l3071,1793r-15,29l3041,1849r-19,28l3003,1903r-22,25l2959,1952r-25,23l2909,1996r-27,20l2855,2034r-28,16l2799,2064r-29,13l2740,2088r-30,9l2680,2105r-31,6l2617,2115r-30,2l2555,2118r-30,-1l2493,2115r-340,340l2453,2755,984,4223r-53,-53l648,4396,174,5145r121,122l1044,4792r228,-282l1218,4457,2687,2988xe" fillcolor="#323e4f [2415]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A2619" wp14:editId="356456BD">
                <wp:simplePos x="0" y="0"/>
                <wp:positionH relativeFrom="column">
                  <wp:posOffset>1572895</wp:posOffset>
                </wp:positionH>
                <wp:positionV relativeFrom="paragraph">
                  <wp:posOffset>1755775</wp:posOffset>
                </wp:positionV>
                <wp:extent cx="4814570" cy="3043555"/>
                <wp:effectExtent l="0" t="0" r="5080" b="444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570" cy="30435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EBFA4" w14:textId="77777777" w:rsidR="00991C38" w:rsidRDefault="00AB1AC9">
                            <w:p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  <w:t>2014.6-2015.7 Real Image &amp; Audio Technology Co., Ltd. ios Development Engineer</w:t>
                            </w:r>
                          </w:p>
                          <w:p w14:paraId="68CABE5B" w14:textId="77777777" w:rsidR="00991C38" w:rsidRDefault="00AB1AC9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Responsible for software design specifications and development of iOS-based 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  <w:t>applications.</w:t>
                            </w:r>
                          </w:p>
                          <w:p w14:paraId="44F5A9B6" w14:textId="77777777" w:rsidR="00991C38" w:rsidRDefault="00AB1AC9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  <w:t>Responsible for the construction of the basic framework,</w:t>
                            </w:r>
                          </w:p>
                          <w:p w14:paraId="1F7C803D" w14:textId="77777777" w:rsidR="00991C38" w:rsidRDefault="00AB1AC9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  <w:t>Responsible for interface optimization</w:t>
                            </w:r>
                          </w:p>
                          <w:p w14:paraId="065064D4" w14:textId="77777777" w:rsidR="00991C38" w:rsidRDefault="00991C38">
                            <w:p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538C320" w14:textId="77777777" w:rsidR="00991C38" w:rsidRDefault="00AB1AC9">
                            <w:p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  <w:t>2015.11-2016.7 iOS Development Engineer, Yingzhong Space Co., Ltd.</w:t>
                            </w:r>
                          </w:p>
                          <w:p w14:paraId="7DA27F9C" w14:textId="77777777" w:rsidR="00991C38" w:rsidRDefault="00AB1AC9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  <w:t>According to the needs of the project, the application software program design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and development work,</w:t>
                            </w:r>
                          </w:p>
                          <w:p w14:paraId="5E066D78" w14:textId="77777777" w:rsidR="00991C38" w:rsidRDefault="00AB1AC9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  <w:t>Participate in the discussion of client module design such as software module functions, operation flow and interface layout.</w:t>
                            </w:r>
                          </w:p>
                          <w:p w14:paraId="37A280B7" w14:textId="77777777" w:rsidR="00991C38" w:rsidRDefault="00AB1AC9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  <w:t>Program maintenance, solving technical problems and eliminating defects in the system.</w:t>
                            </w:r>
                          </w:p>
                          <w:p w14:paraId="7030CA70" w14:textId="77777777" w:rsidR="00991C38" w:rsidRDefault="00991C38">
                            <w:pPr>
                              <w:spacing w:line="360" w:lineRule="exac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A2619" id="文本框 20" o:spid="_x0000_s1029" type="#_x0000_t202" style="position:absolute;left:0;text-align:left;margin-left:123.85pt;margin-top:138.25pt;width:379.1pt;height:23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" fillcolor="#323e4f [2415]" stroked="f" strokeweight=".5pt">
                <v:textbox>
                  <w:txbxContent>
                    <w:p w14:paraId="18BEBFA4" w14:textId="77777777" w:rsidR="00991C38" w:rsidRDefault="00AB1AC9">
                      <w:p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  <w:t>2014.6-2015.7 Real Image &amp; Audio Technology Co., Ltd. ios Development Engineer</w:t>
                      </w:r>
                    </w:p>
                    <w:p w14:paraId="68CABE5B" w14:textId="77777777" w:rsidR="00991C38" w:rsidRDefault="00AB1AC9"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  <w:t xml:space="preserve">Responsible for software design specifications and development of iOS-based 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  <w:t>applications.</w:t>
                      </w:r>
                    </w:p>
                    <w:p w14:paraId="44F5A9B6" w14:textId="77777777" w:rsidR="00991C38" w:rsidRDefault="00AB1AC9"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  <w:t>Responsible for the construction of the basic framework,</w:t>
                      </w:r>
                    </w:p>
                    <w:p w14:paraId="1F7C803D" w14:textId="77777777" w:rsidR="00991C38" w:rsidRDefault="00AB1AC9"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  <w:t>Responsible for interface optimization</w:t>
                      </w:r>
                    </w:p>
                    <w:p w14:paraId="065064D4" w14:textId="77777777" w:rsidR="00991C38" w:rsidRDefault="00991C38">
                      <w:p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538C320" w14:textId="77777777" w:rsidR="00991C38" w:rsidRDefault="00AB1AC9">
                      <w:p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  <w:t>2015.11-2016.7 iOS Development Engineer, Yingzhong Space Co., Ltd.</w:t>
                      </w:r>
                    </w:p>
                    <w:p w14:paraId="7DA27F9C" w14:textId="77777777" w:rsidR="00991C38" w:rsidRDefault="00AB1AC9"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  <w:t>According to the needs of the project, the application software program design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  <w:t xml:space="preserve"> and development work,</w:t>
                      </w:r>
                    </w:p>
                    <w:p w14:paraId="5E066D78" w14:textId="77777777" w:rsidR="00991C38" w:rsidRDefault="00AB1AC9"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  <w:t>Participate in the discussion of client module design such as software module functions, operation flow and interface layout.</w:t>
                      </w:r>
                    </w:p>
                    <w:p w14:paraId="37A280B7" w14:textId="77777777" w:rsidR="00991C38" w:rsidRDefault="00AB1AC9"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  <w:t>Program maintenance, solving technical problems and eliminating defects in the system.</w:t>
                      </w:r>
                    </w:p>
                    <w:p w14:paraId="7030CA70" w14:textId="77777777" w:rsidR="00991C38" w:rsidRDefault="00991C38">
                      <w:pPr>
                        <w:spacing w:line="360" w:lineRule="exac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05957" wp14:editId="3C503FCA">
                <wp:simplePos x="0" y="0"/>
                <wp:positionH relativeFrom="column">
                  <wp:posOffset>1513205</wp:posOffset>
                </wp:positionH>
                <wp:positionV relativeFrom="paragraph">
                  <wp:posOffset>1562735</wp:posOffset>
                </wp:positionV>
                <wp:extent cx="492188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8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601AC" id="直接连接符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5pt,123.05pt" to="506.7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" strokecolor="white [3212]" strokeweight="2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BF269" wp14:editId="787F91AA">
                <wp:simplePos x="0" y="0"/>
                <wp:positionH relativeFrom="column">
                  <wp:posOffset>1972945</wp:posOffset>
                </wp:positionH>
                <wp:positionV relativeFrom="paragraph">
                  <wp:posOffset>1047750</wp:posOffset>
                </wp:positionV>
                <wp:extent cx="2341245" cy="462280"/>
                <wp:effectExtent l="0" t="0" r="1905" b="1397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4622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98D52" w14:textId="77777777" w:rsidR="00991C38" w:rsidRDefault="00AB1AC9">
                            <w:pPr>
                              <w:spacing w:line="480" w:lineRule="exac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Work </w:t>
                            </w: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  <w:t>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BF269" id="文本框 34" o:spid="_x0000_s1030" type="#_x0000_t202" style="position:absolute;left:0;text-align:left;margin-left:155.35pt;margin-top:82.5pt;width:184.35pt;height:3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" fillcolor="#323e4f [2415]" stroked="f" strokeweight=".5pt">
                <v:textbox>
                  <w:txbxContent>
                    <w:p w14:paraId="30D98D52" w14:textId="77777777" w:rsidR="00991C38" w:rsidRDefault="00AB1AC9">
                      <w:pPr>
                        <w:spacing w:line="480" w:lineRule="exac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  <w:t xml:space="preserve">Work </w:t>
                      </w:r>
                      <w:r>
                        <w:rPr>
                          <w:rFonts w:ascii="Microsoft YaHei" w:eastAsia="Microsoft YaHei" w:hAnsi="Microsoft YaHei" w:cs="Microsoft YaHei" w:hint="eastAsia"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  <w:t>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419C6" wp14:editId="255D93E1">
                <wp:simplePos x="0" y="0"/>
                <wp:positionH relativeFrom="column">
                  <wp:posOffset>1697355</wp:posOffset>
                </wp:positionH>
                <wp:positionV relativeFrom="paragraph">
                  <wp:posOffset>1109980</wp:posOffset>
                </wp:positionV>
                <wp:extent cx="325755" cy="320040"/>
                <wp:effectExtent l="0" t="0" r="17145" b="381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20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5E4D4" w14:textId="77777777" w:rsidR="00991C38" w:rsidRDefault="00991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0419C6" id="圆角矩形 35" o:spid="_x0000_s1031" style="position:absolute;left:0;text-align:left;margin-left:133.65pt;margin-top:87.4pt;width:25.65pt;height:2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" fillcolor="white [3212]" stroked="f" strokeweight="1pt">
                <v:stroke joinstyle="miter"/>
                <v:textbox>
                  <w:txbxContent>
                    <w:p w14:paraId="5605E4D4" w14:textId="77777777" w:rsidR="00991C38" w:rsidRDefault="00991C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ED524" wp14:editId="7843749B">
                <wp:simplePos x="0" y="0"/>
                <wp:positionH relativeFrom="column">
                  <wp:posOffset>1667510</wp:posOffset>
                </wp:positionH>
                <wp:positionV relativeFrom="paragraph">
                  <wp:posOffset>4980940</wp:posOffset>
                </wp:positionV>
                <wp:extent cx="338455" cy="346710"/>
                <wp:effectExtent l="0" t="0" r="4445" b="1524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46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9261F" w14:textId="77777777" w:rsidR="00991C38" w:rsidRDefault="00991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ED524" id="圆角矩形 43" o:spid="_x0000_s1032" style="position:absolute;left:0;text-align:left;margin-left:131.3pt;margin-top:392.2pt;width:26.65pt;height:2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" fillcolor="white [3212]" stroked="f" strokeweight="1pt">
                <v:stroke joinstyle="miter"/>
                <v:textbox>
                  <w:txbxContent>
                    <w:p w14:paraId="1A69261F" w14:textId="77777777" w:rsidR="00991C38" w:rsidRDefault="00991C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D56CB" wp14:editId="1C578696">
                <wp:simplePos x="0" y="0"/>
                <wp:positionH relativeFrom="column">
                  <wp:posOffset>1748790</wp:posOffset>
                </wp:positionH>
                <wp:positionV relativeFrom="paragraph">
                  <wp:posOffset>5048250</wp:posOffset>
                </wp:positionV>
                <wp:extent cx="152400" cy="193040"/>
                <wp:effectExtent l="0" t="0" r="0" b="16510"/>
                <wp:wrapNone/>
                <wp:docPr id="53" name="白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400" cy="193040"/>
                        </a:xfrm>
                        <a:custGeom>
                          <a:avLst/>
                          <a:gdLst>
                            <a:gd name="T0" fmla="*/ 1134092 w 2300288"/>
                            <a:gd name="T1" fmla="*/ 968860 h 1936750"/>
                            <a:gd name="T2" fmla="*/ 1214775 w 2300288"/>
                            <a:gd name="T3" fmla="*/ 1049028 h 1936750"/>
                            <a:gd name="T4" fmla="*/ 1216884 w 2300288"/>
                            <a:gd name="T5" fmla="*/ 1064537 h 1936750"/>
                            <a:gd name="T6" fmla="*/ 1151230 w 2300288"/>
                            <a:gd name="T7" fmla="*/ 1136031 h 1936750"/>
                            <a:gd name="T8" fmla="*/ 1182871 w 2300288"/>
                            <a:gd name="T9" fmla="*/ 1247216 h 1936750"/>
                            <a:gd name="T10" fmla="*/ 1204228 w 2300288"/>
                            <a:gd name="T11" fmla="*/ 1413599 h 1936750"/>
                            <a:gd name="T12" fmla="*/ 1046025 w 2300288"/>
                            <a:gd name="T13" fmla="*/ 1361555 h 1936750"/>
                            <a:gd name="T14" fmla="*/ 1071074 w 2300288"/>
                            <a:gd name="T15" fmla="*/ 1209103 h 1936750"/>
                            <a:gd name="T16" fmla="*/ 1033632 w 2300288"/>
                            <a:gd name="T17" fmla="*/ 1075313 h 1936750"/>
                            <a:gd name="T18" fmla="*/ 1028095 w 2300288"/>
                            <a:gd name="T19" fmla="*/ 1060068 h 1936750"/>
                            <a:gd name="T20" fmla="*/ 1033632 w 2300288"/>
                            <a:gd name="T21" fmla="*/ 1045086 h 1936750"/>
                            <a:gd name="T22" fmla="*/ 1116162 w 2300288"/>
                            <a:gd name="T23" fmla="*/ 967020 h 1936750"/>
                            <a:gd name="T24" fmla="*/ 1415999 w 2300288"/>
                            <a:gd name="T25" fmla="*/ 862909 h 1936750"/>
                            <a:gd name="T26" fmla="*/ 1591713 w 2300288"/>
                            <a:gd name="T27" fmla="*/ 924102 h 1936750"/>
                            <a:gd name="T28" fmla="*/ 1763745 w 2300288"/>
                            <a:gd name="T29" fmla="*/ 983456 h 1936750"/>
                            <a:gd name="T30" fmla="*/ 1808726 w 2300288"/>
                            <a:gd name="T31" fmla="*/ 1009194 h 1936750"/>
                            <a:gd name="T32" fmla="*/ 1836345 w 2300288"/>
                            <a:gd name="T33" fmla="*/ 1041235 h 1936750"/>
                            <a:gd name="T34" fmla="*/ 1870541 w 2300288"/>
                            <a:gd name="T35" fmla="*/ 1114771 h 1936750"/>
                            <a:gd name="T36" fmla="*/ 1893952 w 2300288"/>
                            <a:gd name="T37" fmla="*/ 1212469 h 1936750"/>
                            <a:gd name="T38" fmla="*/ 1905000 w 2300288"/>
                            <a:gd name="T39" fmla="*/ 1335643 h 1936750"/>
                            <a:gd name="T40" fmla="*/ 1899740 w 2300288"/>
                            <a:gd name="T41" fmla="*/ 1362957 h 1936750"/>
                            <a:gd name="T42" fmla="*/ 1874487 w 2300288"/>
                            <a:gd name="T43" fmla="*/ 1383704 h 1936750"/>
                            <a:gd name="T44" fmla="*/ 1781895 w 2300288"/>
                            <a:gd name="T45" fmla="*/ 1418897 h 1936750"/>
                            <a:gd name="T46" fmla="*/ 1625909 w 2300288"/>
                            <a:gd name="T47" fmla="*/ 1447524 h 1936750"/>
                            <a:gd name="T48" fmla="*/ 1404950 w 2300288"/>
                            <a:gd name="T49" fmla="*/ 1464857 h 1936750"/>
                            <a:gd name="T50" fmla="*/ 948915 w 2300288"/>
                            <a:gd name="T51" fmla="*/ 1532887 h 1936750"/>
                            <a:gd name="T52" fmla="*/ 96732 w 2300288"/>
                            <a:gd name="T53" fmla="*/ 835367 h 1936750"/>
                            <a:gd name="T54" fmla="*/ 1152637 w 2300288"/>
                            <a:gd name="T55" fmla="*/ 1576 h 1936750"/>
                            <a:gd name="T56" fmla="*/ 1203190 w 2300288"/>
                            <a:gd name="T57" fmla="*/ 12613 h 1936750"/>
                            <a:gd name="T58" fmla="*/ 1249793 w 2300288"/>
                            <a:gd name="T59" fmla="*/ 32847 h 1936750"/>
                            <a:gd name="T60" fmla="*/ 1292446 w 2300288"/>
                            <a:gd name="T61" fmla="*/ 62015 h 1936750"/>
                            <a:gd name="T62" fmla="*/ 1357480 w 2300288"/>
                            <a:gd name="T63" fmla="*/ 134804 h 1936750"/>
                            <a:gd name="T64" fmla="*/ 1402767 w 2300288"/>
                            <a:gd name="T65" fmla="*/ 235972 h 1936750"/>
                            <a:gd name="T66" fmla="*/ 1414352 w 2300288"/>
                            <a:gd name="T67" fmla="*/ 301403 h 1936750"/>
                            <a:gd name="T68" fmla="*/ 1414615 w 2300288"/>
                            <a:gd name="T69" fmla="*/ 367360 h 1936750"/>
                            <a:gd name="T70" fmla="*/ 1402767 w 2300288"/>
                            <a:gd name="T71" fmla="*/ 444090 h 1936750"/>
                            <a:gd name="T72" fmla="*/ 1379596 w 2300288"/>
                            <a:gd name="T73" fmla="*/ 521346 h 1936750"/>
                            <a:gd name="T74" fmla="*/ 1346158 w 2300288"/>
                            <a:gd name="T75" fmla="*/ 595186 h 1936750"/>
                            <a:gd name="T76" fmla="*/ 1304295 w 2300288"/>
                            <a:gd name="T77" fmla="*/ 661143 h 1936750"/>
                            <a:gd name="T78" fmla="*/ 1223990 w 2300288"/>
                            <a:gd name="T79" fmla="*/ 866108 h 1936750"/>
                            <a:gd name="T80" fmla="*/ 1146318 w 2300288"/>
                            <a:gd name="T81" fmla="*/ 934430 h 1936750"/>
                            <a:gd name="T82" fmla="*/ 1120778 w 2300288"/>
                            <a:gd name="T83" fmla="*/ 944678 h 1936750"/>
                            <a:gd name="T84" fmla="*/ 1086550 w 2300288"/>
                            <a:gd name="T85" fmla="*/ 925758 h 1936750"/>
                            <a:gd name="T86" fmla="*/ 993607 w 2300288"/>
                            <a:gd name="T87" fmla="*/ 837202 h 1936750"/>
                            <a:gd name="T88" fmla="*/ 928310 w 2300288"/>
                            <a:gd name="T89" fmla="*/ 643274 h 1936750"/>
                            <a:gd name="T90" fmla="*/ 888553 w 2300288"/>
                            <a:gd name="T91" fmla="*/ 574427 h 1936750"/>
                            <a:gd name="T92" fmla="*/ 858011 w 2300288"/>
                            <a:gd name="T93" fmla="*/ 499273 h 1936750"/>
                            <a:gd name="T94" fmla="*/ 837737 w 2300288"/>
                            <a:gd name="T95" fmla="*/ 421754 h 1936750"/>
                            <a:gd name="T96" fmla="*/ 829575 w 2300288"/>
                            <a:gd name="T97" fmla="*/ 346075 h 1936750"/>
                            <a:gd name="T98" fmla="*/ 832734 w 2300288"/>
                            <a:gd name="T99" fmla="*/ 284848 h 1936750"/>
                            <a:gd name="T100" fmla="*/ 852482 w 2300288"/>
                            <a:gd name="T101" fmla="*/ 204965 h 1936750"/>
                            <a:gd name="T102" fmla="*/ 905667 w 2300288"/>
                            <a:gd name="T103" fmla="*/ 109840 h 1936750"/>
                            <a:gd name="T104" fmla="*/ 964645 w 2300288"/>
                            <a:gd name="T105" fmla="*/ 52818 h 1936750"/>
                            <a:gd name="T106" fmla="*/ 1008615 w 2300288"/>
                            <a:gd name="T107" fmla="*/ 26277 h 1936750"/>
                            <a:gd name="T108" fmla="*/ 1056535 w 2300288"/>
                            <a:gd name="T109" fmla="*/ 8671 h 1936750"/>
                            <a:gd name="T110" fmla="*/ 1107614 w 2300288"/>
                            <a:gd name="T111" fmla="*/ 262 h 193675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2300288" h="1936750">
                              <a:moveTo>
                                <a:pt x="1352860" y="1166813"/>
                              </a:moveTo>
                              <a:lnTo>
                                <a:pt x="1355725" y="1166813"/>
                              </a:lnTo>
                              <a:lnTo>
                                <a:pt x="1358272" y="1166813"/>
                              </a:lnTo>
                              <a:lnTo>
                                <a:pt x="1361456" y="1167131"/>
                              </a:lnTo>
                              <a:lnTo>
                                <a:pt x="1364003" y="1168083"/>
                              </a:lnTo>
                              <a:lnTo>
                                <a:pt x="1366869" y="1168718"/>
                              </a:lnTo>
                              <a:lnTo>
                                <a:pt x="1369416" y="1170306"/>
                              </a:lnTo>
                              <a:lnTo>
                                <a:pt x="1371644" y="1171258"/>
                              </a:lnTo>
                              <a:lnTo>
                                <a:pt x="1374192" y="1173163"/>
                              </a:lnTo>
                              <a:lnTo>
                                <a:pt x="1376420" y="1175386"/>
                              </a:lnTo>
                              <a:lnTo>
                                <a:pt x="1461429" y="1260158"/>
                              </a:lnTo>
                              <a:lnTo>
                                <a:pt x="1463339" y="1262381"/>
                              </a:lnTo>
                              <a:lnTo>
                                <a:pt x="1465249" y="1264603"/>
                              </a:lnTo>
                              <a:lnTo>
                                <a:pt x="1466841" y="1267143"/>
                              </a:lnTo>
                              <a:lnTo>
                                <a:pt x="1467797" y="1269683"/>
                              </a:lnTo>
                              <a:lnTo>
                                <a:pt x="1469070" y="1272223"/>
                              </a:lnTo>
                              <a:lnTo>
                                <a:pt x="1469388" y="1275081"/>
                              </a:lnTo>
                              <a:lnTo>
                                <a:pt x="1469707" y="1277938"/>
                              </a:lnTo>
                              <a:lnTo>
                                <a:pt x="1470025" y="1280478"/>
                              </a:lnTo>
                              <a:lnTo>
                                <a:pt x="1469707" y="1283336"/>
                              </a:lnTo>
                              <a:lnTo>
                                <a:pt x="1469388" y="1285876"/>
                              </a:lnTo>
                              <a:lnTo>
                                <a:pt x="1469070" y="1289051"/>
                              </a:lnTo>
                              <a:lnTo>
                                <a:pt x="1467797" y="1291591"/>
                              </a:lnTo>
                              <a:lnTo>
                                <a:pt x="1466841" y="1294131"/>
                              </a:lnTo>
                              <a:lnTo>
                                <a:pt x="1465249" y="1296671"/>
                              </a:lnTo>
                              <a:lnTo>
                                <a:pt x="1463339" y="1298893"/>
                              </a:lnTo>
                              <a:lnTo>
                                <a:pt x="1461429" y="1301116"/>
                              </a:lnTo>
                              <a:lnTo>
                                <a:pt x="1390111" y="1372236"/>
                              </a:lnTo>
                              <a:lnTo>
                                <a:pt x="1396160" y="1386206"/>
                              </a:lnTo>
                              <a:lnTo>
                                <a:pt x="1401573" y="1402081"/>
                              </a:lnTo>
                              <a:lnTo>
                                <a:pt x="1407304" y="1420178"/>
                              </a:lnTo>
                              <a:lnTo>
                                <a:pt x="1412716" y="1439228"/>
                              </a:lnTo>
                              <a:lnTo>
                                <a:pt x="1418447" y="1460501"/>
                              </a:lnTo>
                              <a:lnTo>
                                <a:pt x="1423541" y="1483043"/>
                              </a:lnTo>
                              <a:lnTo>
                                <a:pt x="1428317" y="1506538"/>
                              </a:lnTo>
                              <a:lnTo>
                                <a:pt x="1433093" y="1531938"/>
                              </a:lnTo>
                              <a:lnTo>
                                <a:pt x="1437550" y="1558608"/>
                              </a:lnTo>
                              <a:lnTo>
                                <a:pt x="1441689" y="1586231"/>
                              </a:lnTo>
                              <a:lnTo>
                                <a:pt x="1445191" y="1614806"/>
                              </a:lnTo>
                              <a:lnTo>
                                <a:pt x="1448693" y="1644651"/>
                              </a:lnTo>
                              <a:lnTo>
                                <a:pt x="1451559" y="1675448"/>
                              </a:lnTo>
                              <a:lnTo>
                                <a:pt x="1454106" y="1707516"/>
                              </a:lnTo>
                              <a:lnTo>
                                <a:pt x="1456016" y="1739901"/>
                              </a:lnTo>
                              <a:lnTo>
                                <a:pt x="1457608" y="1773238"/>
                              </a:lnTo>
                              <a:lnTo>
                                <a:pt x="1254161" y="1773238"/>
                              </a:lnTo>
                              <a:lnTo>
                                <a:pt x="1255753" y="1739901"/>
                              </a:lnTo>
                              <a:lnTo>
                                <a:pt x="1257344" y="1707516"/>
                              </a:lnTo>
                              <a:lnTo>
                                <a:pt x="1260210" y="1675448"/>
                              </a:lnTo>
                              <a:lnTo>
                                <a:pt x="1263075" y="1644651"/>
                              </a:lnTo>
                              <a:lnTo>
                                <a:pt x="1266259" y="1614806"/>
                              </a:lnTo>
                              <a:lnTo>
                                <a:pt x="1270080" y="1586231"/>
                              </a:lnTo>
                              <a:lnTo>
                                <a:pt x="1274219" y="1558608"/>
                              </a:lnTo>
                              <a:lnTo>
                                <a:pt x="1278676" y="1531938"/>
                              </a:lnTo>
                              <a:lnTo>
                                <a:pt x="1283452" y="1506538"/>
                              </a:lnTo>
                              <a:lnTo>
                                <a:pt x="1288228" y="1483043"/>
                              </a:lnTo>
                              <a:lnTo>
                                <a:pt x="1293322" y="1460501"/>
                              </a:lnTo>
                              <a:lnTo>
                                <a:pt x="1298734" y="1439228"/>
                              </a:lnTo>
                              <a:lnTo>
                                <a:pt x="1304465" y="1419861"/>
                              </a:lnTo>
                              <a:lnTo>
                                <a:pt x="1309878" y="1402081"/>
                              </a:lnTo>
                              <a:lnTo>
                                <a:pt x="1315609" y="1386206"/>
                              </a:lnTo>
                              <a:lnTo>
                                <a:pt x="1321340" y="1371918"/>
                              </a:lnTo>
                              <a:lnTo>
                                <a:pt x="1250022" y="1301116"/>
                              </a:lnTo>
                              <a:lnTo>
                                <a:pt x="1248111" y="1298893"/>
                              </a:lnTo>
                              <a:lnTo>
                                <a:pt x="1246519" y="1296671"/>
                              </a:lnTo>
                              <a:lnTo>
                                <a:pt x="1244927" y="1294131"/>
                              </a:lnTo>
                              <a:lnTo>
                                <a:pt x="1243654" y="1291591"/>
                              </a:lnTo>
                              <a:lnTo>
                                <a:pt x="1242699" y="1289051"/>
                              </a:lnTo>
                              <a:lnTo>
                                <a:pt x="1242380" y="1285876"/>
                              </a:lnTo>
                              <a:lnTo>
                                <a:pt x="1242062" y="1283336"/>
                              </a:lnTo>
                              <a:lnTo>
                                <a:pt x="1241425" y="1280478"/>
                              </a:lnTo>
                              <a:lnTo>
                                <a:pt x="1242062" y="1277938"/>
                              </a:lnTo>
                              <a:lnTo>
                                <a:pt x="1242380" y="1275081"/>
                              </a:lnTo>
                              <a:lnTo>
                                <a:pt x="1243017" y="1272223"/>
                              </a:lnTo>
                              <a:lnTo>
                                <a:pt x="1243654" y="1269683"/>
                              </a:lnTo>
                              <a:lnTo>
                                <a:pt x="1244927" y="1267143"/>
                              </a:lnTo>
                              <a:lnTo>
                                <a:pt x="1246519" y="1264603"/>
                              </a:lnTo>
                              <a:lnTo>
                                <a:pt x="1248111" y="1262381"/>
                              </a:lnTo>
                              <a:lnTo>
                                <a:pt x="1250340" y="1260158"/>
                              </a:lnTo>
                              <a:lnTo>
                                <a:pt x="1335030" y="1175386"/>
                              </a:lnTo>
                              <a:lnTo>
                                <a:pt x="1337259" y="1173163"/>
                              </a:lnTo>
                              <a:lnTo>
                                <a:pt x="1339806" y="1171258"/>
                              </a:lnTo>
                              <a:lnTo>
                                <a:pt x="1342035" y="1170306"/>
                              </a:lnTo>
                              <a:lnTo>
                                <a:pt x="1344582" y="1168718"/>
                              </a:lnTo>
                              <a:lnTo>
                                <a:pt x="1347766" y="1168083"/>
                              </a:lnTo>
                              <a:lnTo>
                                <a:pt x="1350313" y="1167131"/>
                              </a:lnTo>
                              <a:lnTo>
                                <a:pt x="1352860" y="1166813"/>
                              </a:lnTo>
                              <a:close/>
                              <a:moveTo>
                                <a:pt x="1634223" y="1009650"/>
                              </a:moveTo>
                              <a:lnTo>
                                <a:pt x="1652963" y="1018533"/>
                              </a:lnTo>
                              <a:lnTo>
                                <a:pt x="1672339" y="1027098"/>
                              </a:lnTo>
                              <a:lnTo>
                                <a:pt x="1691079" y="1034712"/>
                              </a:lnTo>
                              <a:lnTo>
                                <a:pt x="1709819" y="1042326"/>
                              </a:lnTo>
                              <a:lnTo>
                                <a:pt x="1728241" y="1049939"/>
                              </a:lnTo>
                              <a:lnTo>
                                <a:pt x="1746663" y="1057236"/>
                              </a:lnTo>
                              <a:lnTo>
                                <a:pt x="1783191" y="1070560"/>
                              </a:lnTo>
                              <a:lnTo>
                                <a:pt x="1819083" y="1082932"/>
                              </a:lnTo>
                              <a:lnTo>
                                <a:pt x="1854022" y="1094670"/>
                              </a:lnTo>
                              <a:lnTo>
                                <a:pt x="1888325" y="1105773"/>
                              </a:lnTo>
                              <a:lnTo>
                                <a:pt x="1921994" y="1116242"/>
                              </a:lnTo>
                              <a:lnTo>
                                <a:pt x="1986155" y="1136545"/>
                              </a:lnTo>
                              <a:lnTo>
                                <a:pt x="2017282" y="1146379"/>
                              </a:lnTo>
                              <a:lnTo>
                                <a:pt x="2046821" y="1156213"/>
                              </a:lnTo>
                              <a:lnTo>
                                <a:pt x="2075408" y="1166682"/>
                              </a:lnTo>
                              <a:lnTo>
                                <a:pt x="2103042" y="1176834"/>
                              </a:lnTo>
                              <a:lnTo>
                                <a:pt x="2116700" y="1182544"/>
                              </a:lnTo>
                              <a:lnTo>
                                <a:pt x="2129722" y="1187937"/>
                              </a:lnTo>
                              <a:lnTo>
                                <a:pt x="2142427" y="1193965"/>
                              </a:lnTo>
                              <a:lnTo>
                                <a:pt x="2155132" y="1199675"/>
                              </a:lnTo>
                              <a:lnTo>
                                <a:pt x="2161167" y="1203164"/>
                              </a:lnTo>
                              <a:lnTo>
                                <a:pt x="2166885" y="1206337"/>
                              </a:lnTo>
                              <a:lnTo>
                                <a:pt x="2172920" y="1210461"/>
                              </a:lnTo>
                              <a:lnTo>
                                <a:pt x="2178319" y="1214585"/>
                              </a:lnTo>
                              <a:lnTo>
                                <a:pt x="2184037" y="1219026"/>
                              </a:lnTo>
                              <a:lnTo>
                                <a:pt x="2189119" y="1223785"/>
                              </a:lnTo>
                              <a:lnTo>
                                <a:pt x="2194201" y="1228861"/>
                              </a:lnTo>
                              <a:lnTo>
                                <a:pt x="2198965" y="1233936"/>
                              </a:lnTo>
                              <a:lnTo>
                                <a:pt x="2203729" y="1239647"/>
                              </a:lnTo>
                              <a:lnTo>
                                <a:pt x="2208494" y="1245357"/>
                              </a:lnTo>
                              <a:lnTo>
                                <a:pt x="2212941" y="1251384"/>
                              </a:lnTo>
                              <a:lnTo>
                                <a:pt x="2217387" y="1257729"/>
                              </a:lnTo>
                              <a:lnTo>
                                <a:pt x="2221517" y="1264391"/>
                              </a:lnTo>
                              <a:lnTo>
                                <a:pt x="2225646" y="1271053"/>
                              </a:lnTo>
                              <a:lnTo>
                                <a:pt x="2233269" y="1285011"/>
                              </a:lnTo>
                              <a:lnTo>
                                <a:pt x="2240257" y="1299287"/>
                              </a:lnTo>
                              <a:lnTo>
                                <a:pt x="2246927" y="1314832"/>
                              </a:lnTo>
                              <a:lnTo>
                                <a:pt x="2253279" y="1330693"/>
                              </a:lnTo>
                              <a:lnTo>
                                <a:pt x="2258679" y="1346555"/>
                              </a:lnTo>
                              <a:lnTo>
                                <a:pt x="2264079" y="1363052"/>
                              </a:lnTo>
                              <a:lnTo>
                                <a:pt x="2268843" y="1379865"/>
                              </a:lnTo>
                              <a:lnTo>
                                <a:pt x="2273290" y="1396996"/>
                              </a:lnTo>
                              <a:lnTo>
                                <a:pt x="2277101" y="1413809"/>
                              </a:lnTo>
                              <a:lnTo>
                                <a:pt x="2280595" y="1430940"/>
                              </a:lnTo>
                              <a:lnTo>
                                <a:pt x="2283772" y="1447754"/>
                              </a:lnTo>
                              <a:lnTo>
                                <a:pt x="2286948" y="1464567"/>
                              </a:lnTo>
                              <a:lnTo>
                                <a:pt x="2288854" y="1481381"/>
                              </a:lnTo>
                              <a:lnTo>
                                <a:pt x="2291077" y="1497243"/>
                              </a:lnTo>
                              <a:lnTo>
                                <a:pt x="2293300" y="1513104"/>
                              </a:lnTo>
                              <a:lnTo>
                                <a:pt x="2296477" y="1542925"/>
                              </a:lnTo>
                              <a:lnTo>
                                <a:pt x="2298382" y="1570207"/>
                              </a:lnTo>
                              <a:lnTo>
                                <a:pt x="2299653" y="1593682"/>
                              </a:lnTo>
                              <a:lnTo>
                                <a:pt x="2300288" y="1613351"/>
                              </a:lnTo>
                              <a:lnTo>
                                <a:pt x="2300288" y="1627944"/>
                              </a:lnTo>
                              <a:lnTo>
                                <a:pt x="2300288" y="1630799"/>
                              </a:lnTo>
                              <a:lnTo>
                                <a:pt x="2299653" y="1633971"/>
                              </a:lnTo>
                              <a:lnTo>
                                <a:pt x="2299018" y="1636827"/>
                              </a:lnTo>
                              <a:lnTo>
                                <a:pt x="2297430" y="1639999"/>
                              </a:lnTo>
                              <a:lnTo>
                                <a:pt x="2296159" y="1643171"/>
                              </a:lnTo>
                              <a:lnTo>
                                <a:pt x="2293936" y="1646344"/>
                              </a:lnTo>
                              <a:lnTo>
                                <a:pt x="2291077" y="1649199"/>
                              </a:lnTo>
                              <a:lnTo>
                                <a:pt x="2288536" y="1652688"/>
                              </a:lnTo>
                              <a:lnTo>
                                <a:pt x="2285360" y="1655544"/>
                              </a:lnTo>
                              <a:lnTo>
                                <a:pt x="2281548" y="1659033"/>
                              </a:lnTo>
                              <a:lnTo>
                                <a:pt x="2278054" y="1661888"/>
                              </a:lnTo>
                              <a:lnTo>
                                <a:pt x="2273608" y="1665061"/>
                              </a:lnTo>
                              <a:lnTo>
                                <a:pt x="2263443" y="1671405"/>
                              </a:lnTo>
                              <a:lnTo>
                                <a:pt x="2252644" y="1677750"/>
                              </a:lnTo>
                              <a:lnTo>
                                <a:pt x="2239621" y="1684095"/>
                              </a:lnTo>
                              <a:lnTo>
                                <a:pt x="2225328" y="1690122"/>
                              </a:lnTo>
                              <a:lnTo>
                                <a:pt x="2208811" y="1696150"/>
                              </a:lnTo>
                              <a:lnTo>
                                <a:pt x="2191660" y="1701860"/>
                              </a:lnTo>
                              <a:lnTo>
                                <a:pt x="2172602" y="1707888"/>
                              </a:lnTo>
                              <a:lnTo>
                                <a:pt x="2151639" y="1713915"/>
                              </a:lnTo>
                              <a:lnTo>
                                <a:pt x="2129722" y="1719308"/>
                              </a:lnTo>
                              <a:lnTo>
                                <a:pt x="2105900" y="1724384"/>
                              </a:lnTo>
                              <a:lnTo>
                                <a:pt x="2080490" y="1730094"/>
                              </a:lnTo>
                              <a:lnTo>
                                <a:pt x="2053809" y="1734853"/>
                              </a:lnTo>
                              <a:lnTo>
                                <a:pt x="2025223" y="1739611"/>
                              </a:lnTo>
                              <a:lnTo>
                                <a:pt x="1995048" y="1744052"/>
                              </a:lnTo>
                              <a:lnTo>
                                <a:pt x="1963285" y="1748494"/>
                              </a:lnTo>
                              <a:lnTo>
                                <a:pt x="1930252" y="1752618"/>
                              </a:lnTo>
                              <a:lnTo>
                                <a:pt x="1895313" y="1756107"/>
                              </a:lnTo>
                              <a:lnTo>
                                <a:pt x="1858786" y="1759597"/>
                              </a:lnTo>
                              <a:lnTo>
                                <a:pt x="1820671" y="1762452"/>
                              </a:lnTo>
                              <a:lnTo>
                                <a:pt x="1780967" y="1765307"/>
                              </a:lnTo>
                              <a:lnTo>
                                <a:pt x="1739676" y="1767528"/>
                              </a:lnTo>
                              <a:lnTo>
                                <a:pt x="1696478" y="1769431"/>
                              </a:lnTo>
                              <a:lnTo>
                                <a:pt x="1652011" y="1771335"/>
                              </a:lnTo>
                              <a:lnTo>
                                <a:pt x="1605955" y="1772287"/>
                              </a:lnTo>
                              <a:lnTo>
                                <a:pt x="1557993" y="1773238"/>
                              </a:lnTo>
                              <a:lnTo>
                                <a:pt x="1508125" y="1773238"/>
                              </a:lnTo>
                              <a:lnTo>
                                <a:pt x="1634223" y="1009650"/>
                              </a:lnTo>
                              <a:close/>
                              <a:moveTo>
                                <a:pt x="969658" y="942975"/>
                              </a:moveTo>
                              <a:lnTo>
                                <a:pt x="1145815" y="1851606"/>
                              </a:lnTo>
                              <a:lnTo>
                                <a:pt x="1263254" y="1851606"/>
                              </a:lnTo>
                              <a:lnTo>
                                <a:pt x="2020888" y="1851606"/>
                              </a:lnTo>
                              <a:lnTo>
                                <a:pt x="2020888" y="1936750"/>
                              </a:lnTo>
                              <a:lnTo>
                                <a:pt x="1163907" y="1936750"/>
                              </a:lnTo>
                              <a:lnTo>
                                <a:pt x="194249" y="1936750"/>
                              </a:lnTo>
                              <a:lnTo>
                                <a:pt x="0" y="1009057"/>
                              </a:lnTo>
                              <a:lnTo>
                                <a:pt x="116804" y="1009057"/>
                              </a:lnTo>
                              <a:lnTo>
                                <a:pt x="969658" y="942975"/>
                              </a:lnTo>
                              <a:close/>
                              <a:moveTo>
                                <a:pt x="1346346" y="0"/>
                              </a:moveTo>
                              <a:lnTo>
                                <a:pt x="1355566" y="0"/>
                              </a:lnTo>
                              <a:lnTo>
                                <a:pt x="1364786" y="0"/>
                              </a:lnTo>
                              <a:lnTo>
                                <a:pt x="1373688" y="317"/>
                              </a:lnTo>
                              <a:lnTo>
                                <a:pt x="1382908" y="952"/>
                              </a:lnTo>
                              <a:lnTo>
                                <a:pt x="1391810" y="1904"/>
                              </a:lnTo>
                              <a:lnTo>
                                <a:pt x="1400712" y="3174"/>
                              </a:lnTo>
                              <a:lnTo>
                                <a:pt x="1409613" y="4444"/>
                              </a:lnTo>
                              <a:lnTo>
                                <a:pt x="1418515" y="6348"/>
                              </a:lnTo>
                              <a:lnTo>
                                <a:pt x="1426782" y="8252"/>
                              </a:lnTo>
                              <a:lnTo>
                                <a:pt x="1435684" y="10474"/>
                              </a:lnTo>
                              <a:lnTo>
                                <a:pt x="1444268" y="12379"/>
                              </a:lnTo>
                              <a:lnTo>
                                <a:pt x="1452852" y="15236"/>
                              </a:lnTo>
                              <a:lnTo>
                                <a:pt x="1460800" y="18092"/>
                              </a:lnTo>
                              <a:lnTo>
                                <a:pt x="1469384" y="21266"/>
                              </a:lnTo>
                              <a:lnTo>
                                <a:pt x="1477650" y="24758"/>
                              </a:lnTo>
                              <a:lnTo>
                                <a:pt x="1485598" y="27932"/>
                              </a:lnTo>
                              <a:lnTo>
                                <a:pt x="1493228" y="31741"/>
                              </a:lnTo>
                              <a:lnTo>
                                <a:pt x="1501495" y="35867"/>
                              </a:lnTo>
                              <a:lnTo>
                                <a:pt x="1509125" y="39676"/>
                              </a:lnTo>
                              <a:lnTo>
                                <a:pt x="1517073" y="44120"/>
                              </a:lnTo>
                              <a:lnTo>
                                <a:pt x="1524385" y="48881"/>
                              </a:lnTo>
                              <a:lnTo>
                                <a:pt x="1531698" y="53960"/>
                              </a:lnTo>
                              <a:lnTo>
                                <a:pt x="1539010" y="58721"/>
                              </a:lnTo>
                              <a:lnTo>
                                <a:pt x="1546640" y="63800"/>
                              </a:lnTo>
                              <a:lnTo>
                                <a:pt x="1553635" y="69196"/>
                              </a:lnTo>
                              <a:lnTo>
                                <a:pt x="1560629" y="74909"/>
                              </a:lnTo>
                              <a:lnTo>
                                <a:pt x="1567624" y="80305"/>
                              </a:lnTo>
                              <a:lnTo>
                                <a:pt x="1580976" y="92684"/>
                              </a:lnTo>
                              <a:lnTo>
                                <a:pt x="1593694" y="105380"/>
                              </a:lnTo>
                              <a:lnTo>
                                <a:pt x="1606093" y="118712"/>
                              </a:lnTo>
                              <a:lnTo>
                                <a:pt x="1617856" y="132678"/>
                              </a:lnTo>
                              <a:lnTo>
                                <a:pt x="1628984" y="147596"/>
                              </a:lnTo>
                              <a:lnTo>
                                <a:pt x="1639157" y="162832"/>
                              </a:lnTo>
                              <a:lnTo>
                                <a:pt x="1649331" y="178703"/>
                              </a:lnTo>
                              <a:lnTo>
                                <a:pt x="1658551" y="195525"/>
                              </a:lnTo>
                              <a:lnTo>
                                <a:pt x="1666817" y="212348"/>
                              </a:lnTo>
                              <a:lnTo>
                                <a:pt x="1674765" y="229806"/>
                              </a:lnTo>
                              <a:lnTo>
                                <a:pt x="1682078" y="247581"/>
                              </a:lnTo>
                              <a:lnTo>
                                <a:pt x="1688436" y="266308"/>
                              </a:lnTo>
                              <a:lnTo>
                                <a:pt x="1693841" y="285036"/>
                              </a:lnTo>
                              <a:lnTo>
                                <a:pt x="1698610" y="304080"/>
                              </a:lnTo>
                              <a:lnTo>
                                <a:pt x="1700517" y="314237"/>
                              </a:lnTo>
                              <a:lnTo>
                                <a:pt x="1702743" y="324077"/>
                              </a:lnTo>
                              <a:lnTo>
                                <a:pt x="1704332" y="333917"/>
                              </a:lnTo>
                              <a:lnTo>
                                <a:pt x="1705604" y="344074"/>
                              </a:lnTo>
                              <a:lnTo>
                                <a:pt x="1706876" y="353914"/>
                              </a:lnTo>
                              <a:lnTo>
                                <a:pt x="1707830" y="364071"/>
                              </a:lnTo>
                              <a:lnTo>
                                <a:pt x="1708466" y="374546"/>
                              </a:lnTo>
                              <a:lnTo>
                                <a:pt x="1709419" y="385020"/>
                              </a:lnTo>
                              <a:lnTo>
                                <a:pt x="1709737" y="395178"/>
                              </a:lnTo>
                              <a:lnTo>
                                <a:pt x="1709737" y="405652"/>
                              </a:lnTo>
                              <a:lnTo>
                                <a:pt x="1709737" y="418031"/>
                              </a:lnTo>
                              <a:lnTo>
                                <a:pt x="1709101" y="431045"/>
                              </a:lnTo>
                              <a:lnTo>
                                <a:pt x="1708148" y="443742"/>
                              </a:lnTo>
                              <a:lnTo>
                                <a:pt x="1707194" y="456755"/>
                              </a:lnTo>
                              <a:lnTo>
                                <a:pt x="1705604" y="470087"/>
                              </a:lnTo>
                              <a:lnTo>
                                <a:pt x="1703697" y="482783"/>
                              </a:lnTo>
                              <a:lnTo>
                                <a:pt x="1702107" y="496114"/>
                              </a:lnTo>
                              <a:lnTo>
                                <a:pt x="1699881" y="509446"/>
                              </a:lnTo>
                              <a:lnTo>
                                <a:pt x="1696702" y="522777"/>
                              </a:lnTo>
                              <a:lnTo>
                                <a:pt x="1693841" y="536426"/>
                              </a:lnTo>
                              <a:lnTo>
                                <a:pt x="1690979" y="549757"/>
                              </a:lnTo>
                              <a:lnTo>
                                <a:pt x="1687164" y="562771"/>
                              </a:lnTo>
                              <a:lnTo>
                                <a:pt x="1683667" y="576420"/>
                              </a:lnTo>
                              <a:lnTo>
                                <a:pt x="1679534" y="589751"/>
                              </a:lnTo>
                              <a:lnTo>
                                <a:pt x="1675401" y="603082"/>
                              </a:lnTo>
                              <a:lnTo>
                                <a:pt x="1670632" y="616414"/>
                              </a:lnTo>
                              <a:lnTo>
                                <a:pt x="1665863" y="629745"/>
                              </a:lnTo>
                              <a:lnTo>
                                <a:pt x="1661094" y="642441"/>
                              </a:lnTo>
                              <a:lnTo>
                                <a:pt x="1655372" y="655773"/>
                              </a:lnTo>
                              <a:lnTo>
                                <a:pt x="1650285" y="668787"/>
                              </a:lnTo>
                              <a:lnTo>
                                <a:pt x="1644244" y="681166"/>
                              </a:lnTo>
                              <a:lnTo>
                                <a:pt x="1638521" y="693862"/>
                              </a:lnTo>
                              <a:lnTo>
                                <a:pt x="1632163" y="706241"/>
                              </a:lnTo>
                              <a:lnTo>
                                <a:pt x="1625486" y="718938"/>
                              </a:lnTo>
                              <a:lnTo>
                                <a:pt x="1618810" y="730682"/>
                              </a:lnTo>
                              <a:lnTo>
                                <a:pt x="1612133" y="742744"/>
                              </a:lnTo>
                              <a:lnTo>
                                <a:pt x="1605139" y="754170"/>
                              </a:lnTo>
                              <a:lnTo>
                                <a:pt x="1597827" y="765597"/>
                              </a:lnTo>
                              <a:lnTo>
                                <a:pt x="1590514" y="777024"/>
                              </a:lnTo>
                              <a:lnTo>
                                <a:pt x="1582566" y="787816"/>
                              </a:lnTo>
                              <a:lnTo>
                                <a:pt x="1574936" y="798608"/>
                              </a:lnTo>
                              <a:lnTo>
                                <a:pt x="1566988" y="808765"/>
                              </a:lnTo>
                              <a:lnTo>
                                <a:pt x="1566988" y="950966"/>
                              </a:lnTo>
                              <a:lnTo>
                                <a:pt x="1559357" y="959219"/>
                              </a:lnTo>
                              <a:lnTo>
                                <a:pt x="1539964" y="980485"/>
                              </a:lnTo>
                              <a:lnTo>
                                <a:pt x="1511350" y="1011274"/>
                              </a:lnTo>
                              <a:lnTo>
                                <a:pt x="1495136" y="1028415"/>
                              </a:lnTo>
                              <a:lnTo>
                                <a:pt x="1477968" y="1046190"/>
                              </a:lnTo>
                              <a:lnTo>
                                <a:pt x="1459846" y="1063965"/>
                              </a:lnTo>
                              <a:lnTo>
                                <a:pt x="1441724" y="1081105"/>
                              </a:lnTo>
                              <a:lnTo>
                                <a:pt x="1423920" y="1096976"/>
                              </a:lnTo>
                              <a:lnTo>
                                <a:pt x="1407388" y="1111576"/>
                              </a:lnTo>
                              <a:lnTo>
                                <a:pt x="1399122" y="1118242"/>
                              </a:lnTo>
                              <a:lnTo>
                                <a:pt x="1391492" y="1123638"/>
                              </a:lnTo>
                              <a:lnTo>
                                <a:pt x="1384179" y="1128717"/>
                              </a:lnTo>
                              <a:lnTo>
                                <a:pt x="1377503" y="1133160"/>
                              </a:lnTo>
                              <a:lnTo>
                                <a:pt x="1371144" y="1136652"/>
                              </a:lnTo>
                              <a:lnTo>
                                <a:pt x="1365104" y="1139191"/>
                              </a:lnTo>
                              <a:lnTo>
                                <a:pt x="1360017" y="1140461"/>
                              </a:lnTo>
                              <a:lnTo>
                                <a:pt x="1357791" y="1141096"/>
                              </a:lnTo>
                              <a:lnTo>
                                <a:pt x="1355566" y="1141413"/>
                              </a:lnTo>
                              <a:lnTo>
                                <a:pt x="1353340" y="1141096"/>
                              </a:lnTo>
                              <a:lnTo>
                                <a:pt x="1351115" y="1140461"/>
                              </a:lnTo>
                              <a:lnTo>
                                <a:pt x="1346028" y="1139191"/>
                              </a:lnTo>
                              <a:lnTo>
                                <a:pt x="1340305" y="1136652"/>
                              </a:lnTo>
                              <a:lnTo>
                                <a:pt x="1333947" y="1133160"/>
                              </a:lnTo>
                              <a:lnTo>
                                <a:pt x="1327270" y="1128717"/>
                              </a:lnTo>
                              <a:lnTo>
                                <a:pt x="1319958" y="1123638"/>
                              </a:lnTo>
                              <a:lnTo>
                                <a:pt x="1312010" y="1118242"/>
                              </a:lnTo>
                              <a:lnTo>
                                <a:pt x="1304061" y="1111576"/>
                              </a:lnTo>
                              <a:lnTo>
                                <a:pt x="1287211" y="1096976"/>
                              </a:lnTo>
                              <a:lnTo>
                                <a:pt x="1269725" y="1081105"/>
                              </a:lnTo>
                              <a:lnTo>
                                <a:pt x="1251603" y="1063965"/>
                              </a:lnTo>
                              <a:lnTo>
                                <a:pt x="1233482" y="1046190"/>
                              </a:lnTo>
                              <a:lnTo>
                                <a:pt x="1215996" y="1028415"/>
                              </a:lnTo>
                              <a:lnTo>
                                <a:pt x="1199781" y="1011274"/>
                              </a:lnTo>
                              <a:lnTo>
                                <a:pt x="1171486" y="980485"/>
                              </a:lnTo>
                              <a:lnTo>
                                <a:pt x="1151774" y="959219"/>
                              </a:lnTo>
                              <a:lnTo>
                                <a:pt x="1144462" y="950966"/>
                              </a:lnTo>
                              <a:lnTo>
                                <a:pt x="1144462" y="808765"/>
                              </a:lnTo>
                              <a:lnTo>
                                <a:pt x="1136196" y="798608"/>
                              </a:lnTo>
                              <a:lnTo>
                                <a:pt x="1128565" y="787816"/>
                              </a:lnTo>
                              <a:lnTo>
                                <a:pt x="1120935" y="777024"/>
                              </a:lnTo>
                              <a:lnTo>
                                <a:pt x="1113305" y="765597"/>
                              </a:lnTo>
                              <a:lnTo>
                                <a:pt x="1105993" y="754170"/>
                              </a:lnTo>
                              <a:lnTo>
                                <a:pt x="1098998" y="742744"/>
                              </a:lnTo>
                              <a:lnTo>
                                <a:pt x="1092322" y="730682"/>
                              </a:lnTo>
                              <a:lnTo>
                                <a:pt x="1085645" y="718938"/>
                              </a:lnTo>
                              <a:lnTo>
                                <a:pt x="1078969" y="706241"/>
                              </a:lnTo>
                              <a:lnTo>
                                <a:pt x="1072928" y="693862"/>
                              </a:lnTo>
                              <a:lnTo>
                                <a:pt x="1066887" y="681166"/>
                              </a:lnTo>
                              <a:lnTo>
                                <a:pt x="1061165" y="668787"/>
                              </a:lnTo>
                              <a:lnTo>
                                <a:pt x="1055442" y="655773"/>
                              </a:lnTo>
                              <a:lnTo>
                                <a:pt x="1050355" y="642441"/>
                              </a:lnTo>
                              <a:lnTo>
                                <a:pt x="1045268" y="629745"/>
                              </a:lnTo>
                              <a:lnTo>
                                <a:pt x="1040499" y="616414"/>
                              </a:lnTo>
                              <a:lnTo>
                                <a:pt x="1036048" y="603082"/>
                              </a:lnTo>
                              <a:lnTo>
                                <a:pt x="1031915" y="589751"/>
                              </a:lnTo>
                              <a:lnTo>
                                <a:pt x="1027782" y="576420"/>
                              </a:lnTo>
                              <a:lnTo>
                                <a:pt x="1023967" y="562771"/>
                              </a:lnTo>
                              <a:lnTo>
                                <a:pt x="1020470" y="549757"/>
                              </a:lnTo>
                              <a:lnTo>
                                <a:pt x="1016973" y="536426"/>
                              </a:lnTo>
                              <a:lnTo>
                                <a:pt x="1014429" y="522777"/>
                              </a:lnTo>
                              <a:lnTo>
                                <a:pt x="1011568" y="509446"/>
                              </a:lnTo>
                              <a:lnTo>
                                <a:pt x="1009343" y="496114"/>
                              </a:lnTo>
                              <a:lnTo>
                                <a:pt x="1007435" y="482783"/>
                              </a:lnTo>
                              <a:lnTo>
                                <a:pt x="1005527" y="470087"/>
                              </a:lnTo>
                              <a:lnTo>
                                <a:pt x="1004256" y="456755"/>
                              </a:lnTo>
                              <a:lnTo>
                                <a:pt x="1002984" y="443742"/>
                              </a:lnTo>
                              <a:lnTo>
                                <a:pt x="1002348" y="431045"/>
                              </a:lnTo>
                              <a:lnTo>
                                <a:pt x="1001712" y="418031"/>
                              </a:lnTo>
                              <a:lnTo>
                                <a:pt x="1001712" y="405652"/>
                              </a:lnTo>
                              <a:lnTo>
                                <a:pt x="1001712" y="395178"/>
                              </a:lnTo>
                              <a:lnTo>
                                <a:pt x="1002030" y="385020"/>
                              </a:lnTo>
                              <a:lnTo>
                                <a:pt x="1002666" y="374546"/>
                              </a:lnTo>
                              <a:lnTo>
                                <a:pt x="1003302" y="364071"/>
                              </a:lnTo>
                              <a:lnTo>
                                <a:pt x="1004574" y="353914"/>
                              </a:lnTo>
                              <a:lnTo>
                                <a:pt x="1005527" y="344074"/>
                              </a:lnTo>
                              <a:lnTo>
                                <a:pt x="1007117" y="333917"/>
                              </a:lnTo>
                              <a:lnTo>
                                <a:pt x="1008707" y="324077"/>
                              </a:lnTo>
                              <a:lnTo>
                                <a:pt x="1010296" y="314237"/>
                              </a:lnTo>
                              <a:lnTo>
                                <a:pt x="1012522" y="304080"/>
                              </a:lnTo>
                              <a:lnTo>
                                <a:pt x="1017609" y="285036"/>
                              </a:lnTo>
                              <a:lnTo>
                                <a:pt x="1023013" y="266308"/>
                              </a:lnTo>
                              <a:lnTo>
                                <a:pt x="1029372" y="247581"/>
                              </a:lnTo>
                              <a:lnTo>
                                <a:pt x="1036366" y="229806"/>
                              </a:lnTo>
                              <a:lnTo>
                                <a:pt x="1044315" y="212348"/>
                              </a:lnTo>
                              <a:lnTo>
                                <a:pt x="1052899" y="195525"/>
                              </a:lnTo>
                              <a:lnTo>
                                <a:pt x="1062119" y="178703"/>
                              </a:lnTo>
                              <a:lnTo>
                                <a:pt x="1071656" y="162832"/>
                              </a:lnTo>
                              <a:lnTo>
                                <a:pt x="1082466" y="147596"/>
                              </a:lnTo>
                              <a:lnTo>
                                <a:pt x="1093593" y="132678"/>
                              </a:lnTo>
                              <a:lnTo>
                                <a:pt x="1105357" y="118712"/>
                              </a:lnTo>
                              <a:lnTo>
                                <a:pt x="1117438" y="105380"/>
                              </a:lnTo>
                              <a:lnTo>
                                <a:pt x="1130473" y="92684"/>
                              </a:lnTo>
                              <a:lnTo>
                                <a:pt x="1143826" y="80305"/>
                              </a:lnTo>
                              <a:lnTo>
                                <a:pt x="1150820" y="74909"/>
                              </a:lnTo>
                              <a:lnTo>
                                <a:pt x="1157815" y="69196"/>
                              </a:lnTo>
                              <a:lnTo>
                                <a:pt x="1164809" y="63800"/>
                              </a:lnTo>
                              <a:lnTo>
                                <a:pt x="1172121" y="58721"/>
                              </a:lnTo>
                              <a:lnTo>
                                <a:pt x="1179434" y="53960"/>
                              </a:lnTo>
                              <a:lnTo>
                                <a:pt x="1187064" y="48881"/>
                              </a:lnTo>
                              <a:lnTo>
                                <a:pt x="1194376" y="44120"/>
                              </a:lnTo>
                              <a:lnTo>
                                <a:pt x="1202007" y="39676"/>
                              </a:lnTo>
                              <a:lnTo>
                                <a:pt x="1209955" y="35867"/>
                              </a:lnTo>
                              <a:lnTo>
                                <a:pt x="1217903" y="31741"/>
                              </a:lnTo>
                              <a:lnTo>
                                <a:pt x="1225851" y="27932"/>
                              </a:lnTo>
                              <a:lnTo>
                                <a:pt x="1233799" y="24758"/>
                              </a:lnTo>
                              <a:lnTo>
                                <a:pt x="1242066" y="21266"/>
                              </a:lnTo>
                              <a:lnTo>
                                <a:pt x="1250332" y="18092"/>
                              </a:lnTo>
                              <a:lnTo>
                                <a:pt x="1258916" y="15236"/>
                              </a:lnTo>
                              <a:lnTo>
                                <a:pt x="1267182" y="12379"/>
                              </a:lnTo>
                              <a:lnTo>
                                <a:pt x="1275766" y="10474"/>
                              </a:lnTo>
                              <a:lnTo>
                                <a:pt x="1284350" y="8252"/>
                              </a:lnTo>
                              <a:lnTo>
                                <a:pt x="1292934" y="6348"/>
                              </a:lnTo>
                              <a:lnTo>
                                <a:pt x="1301836" y="4444"/>
                              </a:lnTo>
                              <a:lnTo>
                                <a:pt x="1310738" y="3174"/>
                              </a:lnTo>
                              <a:lnTo>
                                <a:pt x="1319322" y="1904"/>
                              </a:lnTo>
                              <a:lnTo>
                                <a:pt x="1328224" y="952"/>
                              </a:lnTo>
                              <a:lnTo>
                                <a:pt x="1337444" y="317"/>
                              </a:lnTo>
                              <a:lnTo>
                                <a:pt x="13463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2B8E0" id="白领" o:spid="_x0000_s1026" style="position:absolute;margin-left:137.7pt;margin-top:397.5pt;width:12pt;height:1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0288,193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" path="m1352860,1166813r2865,l1358272,1166813r3184,318l1364003,1168083r2866,635l1369416,1170306r2228,952l1374192,1173163r2228,2223l1461429,1260158r1910,2223l1465249,1264603r1592,2540l1467797,1269683r1273,2540l1469388,1275081r319,2857l1470025,1280478r-318,2858l1469388,1285876r-318,3175l1467797,1291591r-956,2540l1465249,1296671r-1910,2222l1461429,1301116r-71318,71120l1396160,1386206r5413,15875l1407304,1420178r5412,19050l1418447,1460501r5094,22542l1428317,1506538r4776,25400l1437550,1558608r4139,27623l1445191,1614806r3502,29845l1451559,1675448r2547,32068l1456016,1739901r1592,33337l1254161,1773238r1592,-33337l1257344,1707516r2866,-32068l1263075,1644651r3184,-29845l1270080,1586231r4139,-27623l1278676,1531938r4776,-25400l1288228,1483043r5094,-22542l1298734,1439228r5731,-19367l1309878,1402081r5731,-15875l1321340,1371918r-71318,-70802l1248111,1298893r-1592,-2222l1244927,1294131r-1273,-2540l1242699,1289051r-319,-3175l1242062,1283336r-637,-2858l1242062,1277938r318,-2857l1243017,1272223r637,-2540l1244927,1267143r1592,-2540l1248111,1262381r2229,-2223l1335030,1175386r2229,-2223l1339806,1171258r2229,-952l1344582,1168718r3184,-635l1350313,1167131r2547,-318xm1634223,1009650r18740,8883l1672339,1027098r18740,7614l1709819,1042326r18422,7613l1746663,1057236r36528,13324l1819083,1082932r34939,11738l1888325,1105773r33669,10469l1986155,1136545r31127,9834l2046821,1156213r28587,10469l2103042,1176834r13658,5710l2129722,1187937r12705,6028l2155132,1199675r6035,3489l2166885,1206337r6035,4124l2178319,1214585r5718,4441l2189119,1223785r5082,5076l2198965,1233936r4764,5711l2208494,1245357r4447,6027l2217387,1257729r4130,6662l2225646,1271053r7623,13958l2240257,1299287r6670,15545l2253279,1330693r5400,15862l2264079,1363052r4764,16813l2273290,1396996r3811,16813l2280595,1430940r3177,16814l2286948,1464567r1906,16814l2291077,1497243r2223,15861l2296477,1542925r1905,27282l2299653,1593682r635,19669l2300288,1627944r,2855l2299653,1633971r-635,2856l2297430,1639999r-1271,3172l2293936,1646344r-2859,2855l2288536,1652688r-3176,2856l2281548,1659033r-3494,2855l2273608,1665061r-10165,6344l2252644,1677750r-13023,6345l2225328,1690122r-16517,6028l2191660,1701860r-19058,6028l2151639,1713915r-21917,5393l2105900,1724384r-25410,5710l2053809,1734853r-28586,4758l1995048,1744052r-31763,4442l1930252,1752618r-34939,3489l1858786,1759597r-38115,2855l1780967,1765307r-41291,2221l1696478,1769431r-44467,1904l1605955,1772287r-47962,951l1508125,1773238r126098,-763588xm969658,942975r176157,908631l1263254,1851606r757634,l2020888,1936750r-856981,l194249,1936750,,1009057r116804,l969658,942975xm1346346,r9220,l1364786,r8902,317l1382908,952r8902,952l1400712,3174r8901,1270l1418515,6348r8267,1904l1435684,10474r8584,1905l1452852,15236r7948,2856l1469384,21266r8266,3492l1485598,27932r7630,3809l1501495,35867r7630,3809l1517073,44120r7312,4761l1531698,53960r7312,4761l1546640,63800r6995,5396l1560629,74909r6995,5396l1580976,92684r12718,12696l1606093,118712r11763,13966l1628984,147596r10173,15236l1649331,178703r9220,16822l1666817,212348r7948,17458l1682078,247581r6358,18727l1693841,285036r4769,19044l1700517,314237r2226,9840l1704332,333917r1272,10157l1706876,353914r954,10157l1708466,374546r953,10474l1709737,395178r,10474l1709737,418031r-636,13014l1708148,443742r-954,13013l1705604,470087r-1907,12696l1702107,496114r-2226,13332l1696702,522777r-2861,13649l1690979,549757r-3815,13014l1683667,576420r-4133,13331l1675401,603082r-4769,13332l1665863,629745r-4769,12696l1655372,655773r-5087,13014l1644244,681166r-5723,12696l1632163,706241r-6677,12697l1618810,730682r-6677,12062l1605139,754170r-7312,11427l1590514,777024r-7948,10792l1574936,798608r-7948,10157l1566988,950966r-7631,8253l1539964,980485r-28614,30789l1495136,1028415r-17168,17775l1459846,1063965r-18122,17140l1423920,1096976r-16532,14600l1399122,1118242r-7630,5396l1384179,1128717r-6676,4443l1371144,1136652r-6040,2539l1360017,1140461r-2226,635l1355566,1141413r-2226,-317l1351115,1140461r-5087,-1270l1340305,1136652r-6358,-3492l1327270,1128717r-7312,-5079l1312010,1118242r-7949,-6666l1287211,1096976r-17486,-15871l1251603,1063965r-18121,-17775l1215996,1028415r-16215,-17141l1171486,980485r-19712,-21266l1144462,950966r,-142201l1136196,798608r-7631,-10792l1120935,777024r-7630,-11427l1105993,754170r-6995,-11426l1092322,730682r-6677,-11744l1078969,706241r-6041,-12379l1066887,681166r-5722,-12379l1055442,655773r-5087,-13332l1045268,629745r-4769,-13331l1036048,603082r-4133,-13331l1027782,576420r-3815,-13649l1020470,549757r-3497,-13331l1014429,522777r-2861,-13331l1009343,496114r-1908,-13331l1005527,470087r-1271,-13332l1002984,443742r-636,-12697l1001712,418031r,-12379l1001712,395178r318,-10158l1002666,374546r636,-10475l1004574,353914r953,-9840l1007117,333917r1590,-9840l1010296,314237r2226,-10157l1017609,285036r5404,-18728l1029372,247581r6994,-17775l1044315,212348r8584,-16823l1062119,178703r9537,-15871l1082466,147596r11127,-14918l1105357,118712r12081,-13332l1130473,92684r13353,-12379l1150820,74909r6995,-5713l1164809,63800r7312,-5079l1179434,53960r7630,-5079l1194376,44120r7631,-4444l1209955,35867r7948,-4126l1225851,27932r7948,-3174l1242066,21266r8266,-3174l1258916,15236r8266,-2857l1275766,10474r8584,-2222l1292934,6348r8902,-1904l1310738,3174r8584,-1270l1328224,952r9220,-635l1346346,xe" fillcolor="#323e4f [2415]" stroked="f">
                <v:path arrowok="t" o:connecttype="custom" o:connectlocs="75137,96568;80482,104559;80622,106105;76272,113231;78368,124313;79783,140896;69302,135709;70961,120514;68481,107179;68114,105659;68481,104166;73949,96385;93814,86008;105455,92107;116853,98023;119833,100589;121663,103782;123928,111112;125479,120849;126211,133126;125863,135849;124190,137917;118055,141424;107721,144278;93082,146005;62868,152786;6409,83263;76365,157;79714,1257;82802,3274;85628,6181;89937,13436;92937,23520;93704,30041;93722,36616;92937,44263;91402,51964;89186,59323;86413,65898;81092,86327;75947,93137;74254,94158;71987,92272;65829,83446;61503,64116;58869,57254;56845,49764;55502,42037;54961,34494;55171,28391;56479,20429;60003,10948;63910,5264;66823,2619;69998,864;73382,26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2DDFD" wp14:editId="089B2747">
                <wp:simplePos x="0" y="0"/>
                <wp:positionH relativeFrom="column">
                  <wp:posOffset>1532255</wp:posOffset>
                </wp:positionH>
                <wp:positionV relativeFrom="paragraph">
                  <wp:posOffset>5553710</wp:posOffset>
                </wp:positionV>
                <wp:extent cx="492188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8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6A481" id="直接连接符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5pt,437.3pt" to="508.2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" strokecolor="white [3212]" strokeweight="2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E85A4" wp14:editId="5099BCEB">
                <wp:simplePos x="0" y="0"/>
                <wp:positionH relativeFrom="column">
                  <wp:posOffset>1601470</wp:posOffset>
                </wp:positionH>
                <wp:positionV relativeFrom="paragraph">
                  <wp:posOffset>5735320</wp:posOffset>
                </wp:positionV>
                <wp:extent cx="4759960" cy="1727200"/>
                <wp:effectExtent l="0" t="0" r="2540" b="635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960" cy="172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8CD08" w14:textId="77777777" w:rsidR="00991C38" w:rsidRDefault="00AB1AC9">
                            <w:pPr>
                              <w:spacing w:line="340" w:lineRule="exact"/>
                              <w:rPr>
                                <w:rFonts w:ascii="Microsoft YaHei" w:eastAsia="Microsoft YaHei" w:hAnsi="Microsoft YaHei" w:cs="Microsoft YaHei"/>
                                <w:color w:val="F2F2F2" w:themeColor="background1" w:themeShade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1. Solidly mastered the Objective-C/C foundation and mastered the design pattern of the Singleton Factory Block category.;</w:t>
                            </w:r>
                          </w:p>
                          <w:p w14:paraId="6FFE75C8" w14:textId="77777777" w:rsidR="00991C38" w:rsidRDefault="00AB1AC9">
                            <w:pPr>
                              <w:spacing w:line="340" w:lineRule="exact"/>
                              <w:rPr>
                                <w:rFonts w:ascii="Microsoft YaHei" w:eastAsia="Microsoft YaHei" w:hAnsi="Microsoft YaHei" w:cs="Microsoft YaHei"/>
                                <w:color w:val="F2F2F2" w:themeColor="background1" w:themeShade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2. More than two years of iOS platform development experience, familiar with the iOS framework and various fea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tures;</w:t>
                            </w:r>
                          </w:p>
                          <w:p w14:paraId="0FF97D9C" w14:textId="77777777" w:rsidR="00991C38" w:rsidRDefault="00AB1AC9">
                            <w:pPr>
                              <w:spacing w:line="340" w:lineRule="exact"/>
                              <w:rPr>
                                <w:rFonts w:ascii="Microsoft YaHei" w:eastAsia="Microsoft YaHei" w:hAnsi="Microsoft YaHei" w:cs="Microsoft YaHei"/>
                                <w:color w:val="F2F2F2" w:themeColor="background1" w:themeShade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. Skilled in using Xcode and Instruments for debugging and testing;</w:t>
                            </w:r>
                          </w:p>
                          <w:p w14:paraId="71547833" w14:textId="77777777" w:rsidR="00991C38" w:rsidRDefault="00AB1AC9">
                            <w:pPr>
                              <w:spacing w:line="340" w:lineRule="exact"/>
                              <w:rPr>
                                <w:rFonts w:ascii="Microsoft YaHei" w:eastAsia="Microsoft YaHei" w:hAnsi="Microsoft YaHei" w:cs="Microsoft YaHei"/>
                                <w:color w:val="F2F2F2" w:themeColor="background1" w:themeShade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. Have experience in developing more than one iOS application completely;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85A4" id="文本框 25" o:spid="_x0000_s1033" type="#_x0000_t202" style="position:absolute;left:0;text-align:left;margin-left:126.1pt;margin-top:451.6pt;width:374.8pt;height:1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" fillcolor="#323e4f [2415]" stroked="f" strokeweight=".5pt">
                <v:textbox>
                  <w:txbxContent>
                    <w:p w14:paraId="3B98CD08" w14:textId="77777777" w:rsidR="00991C38" w:rsidRDefault="00AB1AC9">
                      <w:pPr>
                        <w:spacing w:line="340" w:lineRule="exact"/>
                        <w:rPr>
                          <w:rFonts w:ascii="Microsoft YaHei" w:eastAsia="Microsoft YaHei" w:hAnsi="Microsoft YaHei" w:cs="Microsoft YaHei"/>
                          <w:color w:val="F2F2F2" w:themeColor="background1" w:themeShade="F2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2F2F2" w:themeColor="background1" w:themeShade="F2"/>
                          <w:sz w:val="22"/>
                          <w:szCs w:val="22"/>
                        </w:rPr>
                        <w:t>1. Solidly mastered the Objective-C/C foundation and mastered the design pattern of the Singleton Factory Block category.;</w:t>
                      </w:r>
                    </w:p>
                    <w:p w14:paraId="6FFE75C8" w14:textId="77777777" w:rsidR="00991C38" w:rsidRDefault="00AB1AC9">
                      <w:pPr>
                        <w:spacing w:line="340" w:lineRule="exact"/>
                        <w:rPr>
                          <w:rFonts w:ascii="Microsoft YaHei" w:eastAsia="Microsoft YaHei" w:hAnsi="Microsoft YaHei" w:cs="Microsoft YaHei"/>
                          <w:color w:val="F2F2F2" w:themeColor="background1" w:themeShade="F2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2F2F2" w:themeColor="background1" w:themeShade="F2"/>
                          <w:sz w:val="22"/>
                          <w:szCs w:val="22"/>
                        </w:rPr>
                        <w:t>2. More than two years of iOS platform development experience, familiar with the iOS framework and various fea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2F2F2" w:themeColor="background1" w:themeShade="F2"/>
                          <w:sz w:val="22"/>
                          <w:szCs w:val="22"/>
                        </w:rPr>
                        <w:t>tures;</w:t>
                      </w:r>
                    </w:p>
                    <w:p w14:paraId="0FF97D9C" w14:textId="77777777" w:rsidR="00991C38" w:rsidRDefault="00AB1AC9">
                      <w:pPr>
                        <w:spacing w:line="340" w:lineRule="exact"/>
                        <w:rPr>
                          <w:rFonts w:ascii="Microsoft YaHei" w:eastAsia="Microsoft YaHei" w:hAnsi="Microsoft YaHei" w:cs="Microsoft YaHei"/>
                          <w:color w:val="F2F2F2" w:themeColor="background1" w:themeShade="F2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color w:val="F2F2F2" w:themeColor="background1" w:themeShade="F2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2F2F2" w:themeColor="background1" w:themeShade="F2"/>
                          <w:sz w:val="22"/>
                          <w:szCs w:val="22"/>
                        </w:rPr>
                        <w:t>. Skilled in using Xcode and Instruments for debugging and testing;</w:t>
                      </w:r>
                    </w:p>
                    <w:p w14:paraId="71547833" w14:textId="77777777" w:rsidR="00991C38" w:rsidRDefault="00AB1AC9">
                      <w:pPr>
                        <w:spacing w:line="340" w:lineRule="exact"/>
                        <w:rPr>
                          <w:rFonts w:ascii="Microsoft YaHei" w:eastAsia="Microsoft YaHei" w:hAnsi="Microsoft YaHei" w:cs="Microsoft YaHei"/>
                          <w:color w:val="F2F2F2" w:themeColor="background1" w:themeShade="F2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color w:val="F2F2F2" w:themeColor="background1" w:themeShade="F2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2F2F2" w:themeColor="background1" w:themeShade="F2"/>
                          <w:sz w:val="22"/>
                          <w:szCs w:val="22"/>
                        </w:rPr>
                        <w:t>. Have experience in developing more than one iOS application completely;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16321" wp14:editId="2B74C813">
                <wp:simplePos x="0" y="0"/>
                <wp:positionH relativeFrom="column">
                  <wp:posOffset>2103120</wp:posOffset>
                </wp:positionH>
                <wp:positionV relativeFrom="paragraph">
                  <wp:posOffset>4964430</wp:posOffset>
                </wp:positionV>
                <wp:extent cx="2280285" cy="480060"/>
                <wp:effectExtent l="0" t="0" r="5715" b="1524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4800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290ED" w14:textId="77777777" w:rsidR="00991C38" w:rsidRDefault="00AB1AC9">
                            <w:pPr>
                              <w:spacing w:line="440" w:lineRule="exac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Professional Skills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16321" id="文本框 42" o:spid="_x0000_s1034" type="#_x0000_t202" style="position:absolute;left:0;text-align:left;margin-left:165.6pt;margin-top:390.9pt;width:179.55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" fillcolor="#323e4f [2415]" stroked="f" strokeweight=".5pt">
                <v:textbox>
                  <w:txbxContent>
                    <w:p w14:paraId="60C290ED" w14:textId="77777777" w:rsidR="00991C38" w:rsidRDefault="00AB1AC9">
                      <w:pPr>
                        <w:spacing w:line="440" w:lineRule="exac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  <w:t xml:space="preserve">Professional Skills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C47A3" wp14:editId="4FC4FDAC">
                <wp:simplePos x="0" y="0"/>
                <wp:positionH relativeFrom="column">
                  <wp:posOffset>1677670</wp:posOffset>
                </wp:positionH>
                <wp:positionV relativeFrom="paragraph">
                  <wp:posOffset>7560945</wp:posOffset>
                </wp:positionV>
                <wp:extent cx="330835" cy="338455"/>
                <wp:effectExtent l="0" t="0" r="12065" b="444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38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13E5E" w14:textId="77777777" w:rsidR="00991C38" w:rsidRDefault="00991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2C47A3" id="圆角矩形 19" o:spid="_x0000_s1035" style="position:absolute;left:0;text-align:left;margin-left:132.1pt;margin-top:595.35pt;width:26.05pt;height:2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" fillcolor="white [3212]" stroked="f" strokeweight="1pt">
                <v:stroke joinstyle="miter"/>
                <v:textbox>
                  <w:txbxContent>
                    <w:p w14:paraId="36F13E5E" w14:textId="77777777" w:rsidR="00991C38" w:rsidRDefault="00991C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497EF" wp14:editId="09858D9C">
                <wp:simplePos x="0" y="0"/>
                <wp:positionH relativeFrom="column">
                  <wp:posOffset>2106930</wp:posOffset>
                </wp:positionH>
                <wp:positionV relativeFrom="paragraph">
                  <wp:posOffset>7541260</wp:posOffset>
                </wp:positionV>
                <wp:extent cx="2162810" cy="506095"/>
                <wp:effectExtent l="0" t="0" r="8890" b="825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5060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696C2" w14:textId="77777777" w:rsidR="00991C38" w:rsidRDefault="00AB1AC9">
                            <w:pPr>
                              <w:spacing w:line="440" w:lineRule="exac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  <w:t>Self-evaluation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497EF" id="文本框 47" o:spid="_x0000_s1036" type="#_x0000_t202" style="position:absolute;left:0;text-align:left;margin-left:165.9pt;margin-top:593.8pt;width:170.3pt;height:39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" fillcolor="#323e4f [2415]" stroked="f" strokeweight=".5pt">
                <v:textbox>
                  <w:txbxContent>
                    <w:p w14:paraId="742696C2" w14:textId="77777777" w:rsidR="00991C38" w:rsidRDefault="00AB1AC9">
                      <w:pPr>
                        <w:spacing w:line="440" w:lineRule="exac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  <w:t>Self-evaluation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64EB8" wp14:editId="1856D9C3">
                <wp:simplePos x="0" y="0"/>
                <wp:positionH relativeFrom="column">
                  <wp:posOffset>1760855</wp:posOffset>
                </wp:positionH>
                <wp:positionV relativeFrom="paragraph">
                  <wp:posOffset>7624445</wp:posOffset>
                </wp:positionV>
                <wp:extent cx="160655" cy="160655"/>
                <wp:effectExtent l="0" t="0" r="10795" b="10795"/>
                <wp:wrapNone/>
                <wp:docPr id="16" name="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0655" cy="160655"/>
                        </a:xfrm>
                        <a:custGeom>
                          <a:avLst/>
                          <a:gdLst>
                            <a:gd name="T0" fmla="*/ 2147483646 w 5471"/>
                            <a:gd name="T1" fmla="*/ 2147483646 h 5188"/>
                            <a:gd name="T2" fmla="*/ 2147483646 w 5471"/>
                            <a:gd name="T3" fmla="*/ 2147483646 h 5188"/>
                            <a:gd name="T4" fmla="*/ 2147483646 w 5471"/>
                            <a:gd name="T5" fmla="*/ 126593967 h 5188"/>
                            <a:gd name="T6" fmla="*/ 2147483646 w 5471"/>
                            <a:gd name="T7" fmla="*/ 2147483646 h 5188"/>
                            <a:gd name="T8" fmla="*/ 2147483646 w 5471"/>
                            <a:gd name="T9" fmla="*/ 2147483646 h 5188"/>
                            <a:gd name="T10" fmla="*/ 2147483646 w 5471"/>
                            <a:gd name="T11" fmla="*/ 2147483646 h 5188"/>
                            <a:gd name="T12" fmla="*/ 2147483646 w 5471"/>
                            <a:gd name="T13" fmla="*/ 2147483646 h 5188"/>
                            <a:gd name="T14" fmla="*/ 2147483646 w 5471"/>
                            <a:gd name="T15" fmla="*/ 2147483646 h 5188"/>
                            <a:gd name="T16" fmla="*/ 2147483646 w 5471"/>
                            <a:gd name="T17" fmla="*/ 2147483646 h 5188"/>
                            <a:gd name="T18" fmla="*/ 2147483646 w 5471"/>
                            <a:gd name="T19" fmla="*/ 2147483646 h 5188"/>
                            <a:gd name="T20" fmla="*/ 2147483646 w 5471"/>
                            <a:gd name="T21" fmla="*/ 2147483646 h 5188"/>
                            <a:gd name="T22" fmla="*/ 2147483646 w 5471"/>
                            <a:gd name="T23" fmla="*/ 2147483646 h 5188"/>
                            <a:gd name="T24" fmla="*/ 2147483646 w 5471"/>
                            <a:gd name="T25" fmla="*/ 2147483646 h 5188"/>
                            <a:gd name="T26" fmla="*/ 2147483646 w 5471"/>
                            <a:gd name="T27" fmla="*/ 2147483646 h 5188"/>
                            <a:gd name="T28" fmla="*/ 2147483646 w 5471"/>
                            <a:gd name="T29" fmla="*/ 2147483646 h 5188"/>
                            <a:gd name="T30" fmla="*/ 2147483646 w 5471"/>
                            <a:gd name="T31" fmla="*/ 2147483646 h 5188"/>
                            <a:gd name="T32" fmla="*/ 2147483646 w 5471"/>
                            <a:gd name="T33" fmla="*/ 2147483646 h 5188"/>
                            <a:gd name="T34" fmla="*/ 379975597 w 5471"/>
                            <a:gd name="T35" fmla="*/ 2147483646 h 5188"/>
                            <a:gd name="T36" fmla="*/ 2147483646 w 5471"/>
                            <a:gd name="T37" fmla="*/ 2147483646 h 5188"/>
                            <a:gd name="T38" fmla="*/ 2147483646 w 5471"/>
                            <a:gd name="T39" fmla="*/ 2147483646 h 5188"/>
                            <a:gd name="T40" fmla="*/ 2147483646 w 5471"/>
                            <a:gd name="T41" fmla="*/ 2147483646 h 5188"/>
                            <a:gd name="T42" fmla="*/ 2147483646 w 5471"/>
                            <a:gd name="T43" fmla="*/ 2147483646 h 5188"/>
                            <a:gd name="T44" fmla="*/ 2147483646 w 5471"/>
                            <a:gd name="T45" fmla="*/ 2147483646 h 5188"/>
                            <a:gd name="T46" fmla="*/ 2147483646 w 5471"/>
                            <a:gd name="T47" fmla="*/ 2147483646 h 5188"/>
                            <a:gd name="T48" fmla="*/ 2147483646 w 5471"/>
                            <a:gd name="T49" fmla="*/ 2147483646 h 5188"/>
                            <a:gd name="T50" fmla="*/ 2147483646 w 5471"/>
                            <a:gd name="T51" fmla="*/ 2147483646 h 5188"/>
                            <a:gd name="T52" fmla="*/ 2147483646 w 5471"/>
                            <a:gd name="T53" fmla="*/ 2147483646 h 5188"/>
                            <a:gd name="T54" fmla="*/ 2147483646 w 5471"/>
                            <a:gd name="T55" fmla="*/ 2147483646 h 5188"/>
                            <a:gd name="T56" fmla="*/ 2147483646 w 5471"/>
                            <a:gd name="T57" fmla="*/ 2147483646 h 5188"/>
                            <a:gd name="T58" fmla="*/ 2147483646 w 5471"/>
                            <a:gd name="T59" fmla="*/ 2147483646 h 5188"/>
                            <a:gd name="T60" fmla="*/ 2147483646 w 5471"/>
                            <a:gd name="T61" fmla="*/ 2147483646 h 5188"/>
                            <a:gd name="T62" fmla="*/ 2147483646 w 5471"/>
                            <a:gd name="T63" fmla="*/ 2147483646 h 5188"/>
                            <a:gd name="T64" fmla="*/ 2147483646 w 5471"/>
                            <a:gd name="T65" fmla="*/ 2147483646 h 5188"/>
                            <a:gd name="T66" fmla="*/ 2147483646 w 5471"/>
                            <a:gd name="T67" fmla="*/ 2147483646 h 5188"/>
                            <a:gd name="T68" fmla="*/ 2147483646 w 5471"/>
                            <a:gd name="T69" fmla="*/ 2147483646 h 5188"/>
                            <a:gd name="T70" fmla="*/ 2147483646 w 5471"/>
                            <a:gd name="T71" fmla="*/ 2147483646 h 5188"/>
                            <a:gd name="T72" fmla="*/ 2147483646 w 5471"/>
                            <a:gd name="T73" fmla="*/ 2147483646 h 5188"/>
                            <a:gd name="T74" fmla="*/ 2147483646 w 5471"/>
                            <a:gd name="T75" fmla="*/ 2147483646 h 5188"/>
                            <a:gd name="T76" fmla="*/ 2147483646 w 5471"/>
                            <a:gd name="T77" fmla="*/ 2147483646 h 5188"/>
                            <a:gd name="T78" fmla="*/ 2147483646 w 5471"/>
                            <a:gd name="T79" fmla="*/ 2147483646 h 5188"/>
                            <a:gd name="T80" fmla="*/ 2147483646 w 5471"/>
                            <a:gd name="T81" fmla="*/ 2147483646 h 5188"/>
                            <a:gd name="T82" fmla="*/ 2147483646 w 5471"/>
                            <a:gd name="T83" fmla="*/ 2147483646 h 5188"/>
                            <a:gd name="T84" fmla="*/ 2147483646 w 5471"/>
                            <a:gd name="T85" fmla="*/ 2147483646 h 5188"/>
                            <a:gd name="T86" fmla="*/ 2147483646 w 5471"/>
                            <a:gd name="T87" fmla="*/ 2147483646 h 5188"/>
                            <a:gd name="T88" fmla="*/ 2147483646 w 5471"/>
                            <a:gd name="T89" fmla="*/ 2147483646 h 5188"/>
                            <a:gd name="T90" fmla="*/ 2147483646 w 5471"/>
                            <a:gd name="T91" fmla="*/ 2147483646 h 5188"/>
                            <a:gd name="T92" fmla="*/ 2147483646 w 5471"/>
                            <a:gd name="T93" fmla="*/ 2147483646 h 5188"/>
                            <a:gd name="T94" fmla="*/ 2147483646 w 5471"/>
                            <a:gd name="T95" fmla="*/ 2147483646 h 5188"/>
                            <a:gd name="T96" fmla="*/ 2147483646 w 5471"/>
                            <a:gd name="T97" fmla="*/ 2147483646 h 5188"/>
                            <a:gd name="T98" fmla="*/ 2147483646 w 5471"/>
                            <a:gd name="T99" fmla="*/ 2147483646 h 5188"/>
                            <a:gd name="T100" fmla="*/ 2147483646 w 5471"/>
                            <a:gd name="T101" fmla="*/ 2147483646 h 5188"/>
                            <a:gd name="T102" fmla="*/ 2147483646 w 5471"/>
                            <a:gd name="T103" fmla="*/ 2147483646 h 5188"/>
                            <a:gd name="T104" fmla="*/ 2147483646 w 5471"/>
                            <a:gd name="T105" fmla="*/ 2147483646 h 5188"/>
                            <a:gd name="T106" fmla="*/ 2147483646 w 5471"/>
                            <a:gd name="T107" fmla="*/ 2147483646 h 5188"/>
                            <a:gd name="T108" fmla="*/ 2147483646 w 5471"/>
                            <a:gd name="T109" fmla="*/ 2147483646 h 5188"/>
                            <a:gd name="T110" fmla="*/ 2147483646 w 5471"/>
                            <a:gd name="T111" fmla="*/ 2147483646 h 5188"/>
                            <a:gd name="T112" fmla="*/ 2147483646 w 5471"/>
                            <a:gd name="T113" fmla="*/ 2147483646 h 5188"/>
                            <a:gd name="T114" fmla="*/ 2147483646 w 5471"/>
                            <a:gd name="T115" fmla="*/ 2147483646 h 5188"/>
                            <a:gd name="T116" fmla="*/ 2147483646 w 5471"/>
                            <a:gd name="T117" fmla="*/ 2147483646 h 5188"/>
                            <a:gd name="T118" fmla="*/ 2147483646 w 5471"/>
                            <a:gd name="T119" fmla="*/ 2147483646 h 518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5471" h="5188">
                              <a:moveTo>
                                <a:pt x="3062" y="530"/>
                              </a:moveTo>
                              <a:lnTo>
                                <a:pt x="3062" y="530"/>
                              </a:lnTo>
                              <a:lnTo>
                                <a:pt x="3073" y="522"/>
                              </a:lnTo>
                              <a:lnTo>
                                <a:pt x="3103" y="499"/>
                              </a:lnTo>
                              <a:lnTo>
                                <a:pt x="3122" y="482"/>
                              </a:lnTo>
                              <a:lnTo>
                                <a:pt x="3143" y="462"/>
                              </a:lnTo>
                              <a:lnTo>
                                <a:pt x="3166" y="440"/>
                              </a:lnTo>
                              <a:lnTo>
                                <a:pt x="3188" y="415"/>
                              </a:lnTo>
                              <a:lnTo>
                                <a:pt x="3211" y="388"/>
                              </a:lnTo>
                              <a:lnTo>
                                <a:pt x="3221" y="372"/>
                              </a:lnTo>
                              <a:lnTo>
                                <a:pt x="3232" y="358"/>
                              </a:lnTo>
                              <a:lnTo>
                                <a:pt x="3242" y="341"/>
                              </a:lnTo>
                              <a:lnTo>
                                <a:pt x="3250" y="325"/>
                              </a:lnTo>
                              <a:lnTo>
                                <a:pt x="3258" y="308"/>
                              </a:lnTo>
                              <a:lnTo>
                                <a:pt x="3266" y="292"/>
                              </a:lnTo>
                              <a:lnTo>
                                <a:pt x="3272" y="273"/>
                              </a:lnTo>
                              <a:lnTo>
                                <a:pt x="3278" y="256"/>
                              </a:lnTo>
                              <a:lnTo>
                                <a:pt x="3282" y="237"/>
                              </a:lnTo>
                              <a:lnTo>
                                <a:pt x="3286" y="218"/>
                              </a:lnTo>
                              <a:lnTo>
                                <a:pt x="3287" y="200"/>
                              </a:lnTo>
                              <a:lnTo>
                                <a:pt x="3287" y="180"/>
                              </a:lnTo>
                              <a:lnTo>
                                <a:pt x="3286" y="160"/>
                              </a:lnTo>
                              <a:lnTo>
                                <a:pt x="3282" y="140"/>
                              </a:lnTo>
                              <a:lnTo>
                                <a:pt x="3279" y="126"/>
                              </a:lnTo>
                              <a:lnTo>
                                <a:pt x="3276" y="113"/>
                              </a:lnTo>
                              <a:lnTo>
                                <a:pt x="3270" y="99"/>
                              </a:lnTo>
                              <a:lnTo>
                                <a:pt x="3264" y="87"/>
                              </a:lnTo>
                              <a:lnTo>
                                <a:pt x="3257" y="75"/>
                              </a:lnTo>
                              <a:lnTo>
                                <a:pt x="3249" y="64"/>
                              </a:lnTo>
                              <a:lnTo>
                                <a:pt x="3242" y="54"/>
                              </a:lnTo>
                              <a:lnTo>
                                <a:pt x="3232" y="44"/>
                              </a:lnTo>
                              <a:lnTo>
                                <a:pt x="3223" y="36"/>
                              </a:lnTo>
                              <a:lnTo>
                                <a:pt x="3212" y="28"/>
                              </a:lnTo>
                              <a:lnTo>
                                <a:pt x="3202" y="21"/>
                              </a:lnTo>
                              <a:lnTo>
                                <a:pt x="3190" y="15"/>
                              </a:lnTo>
                              <a:lnTo>
                                <a:pt x="3179" y="10"/>
                              </a:lnTo>
                              <a:lnTo>
                                <a:pt x="3167" y="6"/>
                              </a:lnTo>
                              <a:lnTo>
                                <a:pt x="3155" y="3"/>
                              </a:lnTo>
                              <a:lnTo>
                                <a:pt x="3142" y="1"/>
                              </a:lnTo>
                              <a:lnTo>
                                <a:pt x="3123" y="0"/>
                              </a:lnTo>
                              <a:lnTo>
                                <a:pt x="3104" y="0"/>
                              </a:lnTo>
                              <a:lnTo>
                                <a:pt x="3088" y="3"/>
                              </a:lnTo>
                              <a:lnTo>
                                <a:pt x="3071" y="6"/>
                              </a:lnTo>
                              <a:lnTo>
                                <a:pt x="3056" y="11"/>
                              </a:lnTo>
                              <a:lnTo>
                                <a:pt x="3041" y="18"/>
                              </a:lnTo>
                              <a:lnTo>
                                <a:pt x="3027" y="26"/>
                              </a:lnTo>
                              <a:lnTo>
                                <a:pt x="3015" y="34"/>
                              </a:lnTo>
                              <a:lnTo>
                                <a:pt x="3004" y="44"/>
                              </a:lnTo>
                              <a:lnTo>
                                <a:pt x="2994" y="55"/>
                              </a:lnTo>
                              <a:lnTo>
                                <a:pt x="2984" y="67"/>
                              </a:lnTo>
                              <a:lnTo>
                                <a:pt x="2976" y="80"/>
                              </a:lnTo>
                              <a:lnTo>
                                <a:pt x="2970" y="93"/>
                              </a:lnTo>
                              <a:lnTo>
                                <a:pt x="2964" y="106"/>
                              </a:lnTo>
                              <a:lnTo>
                                <a:pt x="2960" y="120"/>
                              </a:lnTo>
                              <a:lnTo>
                                <a:pt x="2958" y="135"/>
                              </a:lnTo>
                              <a:lnTo>
                                <a:pt x="2950" y="127"/>
                              </a:lnTo>
                              <a:lnTo>
                                <a:pt x="2941" y="120"/>
                              </a:lnTo>
                              <a:lnTo>
                                <a:pt x="2932" y="114"/>
                              </a:lnTo>
                              <a:lnTo>
                                <a:pt x="2923" y="108"/>
                              </a:lnTo>
                              <a:lnTo>
                                <a:pt x="2912" y="103"/>
                              </a:lnTo>
                              <a:lnTo>
                                <a:pt x="2901" y="98"/>
                              </a:lnTo>
                              <a:lnTo>
                                <a:pt x="2890" y="95"/>
                              </a:lnTo>
                              <a:lnTo>
                                <a:pt x="2877" y="92"/>
                              </a:lnTo>
                              <a:lnTo>
                                <a:pt x="2865" y="91"/>
                              </a:lnTo>
                              <a:lnTo>
                                <a:pt x="2852" y="89"/>
                              </a:lnTo>
                              <a:lnTo>
                                <a:pt x="2840" y="91"/>
                              </a:lnTo>
                              <a:lnTo>
                                <a:pt x="2828" y="92"/>
                              </a:lnTo>
                              <a:lnTo>
                                <a:pt x="2815" y="95"/>
                              </a:lnTo>
                              <a:lnTo>
                                <a:pt x="2803" y="99"/>
                              </a:lnTo>
                              <a:lnTo>
                                <a:pt x="2791" y="105"/>
                              </a:lnTo>
                              <a:lnTo>
                                <a:pt x="2780" y="111"/>
                              </a:lnTo>
                              <a:lnTo>
                                <a:pt x="2770" y="118"/>
                              </a:lnTo>
                              <a:lnTo>
                                <a:pt x="2761" y="126"/>
                              </a:lnTo>
                              <a:lnTo>
                                <a:pt x="2753" y="135"/>
                              </a:lnTo>
                              <a:lnTo>
                                <a:pt x="2745" y="143"/>
                              </a:lnTo>
                              <a:lnTo>
                                <a:pt x="2739" y="152"/>
                              </a:lnTo>
                              <a:lnTo>
                                <a:pt x="2733" y="162"/>
                              </a:lnTo>
                              <a:lnTo>
                                <a:pt x="2728" y="171"/>
                              </a:lnTo>
                              <a:lnTo>
                                <a:pt x="2725" y="182"/>
                              </a:lnTo>
                              <a:lnTo>
                                <a:pt x="2720" y="192"/>
                              </a:lnTo>
                              <a:lnTo>
                                <a:pt x="2718" y="203"/>
                              </a:lnTo>
                              <a:lnTo>
                                <a:pt x="2717" y="214"/>
                              </a:lnTo>
                              <a:lnTo>
                                <a:pt x="2716" y="225"/>
                              </a:lnTo>
                              <a:lnTo>
                                <a:pt x="2716" y="236"/>
                              </a:lnTo>
                              <a:lnTo>
                                <a:pt x="2717" y="248"/>
                              </a:lnTo>
                              <a:lnTo>
                                <a:pt x="2719" y="259"/>
                              </a:lnTo>
                              <a:lnTo>
                                <a:pt x="2721" y="270"/>
                              </a:lnTo>
                              <a:lnTo>
                                <a:pt x="2727" y="288"/>
                              </a:lnTo>
                              <a:lnTo>
                                <a:pt x="2733" y="303"/>
                              </a:lnTo>
                              <a:lnTo>
                                <a:pt x="2741" y="318"/>
                              </a:lnTo>
                              <a:lnTo>
                                <a:pt x="2751" y="334"/>
                              </a:lnTo>
                              <a:lnTo>
                                <a:pt x="2761" y="348"/>
                              </a:lnTo>
                              <a:lnTo>
                                <a:pt x="2772" y="362"/>
                              </a:lnTo>
                              <a:lnTo>
                                <a:pt x="2784" y="376"/>
                              </a:lnTo>
                              <a:lnTo>
                                <a:pt x="2796" y="388"/>
                              </a:lnTo>
                              <a:lnTo>
                                <a:pt x="2809" y="400"/>
                              </a:lnTo>
                              <a:lnTo>
                                <a:pt x="2824" y="412"/>
                              </a:lnTo>
                              <a:lnTo>
                                <a:pt x="2837" y="422"/>
                              </a:lnTo>
                              <a:lnTo>
                                <a:pt x="2851" y="433"/>
                              </a:lnTo>
                              <a:lnTo>
                                <a:pt x="2881" y="451"/>
                              </a:lnTo>
                              <a:lnTo>
                                <a:pt x="2910" y="468"/>
                              </a:lnTo>
                              <a:lnTo>
                                <a:pt x="2940" y="483"/>
                              </a:lnTo>
                              <a:lnTo>
                                <a:pt x="2968" y="495"/>
                              </a:lnTo>
                              <a:lnTo>
                                <a:pt x="2993" y="506"/>
                              </a:lnTo>
                              <a:lnTo>
                                <a:pt x="3016" y="514"/>
                              </a:lnTo>
                              <a:lnTo>
                                <a:pt x="3049" y="525"/>
                              </a:lnTo>
                              <a:lnTo>
                                <a:pt x="3062" y="530"/>
                              </a:lnTo>
                              <a:close/>
                              <a:moveTo>
                                <a:pt x="2435" y="3095"/>
                              </a:moveTo>
                              <a:lnTo>
                                <a:pt x="2435" y="3095"/>
                              </a:lnTo>
                              <a:lnTo>
                                <a:pt x="2463" y="3057"/>
                              </a:lnTo>
                              <a:lnTo>
                                <a:pt x="2490" y="3020"/>
                              </a:lnTo>
                              <a:lnTo>
                                <a:pt x="2520" y="2985"/>
                              </a:lnTo>
                              <a:lnTo>
                                <a:pt x="2551" y="2951"/>
                              </a:lnTo>
                              <a:lnTo>
                                <a:pt x="2583" y="2919"/>
                              </a:lnTo>
                              <a:lnTo>
                                <a:pt x="2617" y="2888"/>
                              </a:lnTo>
                              <a:lnTo>
                                <a:pt x="2651" y="2859"/>
                              </a:lnTo>
                              <a:lnTo>
                                <a:pt x="2687" y="2831"/>
                              </a:lnTo>
                              <a:lnTo>
                                <a:pt x="2723" y="2805"/>
                              </a:lnTo>
                              <a:lnTo>
                                <a:pt x="2762" y="2779"/>
                              </a:lnTo>
                              <a:lnTo>
                                <a:pt x="2800" y="2756"/>
                              </a:lnTo>
                              <a:lnTo>
                                <a:pt x="2840" y="2735"/>
                              </a:lnTo>
                              <a:lnTo>
                                <a:pt x="2882" y="2714"/>
                              </a:lnTo>
                              <a:lnTo>
                                <a:pt x="2924" y="2697"/>
                              </a:lnTo>
                              <a:lnTo>
                                <a:pt x="2965" y="2680"/>
                              </a:lnTo>
                              <a:lnTo>
                                <a:pt x="3009" y="2666"/>
                              </a:lnTo>
                              <a:lnTo>
                                <a:pt x="2986" y="2646"/>
                              </a:lnTo>
                              <a:lnTo>
                                <a:pt x="2964" y="2626"/>
                              </a:lnTo>
                              <a:lnTo>
                                <a:pt x="2940" y="2609"/>
                              </a:lnTo>
                              <a:lnTo>
                                <a:pt x="2916" y="2591"/>
                              </a:lnTo>
                              <a:lnTo>
                                <a:pt x="2891" y="2575"/>
                              </a:lnTo>
                              <a:lnTo>
                                <a:pt x="2865" y="2558"/>
                              </a:lnTo>
                              <a:lnTo>
                                <a:pt x="2839" y="2544"/>
                              </a:lnTo>
                              <a:lnTo>
                                <a:pt x="2813" y="2530"/>
                              </a:lnTo>
                              <a:lnTo>
                                <a:pt x="2785" y="2516"/>
                              </a:lnTo>
                              <a:lnTo>
                                <a:pt x="2758" y="2503"/>
                              </a:lnTo>
                              <a:lnTo>
                                <a:pt x="2729" y="2492"/>
                              </a:lnTo>
                              <a:lnTo>
                                <a:pt x="2700" y="2481"/>
                              </a:lnTo>
                              <a:lnTo>
                                <a:pt x="2671" y="2471"/>
                              </a:lnTo>
                              <a:lnTo>
                                <a:pt x="2641" y="2462"/>
                              </a:lnTo>
                              <a:lnTo>
                                <a:pt x="2610" y="2455"/>
                              </a:lnTo>
                              <a:lnTo>
                                <a:pt x="2579" y="2448"/>
                              </a:lnTo>
                              <a:lnTo>
                                <a:pt x="2536" y="2442"/>
                              </a:lnTo>
                              <a:lnTo>
                                <a:pt x="2495" y="2436"/>
                              </a:lnTo>
                              <a:lnTo>
                                <a:pt x="2453" y="2433"/>
                              </a:lnTo>
                              <a:lnTo>
                                <a:pt x="2411" y="2432"/>
                              </a:lnTo>
                              <a:lnTo>
                                <a:pt x="2370" y="2433"/>
                              </a:lnTo>
                              <a:lnTo>
                                <a:pt x="2330" y="2435"/>
                              </a:lnTo>
                              <a:lnTo>
                                <a:pt x="2289" y="2440"/>
                              </a:lnTo>
                              <a:lnTo>
                                <a:pt x="2248" y="2446"/>
                              </a:lnTo>
                              <a:lnTo>
                                <a:pt x="2209" y="2455"/>
                              </a:lnTo>
                              <a:lnTo>
                                <a:pt x="2170" y="2465"/>
                              </a:lnTo>
                              <a:lnTo>
                                <a:pt x="2132" y="2476"/>
                              </a:lnTo>
                              <a:lnTo>
                                <a:pt x="2094" y="2489"/>
                              </a:lnTo>
                              <a:lnTo>
                                <a:pt x="2057" y="2504"/>
                              </a:lnTo>
                              <a:lnTo>
                                <a:pt x="2020" y="2521"/>
                              </a:lnTo>
                              <a:lnTo>
                                <a:pt x="1985" y="2539"/>
                              </a:lnTo>
                              <a:lnTo>
                                <a:pt x="1950" y="2558"/>
                              </a:lnTo>
                              <a:lnTo>
                                <a:pt x="1938" y="2531"/>
                              </a:lnTo>
                              <a:lnTo>
                                <a:pt x="1925" y="2502"/>
                              </a:lnTo>
                              <a:lnTo>
                                <a:pt x="1911" y="2475"/>
                              </a:lnTo>
                              <a:lnTo>
                                <a:pt x="1897" y="2448"/>
                              </a:lnTo>
                              <a:lnTo>
                                <a:pt x="1882" y="2421"/>
                              </a:lnTo>
                              <a:lnTo>
                                <a:pt x="1865" y="2395"/>
                              </a:lnTo>
                              <a:lnTo>
                                <a:pt x="1849" y="2369"/>
                              </a:lnTo>
                              <a:lnTo>
                                <a:pt x="1831" y="2344"/>
                              </a:lnTo>
                              <a:lnTo>
                                <a:pt x="1812" y="2319"/>
                              </a:lnTo>
                              <a:lnTo>
                                <a:pt x="1794" y="2295"/>
                              </a:lnTo>
                              <a:lnTo>
                                <a:pt x="1774" y="2272"/>
                              </a:lnTo>
                              <a:lnTo>
                                <a:pt x="1753" y="2249"/>
                              </a:lnTo>
                              <a:lnTo>
                                <a:pt x="1731" y="2227"/>
                              </a:lnTo>
                              <a:lnTo>
                                <a:pt x="1709" y="2205"/>
                              </a:lnTo>
                              <a:lnTo>
                                <a:pt x="1687" y="2184"/>
                              </a:lnTo>
                              <a:lnTo>
                                <a:pt x="1663" y="2164"/>
                              </a:lnTo>
                              <a:lnTo>
                                <a:pt x="1640" y="2145"/>
                              </a:lnTo>
                              <a:lnTo>
                                <a:pt x="1614" y="2126"/>
                              </a:lnTo>
                              <a:lnTo>
                                <a:pt x="1589" y="2108"/>
                              </a:lnTo>
                              <a:lnTo>
                                <a:pt x="1564" y="2091"/>
                              </a:lnTo>
                              <a:lnTo>
                                <a:pt x="1537" y="2074"/>
                              </a:lnTo>
                              <a:lnTo>
                                <a:pt x="1510" y="2058"/>
                              </a:lnTo>
                              <a:lnTo>
                                <a:pt x="1482" y="2043"/>
                              </a:lnTo>
                              <a:lnTo>
                                <a:pt x="1454" y="2029"/>
                              </a:lnTo>
                              <a:lnTo>
                                <a:pt x="1425" y="2016"/>
                              </a:lnTo>
                              <a:lnTo>
                                <a:pt x="1395" y="2003"/>
                              </a:lnTo>
                              <a:lnTo>
                                <a:pt x="1366" y="1992"/>
                              </a:lnTo>
                              <a:lnTo>
                                <a:pt x="1335" y="1981"/>
                              </a:lnTo>
                              <a:lnTo>
                                <a:pt x="1304" y="1971"/>
                              </a:lnTo>
                              <a:lnTo>
                                <a:pt x="1273" y="1962"/>
                              </a:lnTo>
                              <a:lnTo>
                                <a:pt x="1241" y="1954"/>
                              </a:lnTo>
                              <a:lnTo>
                                <a:pt x="1210" y="1948"/>
                              </a:lnTo>
                              <a:lnTo>
                                <a:pt x="1158" y="1939"/>
                              </a:lnTo>
                              <a:lnTo>
                                <a:pt x="1107" y="1933"/>
                              </a:lnTo>
                              <a:lnTo>
                                <a:pt x="1057" y="1930"/>
                              </a:lnTo>
                              <a:lnTo>
                                <a:pt x="1006" y="1929"/>
                              </a:lnTo>
                              <a:lnTo>
                                <a:pt x="955" y="1930"/>
                              </a:lnTo>
                              <a:lnTo>
                                <a:pt x="906" y="1934"/>
                              </a:lnTo>
                              <a:lnTo>
                                <a:pt x="857" y="1941"/>
                              </a:lnTo>
                              <a:lnTo>
                                <a:pt x="809" y="1950"/>
                              </a:lnTo>
                              <a:lnTo>
                                <a:pt x="761" y="1962"/>
                              </a:lnTo>
                              <a:lnTo>
                                <a:pt x="714" y="1975"/>
                              </a:lnTo>
                              <a:lnTo>
                                <a:pt x="668" y="1991"/>
                              </a:lnTo>
                              <a:lnTo>
                                <a:pt x="623" y="2009"/>
                              </a:lnTo>
                              <a:lnTo>
                                <a:pt x="579" y="2029"/>
                              </a:lnTo>
                              <a:lnTo>
                                <a:pt x="536" y="2051"/>
                              </a:lnTo>
                              <a:lnTo>
                                <a:pt x="493" y="2075"/>
                              </a:lnTo>
                              <a:lnTo>
                                <a:pt x="453" y="2101"/>
                              </a:lnTo>
                              <a:lnTo>
                                <a:pt x="414" y="2129"/>
                              </a:lnTo>
                              <a:lnTo>
                                <a:pt x="376" y="2159"/>
                              </a:lnTo>
                              <a:lnTo>
                                <a:pt x="339" y="2191"/>
                              </a:lnTo>
                              <a:lnTo>
                                <a:pt x="304" y="2224"/>
                              </a:lnTo>
                              <a:lnTo>
                                <a:pt x="270" y="2259"/>
                              </a:lnTo>
                              <a:lnTo>
                                <a:pt x="238" y="2295"/>
                              </a:lnTo>
                              <a:lnTo>
                                <a:pt x="208" y="2334"/>
                              </a:lnTo>
                              <a:lnTo>
                                <a:pt x="180" y="2374"/>
                              </a:lnTo>
                              <a:lnTo>
                                <a:pt x="153" y="2415"/>
                              </a:lnTo>
                              <a:lnTo>
                                <a:pt x="129" y="2458"/>
                              </a:lnTo>
                              <a:lnTo>
                                <a:pt x="106" y="2503"/>
                              </a:lnTo>
                              <a:lnTo>
                                <a:pt x="86" y="2548"/>
                              </a:lnTo>
                              <a:lnTo>
                                <a:pt x="67" y="2596"/>
                              </a:lnTo>
                              <a:lnTo>
                                <a:pt x="52" y="2644"/>
                              </a:lnTo>
                              <a:lnTo>
                                <a:pt x="38" y="2694"/>
                              </a:lnTo>
                              <a:lnTo>
                                <a:pt x="27" y="2744"/>
                              </a:lnTo>
                              <a:lnTo>
                                <a:pt x="17" y="2802"/>
                              </a:lnTo>
                              <a:lnTo>
                                <a:pt x="9" y="2860"/>
                              </a:lnTo>
                              <a:lnTo>
                                <a:pt x="4" y="2918"/>
                              </a:lnTo>
                              <a:lnTo>
                                <a:pt x="1" y="2974"/>
                              </a:lnTo>
                              <a:lnTo>
                                <a:pt x="0" y="3031"/>
                              </a:lnTo>
                              <a:lnTo>
                                <a:pt x="3" y="3087"/>
                              </a:lnTo>
                              <a:lnTo>
                                <a:pt x="6" y="3143"/>
                              </a:lnTo>
                              <a:lnTo>
                                <a:pt x="12" y="3198"/>
                              </a:lnTo>
                              <a:lnTo>
                                <a:pt x="20" y="3253"/>
                              </a:lnTo>
                              <a:lnTo>
                                <a:pt x="30" y="3307"/>
                              </a:lnTo>
                              <a:lnTo>
                                <a:pt x="41" y="3361"/>
                              </a:lnTo>
                              <a:lnTo>
                                <a:pt x="55" y="3415"/>
                              </a:lnTo>
                              <a:lnTo>
                                <a:pt x="70" y="3468"/>
                              </a:lnTo>
                              <a:lnTo>
                                <a:pt x="86" y="3520"/>
                              </a:lnTo>
                              <a:lnTo>
                                <a:pt x="105" y="3571"/>
                              </a:lnTo>
                              <a:lnTo>
                                <a:pt x="125" y="3622"/>
                              </a:lnTo>
                              <a:lnTo>
                                <a:pt x="146" y="3673"/>
                              </a:lnTo>
                              <a:lnTo>
                                <a:pt x="168" y="3722"/>
                              </a:lnTo>
                              <a:lnTo>
                                <a:pt x="192" y="3772"/>
                              </a:lnTo>
                              <a:lnTo>
                                <a:pt x="216" y="3820"/>
                              </a:lnTo>
                              <a:lnTo>
                                <a:pt x="242" y="3867"/>
                              </a:lnTo>
                              <a:lnTo>
                                <a:pt x="269" y="3915"/>
                              </a:lnTo>
                              <a:lnTo>
                                <a:pt x="297" y="3961"/>
                              </a:lnTo>
                              <a:lnTo>
                                <a:pt x="326" y="4006"/>
                              </a:lnTo>
                              <a:lnTo>
                                <a:pt x="355" y="4051"/>
                              </a:lnTo>
                              <a:lnTo>
                                <a:pt x="385" y="4095"/>
                              </a:lnTo>
                              <a:lnTo>
                                <a:pt x="416" y="4138"/>
                              </a:lnTo>
                              <a:lnTo>
                                <a:pt x="447" y="4180"/>
                              </a:lnTo>
                              <a:lnTo>
                                <a:pt x="479" y="4222"/>
                              </a:lnTo>
                              <a:lnTo>
                                <a:pt x="511" y="4262"/>
                              </a:lnTo>
                              <a:lnTo>
                                <a:pt x="544" y="4302"/>
                              </a:lnTo>
                              <a:lnTo>
                                <a:pt x="577" y="4340"/>
                              </a:lnTo>
                              <a:lnTo>
                                <a:pt x="610" y="4379"/>
                              </a:lnTo>
                              <a:lnTo>
                                <a:pt x="643" y="4415"/>
                              </a:lnTo>
                              <a:lnTo>
                                <a:pt x="709" y="4487"/>
                              </a:lnTo>
                              <a:lnTo>
                                <a:pt x="775" y="4554"/>
                              </a:lnTo>
                              <a:lnTo>
                                <a:pt x="839" y="4617"/>
                              </a:lnTo>
                              <a:lnTo>
                                <a:pt x="903" y="4676"/>
                              </a:lnTo>
                              <a:lnTo>
                                <a:pt x="963" y="4731"/>
                              </a:lnTo>
                              <a:lnTo>
                                <a:pt x="1020" y="4780"/>
                              </a:lnTo>
                              <a:lnTo>
                                <a:pt x="1074" y="4826"/>
                              </a:lnTo>
                              <a:lnTo>
                                <a:pt x="1125" y="4866"/>
                              </a:lnTo>
                              <a:lnTo>
                                <a:pt x="1170" y="4901"/>
                              </a:lnTo>
                              <a:lnTo>
                                <a:pt x="1210" y="4932"/>
                              </a:lnTo>
                              <a:lnTo>
                                <a:pt x="1244" y="4958"/>
                              </a:lnTo>
                              <a:lnTo>
                                <a:pt x="1292" y="4992"/>
                              </a:lnTo>
                              <a:lnTo>
                                <a:pt x="1309" y="5004"/>
                              </a:lnTo>
                              <a:lnTo>
                                <a:pt x="1338" y="4996"/>
                              </a:lnTo>
                              <a:lnTo>
                                <a:pt x="1373" y="4986"/>
                              </a:lnTo>
                              <a:lnTo>
                                <a:pt x="1421" y="4973"/>
                              </a:lnTo>
                              <a:lnTo>
                                <a:pt x="1479" y="4955"/>
                              </a:lnTo>
                              <a:lnTo>
                                <a:pt x="1547" y="4934"/>
                              </a:lnTo>
                              <a:lnTo>
                                <a:pt x="1623" y="4908"/>
                              </a:lnTo>
                              <a:lnTo>
                                <a:pt x="1708" y="4878"/>
                              </a:lnTo>
                              <a:lnTo>
                                <a:pt x="1799" y="4844"/>
                              </a:lnTo>
                              <a:lnTo>
                                <a:pt x="1896" y="4806"/>
                              </a:lnTo>
                              <a:lnTo>
                                <a:pt x="1946" y="4785"/>
                              </a:lnTo>
                              <a:lnTo>
                                <a:pt x="1997" y="4763"/>
                              </a:lnTo>
                              <a:lnTo>
                                <a:pt x="2049" y="4739"/>
                              </a:lnTo>
                              <a:lnTo>
                                <a:pt x="2101" y="4714"/>
                              </a:lnTo>
                              <a:lnTo>
                                <a:pt x="2154" y="4689"/>
                              </a:lnTo>
                              <a:lnTo>
                                <a:pt x="2207" y="4663"/>
                              </a:lnTo>
                              <a:lnTo>
                                <a:pt x="2261" y="4634"/>
                              </a:lnTo>
                              <a:lnTo>
                                <a:pt x="2315" y="4606"/>
                              </a:lnTo>
                              <a:lnTo>
                                <a:pt x="2368" y="4575"/>
                              </a:lnTo>
                              <a:lnTo>
                                <a:pt x="2422" y="4543"/>
                              </a:lnTo>
                              <a:lnTo>
                                <a:pt x="2476" y="4511"/>
                              </a:lnTo>
                              <a:lnTo>
                                <a:pt x="2529" y="4477"/>
                              </a:lnTo>
                              <a:lnTo>
                                <a:pt x="2506" y="4446"/>
                              </a:lnTo>
                              <a:lnTo>
                                <a:pt x="2484" y="4414"/>
                              </a:lnTo>
                              <a:lnTo>
                                <a:pt x="2462" y="4382"/>
                              </a:lnTo>
                              <a:lnTo>
                                <a:pt x="2442" y="4349"/>
                              </a:lnTo>
                              <a:lnTo>
                                <a:pt x="2422" y="4316"/>
                              </a:lnTo>
                              <a:lnTo>
                                <a:pt x="2403" y="4282"/>
                              </a:lnTo>
                              <a:lnTo>
                                <a:pt x="2385" y="4248"/>
                              </a:lnTo>
                              <a:lnTo>
                                <a:pt x="2368" y="4213"/>
                              </a:lnTo>
                              <a:lnTo>
                                <a:pt x="2353" y="4178"/>
                              </a:lnTo>
                              <a:lnTo>
                                <a:pt x="2337" y="4141"/>
                              </a:lnTo>
                              <a:lnTo>
                                <a:pt x="2323" y="4105"/>
                              </a:lnTo>
                              <a:lnTo>
                                <a:pt x="2310" y="4068"/>
                              </a:lnTo>
                              <a:lnTo>
                                <a:pt x="2299" y="4030"/>
                              </a:lnTo>
                              <a:lnTo>
                                <a:pt x="2288" y="3992"/>
                              </a:lnTo>
                              <a:lnTo>
                                <a:pt x="2278" y="3953"/>
                              </a:lnTo>
                              <a:lnTo>
                                <a:pt x="2270" y="3914"/>
                              </a:lnTo>
                              <a:lnTo>
                                <a:pt x="2265" y="3886"/>
                              </a:lnTo>
                              <a:lnTo>
                                <a:pt x="2260" y="3860"/>
                              </a:lnTo>
                              <a:lnTo>
                                <a:pt x="2257" y="3832"/>
                              </a:lnTo>
                              <a:lnTo>
                                <a:pt x="2255" y="3806"/>
                              </a:lnTo>
                              <a:lnTo>
                                <a:pt x="2250" y="3752"/>
                              </a:lnTo>
                              <a:lnTo>
                                <a:pt x="2249" y="3699"/>
                              </a:lnTo>
                              <a:lnTo>
                                <a:pt x="2250" y="3645"/>
                              </a:lnTo>
                              <a:lnTo>
                                <a:pt x="2255" y="3592"/>
                              </a:lnTo>
                              <a:lnTo>
                                <a:pt x="2261" y="3540"/>
                              </a:lnTo>
                              <a:lnTo>
                                <a:pt x="2271" y="3488"/>
                              </a:lnTo>
                              <a:lnTo>
                                <a:pt x="2282" y="3436"/>
                              </a:lnTo>
                              <a:lnTo>
                                <a:pt x="2297" y="3384"/>
                              </a:lnTo>
                              <a:lnTo>
                                <a:pt x="2314" y="3334"/>
                              </a:lnTo>
                              <a:lnTo>
                                <a:pt x="2333" y="3284"/>
                              </a:lnTo>
                              <a:lnTo>
                                <a:pt x="2355" y="3236"/>
                              </a:lnTo>
                              <a:lnTo>
                                <a:pt x="2379" y="3187"/>
                              </a:lnTo>
                              <a:lnTo>
                                <a:pt x="2392" y="3164"/>
                              </a:lnTo>
                              <a:lnTo>
                                <a:pt x="2407" y="3141"/>
                              </a:lnTo>
                              <a:lnTo>
                                <a:pt x="2421" y="3118"/>
                              </a:lnTo>
                              <a:lnTo>
                                <a:pt x="2435" y="3095"/>
                              </a:lnTo>
                              <a:close/>
                              <a:moveTo>
                                <a:pt x="3250" y="1604"/>
                              </a:moveTo>
                              <a:lnTo>
                                <a:pt x="3250" y="1604"/>
                              </a:lnTo>
                              <a:lnTo>
                                <a:pt x="3255" y="1581"/>
                              </a:lnTo>
                              <a:lnTo>
                                <a:pt x="3261" y="1559"/>
                              </a:lnTo>
                              <a:lnTo>
                                <a:pt x="3270" y="1537"/>
                              </a:lnTo>
                              <a:lnTo>
                                <a:pt x="3281" y="1516"/>
                              </a:lnTo>
                              <a:lnTo>
                                <a:pt x="3294" y="1497"/>
                              </a:lnTo>
                              <a:lnTo>
                                <a:pt x="3309" y="1478"/>
                              </a:lnTo>
                              <a:lnTo>
                                <a:pt x="3325" y="1460"/>
                              </a:lnTo>
                              <a:lnTo>
                                <a:pt x="3343" y="1445"/>
                              </a:lnTo>
                              <a:lnTo>
                                <a:pt x="3363" y="1431"/>
                              </a:lnTo>
                              <a:lnTo>
                                <a:pt x="3385" y="1418"/>
                              </a:lnTo>
                              <a:lnTo>
                                <a:pt x="3408" y="1407"/>
                              </a:lnTo>
                              <a:lnTo>
                                <a:pt x="3432" y="1400"/>
                              </a:lnTo>
                              <a:lnTo>
                                <a:pt x="3445" y="1396"/>
                              </a:lnTo>
                              <a:lnTo>
                                <a:pt x="3458" y="1394"/>
                              </a:lnTo>
                              <a:lnTo>
                                <a:pt x="3472" y="1392"/>
                              </a:lnTo>
                              <a:lnTo>
                                <a:pt x="3486" y="1390"/>
                              </a:lnTo>
                              <a:lnTo>
                                <a:pt x="3500" y="1390"/>
                              </a:lnTo>
                              <a:lnTo>
                                <a:pt x="3515" y="1390"/>
                              </a:lnTo>
                              <a:lnTo>
                                <a:pt x="3530" y="1390"/>
                              </a:lnTo>
                              <a:lnTo>
                                <a:pt x="3545" y="1391"/>
                              </a:lnTo>
                              <a:lnTo>
                                <a:pt x="3565" y="1394"/>
                              </a:lnTo>
                              <a:lnTo>
                                <a:pt x="3585" y="1400"/>
                              </a:lnTo>
                              <a:lnTo>
                                <a:pt x="3604" y="1405"/>
                              </a:lnTo>
                              <a:lnTo>
                                <a:pt x="3622" y="1414"/>
                              </a:lnTo>
                              <a:lnTo>
                                <a:pt x="3641" y="1424"/>
                              </a:lnTo>
                              <a:lnTo>
                                <a:pt x="3658" y="1435"/>
                              </a:lnTo>
                              <a:lnTo>
                                <a:pt x="3674" y="1447"/>
                              </a:lnTo>
                              <a:lnTo>
                                <a:pt x="3689" y="1461"/>
                              </a:lnTo>
                              <a:lnTo>
                                <a:pt x="3704" y="1476"/>
                              </a:lnTo>
                              <a:lnTo>
                                <a:pt x="3717" y="1492"/>
                              </a:lnTo>
                              <a:lnTo>
                                <a:pt x="3729" y="1510"/>
                              </a:lnTo>
                              <a:lnTo>
                                <a:pt x="3740" y="1528"/>
                              </a:lnTo>
                              <a:lnTo>
                                <a:pt x="3750" y="1548"/>
                              </a:lnTo>
                              <a:lnTo>
                                <a:pt x="3758" y="1569"/>
                              </a:lnTo>
                              <a:lnTo>
                                <a:pt x="3765" y="1591"/>
                              </a:lnTo>
                              <a:lnTo>
                                <a:pt x="3770" y="1613"/>
                              </a:lnTo>
                              <a:lnTo>
                                <a:pt x="3773" y="1630"/>
                              </a:lnTo>
                              <a:lnTo>
                                <a:pt x="3775" y="1645"/>
                              </a:lnTo>
                              <a:lnTo>
                                <a:pt x="3777" y="1677"/>
                              </a:lnTo>
                              <a:lnTo>
                                <a:pt x="3777" y="1708"/>
                              </a:lnTo>
                              <a:lnTo>
                                <a:pt x="3774" y="1739"/>
                              </a:lnTo>
                              <a:lnTo>
                                <a:pt x="3770" y="1768"/>
                              </a:lnTo>
                              <a:lnTo>
                                <a:pt x="3762" y="1798"/>
                              </a:lnTo>
                              <a:lnTo>
                                <a:pt x="3753" y="1827"/>
                              </a:lnTo>
                              <a:lnTo>
                                <a:pt x="3743" y="1855"/>
                              </a:lnTo>
                              <a:lnTo>
                                <a:pt x="3731" y="1883"/>
                              </a:lnTo>
                              <a:lnTo>
                                <a:pt x="3718" y="1909"/>
                              </a:lnTo>
                              <a:lnTo>
                                <a:pt x="3704" y="1936"/>
                              </a:lnTo>
                              <a:lnTo>
                                <a:pt x="3688" y="1961"/>
                              </a:lnTo>
                              <a:lnTo>
                                <a:pt x="3672" y="1985"/>
                              </a:lnTo>
                              <a:lnTo>
                                <a:pt x="3654" y="2008"/>
                              </a:lnTo>
                              <a:lnTo>
                                <a:pt x="3637" y="2031"/>
                              </a:lnTo>
                              <a:lnTo>
                                <a:pt x="3619" y="2052"/>
                              </a:lnTo>
                              <a:lnTo>
                                <a:pt x="3600" y="2073"/>
                              </a:lnTo>
                              <a:lnTo>
                                <a:pt x="3583" y="2093"/>
                              </a:lnTo>
                              <a:lnTo>
                                <a:pt x="3546" y="2128"/>
                              </a:lnTo>
                              <a:lnTo>
                                <a:pt x="3512" y="2160"/>
                              </a:lnTo>
                              <a:lnTo>
                                <a:pt x="3481" y="2186"/>
                              </a:lnTo>
                              <a:lnTo>
                                <a:pt x="3456" y="2207"/>
                              </a:lnTo>
                              <a:lnTo>
                                <a:pt x="3435" y="2223"/>
                              </a:lnTo>
                              <a:lnTo>
                                <a:pt x="3418" y="2235"/>
                              </a:lnTo>
                              <a:lnTo>
                                <a:pt x="3398" y="2229"/>
                              </a:lnTo>
                              <a:lnTo>
                                <a:pt x="3375" y="2222"/>
                              </a:lnTo>
                              <a:lnTo>
                                <a:pt x="3344" y="2212"/>
                              </a:lnTo>
                              <a:lnTo>
                                <a:pt x="3308" y="2197"/>
                              </a:lnTo>
                              <a:lnTo>
                                <a:pt x="3267" y="2181"/>
                              </a:lnTo>
                              <a:lnTo>
                                <a:pt x="3223" y="2161"/>
                              </a:lnTo>
                              <a:lnTo>
                                <a:pt x="3176" y="2138"/>
                              </a:lnTo>
                              <a:lnTo>
                                <a:pt x="3153" y="2125"/>
                              </a:lnTo>
                              <a:lnTo>
                                <a:pt x="3128" y="2110"/>
                              </a:lnTo>
                              <a:lnTo>
                                <a:pt x="3105" y="2096"/>
                              </a:lnTo>
                              <a:lnTo>
                                <a:pt x="3081" y="2081"/>
                              </a:lnTo>
                              <a:lnTo>
                                <a:pt x="3058" y="2064"/>
                              </a:lnTo>
                              <a:lnTo>
                                <a:pt x="3036" y="2047"/>
                              </a:lnTo>
                              <a:lnTo>
                                <a:pt x="3014" y="2028"/>
                              </a:lnTo>
                              <a:lnTo>
                                <a:pt x="2993" y="2009"/>
                              </a:lnTo>
                              <a:lnTo>
                                <a:pt x="2973" y="1988"/>
                              </a:lnTo>
                              <a:lnTo>
                                <a:pt x="2954" y="1967"/>
                              </a:lnTo>
                              <a:lnTo>
                                <a:pt x="2937" y="1945"/>
                              </a:lnTo>
                              <a:lnTo>
                                <a:pt x="2920" y="1922"/>
                              </a:lnTo>
                              <a:lnTo>
                                <a:pt x="2906" y="1899"/>
                              </a:lnTo>
                              <a:lnTo>
                                <a:pt x="2893" y="1874"/>
                              </a:lnTo>
                              <a:lnTo>
                                <a:pt x="2882" y="1848"/>
                              </a:lnTo>
                              <a:lnTo>
                                <a:pt x="2873" y="1821"/>
                              </a:lnTo>
                              <a:lnTo>
                                <a:pt x="2869" y="1802"/>
                              </a:lnTo>
                              <a:lnTo>
                                <a:pt x="2866" y="1785"/>
                              </a:lnTo>
                              <a:lnTo>
                                <a:pt x="2864" y="1767"/>
                              </a:lnTo>
                              <a:lnTo>
                                <a:pt x="2864" y="1748"/>
                              </a:lnTo>
                              <a:lnTo>
                                <a:pt x="2865" y="1731"/>
                              </a:lnTo>
                              <a:lnTo>
                                <a:pt x="2869" y="1713"/>
                              </a:lnTo>
                              <a:lnTo>
                                <a:pt x="2873" y="1697"/>
                              </a:lnTo>
                              <a:lnTo>
                                <a:pt x="2877" y="1679"/>
                              </a:lnTo>
                              <a:lnTo>
                                <a:pt x="2884" y="1664"/>
                              </a:lnTo>
                              <a:lnTo>
                                <a:pt x="2893" y="1647"/>
                              </a:lnTo>
                              <a:lnTo>
                                <a:pt x="2902" y="1633"/>
                              </a:lnTo>
                              <a:lnTo>
                                <a:pt x="2913" y="1618"/>
                              </a:lnTo>
                              <a:lnTo>
                                <a:pt x="2924" y="1604"/>
                              </a:lnTo>
                              <a:lnTo>
                                <a:pt x="2937" y="1591"/>
                              </a:lnTo>
                              <a:lnTo>
                                <a:pt x="2951" y="1579"/>
                              </a:lnTo>
                              <a:lnTo>
                                <a:pt x="2967" y="1568"/>
                              </a:lnTo>
                              <a:lnTo>
                                <a:pt x="2985" y="1557"/>
                              </a:lnTo>
                              <a:lnTo>
                                <a:pt x="3004" y="1548"/>
                              </a:lnTo>
                              <a:lnTo>
                                <a:pt x="3024" y="1542"/>
                              </a:lnTo>
                              <a:lnTo>
                                <a:pt x="3044" y="1536"/>
                              </a:lnTo>
                              <a:lnTo>
                                <a:pt x="3063" y="1534"/>
                              </a:lnTo>
                              <a:lnTo>
                                <a:pt x="3083" y="1533"/>
                              </a:lnTo>
                              <a:lnTo>
                                <a:pt x="3103" y="1534"/>
                              </a:lnTo>
                              <a:lnTo>
                                <a:pt x="3123" y="1537"/>
                              </a:lnTo>
                              <a:lnTo>
                                <a:pt x="3142" y="1541"/>
                              </a:lnTo>
                              <a:lnTo>
                                <a:pt x="3160" y="1547"/>
                              </a:lnTo>
                              <a:lnTo>
                                <a:pt x="3178" y="1554"/>
                              </a:lnTo>
                              <a:lnTo>
                                <a:pt x="3195" y="1561"/>
                              </a:lnTo>
                              <a:lnTo>
                                <a:pt x="3211" y="1571"/>
                              </a:lnTo>
                              <a:lnTo>
                                <a:pt x="3225" y="1581"/>
                              </a:lnTo>
                              <a:lnTo>
                                <a:pt x="3238" y="1592"/>
                              </a:lnTo>
                              <a:lnTo>
                                <a:pt x="3250" y="1604"/>
                              </a:lnTo>
                              <a:close/>
                              <a:moveTo>
                                <a:pt x="2345" y="1525"/>
                              </a:moveTo>
                              <a:lnTo>
                                <a:pt x="2345" y="1525"/>
                              </a:lnTo>
                              <a:lnTo>
                                <a:pt x="2361" y="1521"/>
                              </a:lnTo>
                              <a:lnTo>
                                <a:pt x="2403" y="1506"/>
                              </a:lnTo>
                              <a:lnTo>
                                <a:pt x="2432" y="1495"/>
                              </a:lnTo>
                              <a:lnTo>
                                <a:pt x="2464" y="1482"/>
                              </a:lnTo>
                              <a:lnTo>
                                <a:pt x="2499" y="1467"/>
                              </a:lnTo>
                              <a:lnTo>
                                <a:pt x="2535" y="1448"/>
                              </a:lnTo>
                              <a:lnTo>
                                <a:pt x="2573" y="1427"/>
                              </a:lnTo>
                              <a:lnTo>
                                <a:pt x="2591" y="1415"/>
                              </a:lnTo>
                              <a:lnTo>
                                <a:pt x="2610" y="1403"/>
                              </a:lnTo>
                              <a:lnTo>
                                <a:pt x="2629" y="1390"/>
                              </a:lnTo>
                              <a:lnTo>
                                <a:pt x="2646" y="1377"/>
                              </a:lnTo>
                              <a:lnTo>
                                <a:pt x="2663" y="1362"/>
                              </a:lnTo>
                              <a:lnTo>
                                <a:pt x="2679" y="1347"/>
                              </a:lnTo>
                              <a:lnTo>
                                <a:pt x="2696" y="1332"/>
                              </a:lnTo>
                              <a:lnTo>
                                <a:pt x="2710" y="1315"/>
                              </a:lnTo>
                              <a:lnTo>
                                <a:pt x="2725" y="1297"/>
                              </a:lnTo>
                              <a:lnTo>
                                <a:pt x="2737" y="1279"/>
                              </a:lnTo>
                              <a:lnTo>
                                <a:pt x="2749" y="1260"/>
                              </a:lnTo>
                              <a:lnTo>
                                <a:pt x="2759" y="1240"/>
                              </a:lnTo>
                              <a:lnTo>
                                <a:pt x="2767" y="1220"/>
                              </a:lnTo>
                              <a:lnTo>
                                <a:pt x="2774" y="1200"/>
                              </a:lnTo>
                              <a:lnTo>
                                <a:pt x="2777" y="1185"/>
                              </a:lnTo>
                              <a:lnTo>
                                <a:pt x="2780" y="1171"/>
                              </a:lnTo>
                              <a:lnTo>
                                <a:pt x="2781" y="1157"/>
                              </a:lnTo>
                              <a:lnTo>
                                <a:pt x="2781" y="1142"/>
                              </a:lnTo>
                              <a:lnTo>
                                <a:pt x="2780" y="1128"/>
                              </a:lnTo>
                              <a:lnTo>
                                <a:pt x="2778" y="1115"/>
                              </a:lnTo>
                              <a:lnTo>
                                <a:pt x="2775" y="1101"/>
                              </a:lnTo>
                              <a:lnTo>
                                <a:pt x="2771" y="1087"/>
                              </a:lnTo>
                              <a:lnTo>
                                <a:pt x="2765" y="1075"/>
                              </a:lnTo>
                              <a:lnTo>
                                <a:pt x="2759" y="1062"/>
                              </a:lnTo>
                              <a:lnTo>
                                <a:pt x="2752" y="1051"/>
                              </a:lnTo>
                              <a:lnTo>
                                <a:pt x="2743" y="1039"/>
                              </a:lnTo>
                              <a:lnTo>
                                <a:pt x="2734" y="1028"/>
                              </a:lnTo>
                              <a:lnTo>
                                <a:pt x="2725" y="1018"/>
                              </a:lnTo>
                              <a:lnTo>
                                <a:pt x="2712" y="1008"/>
                              </a:lnTo>
                              <a:lnTo>
                                <a:pt x="2700" y="999"/>
                              </a:lnTo>
                              <a:lnTo>
                                <a:pt x="2686" y="990"/>
                              </a:lnTo>
                              <a:lnTo>
                                <a:pt x="2672" y="984"/>
                              </a:lnTo>
                              <a:lnTo>
                                <a:pt x="2656" y="978"/>
                              </a:lnTo>
                              <a:lnTo>
                                <a:pt x="2641" y="975"/>
                              </a:lnTo>
                              <a:lnTo>
                                <a:pt x="2624" y="973"/>
                              </a:lnTo>
                              <a:lnTo>
                                <a:pt x="2609" y="973"/>
                              </a:lnTo>
                              <a:lnTo>
                                <a:pt x="2594" y="973"/>
                              </a:lnTo>
                              <a:lnTo>
                                <a:pt x="2578" y="975"/>
                              </a:lnTo>
                              <a:lnTo>
                                <a:pt x="2563" y="978"/>
                              </a:lnTo>
                              <a:lnTo>
                                <a:pt x="2548" y="983"/>
                              </a:lnTo>
                              <a:lnTo>
                                <a:pt x="2534" y="988"/>
                              </a:lnTo>
                              <a:lnTo>
                                <a:pt x="2521" y="995"/>
                              </a:lnTo>
                              <a:lnTo>
                                <a:pt x="2509" y="1003"/>
                              </a:lnTo>
                              <a:lnTo>
                                <a:pt x="2497" y="1010"/>
                              </a:lnTo>
                              <a:lnTo>
                                <a:pt x="2487" y="1019"/>
                              </a:lnTo>
                              <a:lnTo>
                                <a:pt x="2477" y="1029"/>
                              </a:lnTo>
                              <a:lnTo>
                                <a:pt x="2474" y="1010"/>
                              </a:lnTo>
                              <a:lnTo>
                                <a:pt x="2468" y="993"/>
                              </a:lnTo>
                              <a:lnTo>
                                <a:pt x="2462" y="975"/>
                              </a:lnTo>
                              <a:lnTo>
                                <a:pt x="2453" y="959"/>
                              </a:lnTo>
                              <a:lnTo>
                                <a:pt x="2443" y="943"/>
                              </a:lnTo>
                              <a:lnTo>
                                <a:pt x="2432" y="929"/>
                              </a:lnTo>
                              <a:lnTo>
                                <a:pt x="2419" y="915"/>
                              </a:lnTo>
                              <a:lnTo>
                                <a:pt x="2404" y="902"/>
                              </a:lnTo>
                              <a:lnTo>
                                <a:pt x="2389" y="891"/>
                              </a:lnTo>
                              <a:lnTo>
                                <a:pt x="2371" y="882"/>
                              </a:lnTo>
                              <a:lnTo>
                                <a:pt x="2354" y="874"/>
                              </a:lnTo>
                              <a:lnTo>
                                <a:pt x="2334" y="867"/>
                              </a:lnTo>
                              <a:lnTo>
                                <a:pt x="2313" y="863"/>
                              </a:lnTo>
                              <a:lnTo>
                                <a:pt x="2292" y="860"/>
                              </a:lnTo>
                              <a:lnTo>
                                <a:pt x="2269" y="858"/>
                              </a:lnTo>
                              <a:lnTo>
                                <a:pt x="2245" y="861"/>
                              </a:lnTo>
                              <a:lnTo>
                                <a:pt x="2229" y="863"/>
                              </a:lnTo>
                              <a:lnTo>
                                <a:pt x="2214" y="866"/>
                              </a:lnTo>
                              <a:lnTo>
                                <a:pt x="2199" y="872"/>
                              </a:lnTo>
                              <a:lnTo>
                                <a:pt x="2183" y="878"/>
                              </a:lnTo>
                              <a:lnTo>
                                <a:pt x="2170" y="886"/>
                              </a:lnTo>
                              <a:lnTo>
                                <a:pt x="2156" y="895"/>
                              </a:lnTo>
                              <a:lnTo>
                                <a:pt x="2144" y="905"/>
                              </a:lnTo>
                              <a:lnTo>
                                <a:pt x="2132" y="916"/>
                              </a:lnTo>
                              <a:lnTo>
                                <a:pt x="2119" y="928"/>
                              </a:lnTo>
                              <a:lnTo>
                                <a:pt x="2110" y="940"/>
                              </a:lnTo>
                              <a:lnTo>
                                <a:pt x="2100" y="954"/>
                              </a:lnTo>
                              <a:lnTo>
                                <a:pt x="2091" y="968"/>
                              </a:lnTo>
                              <a:lnTo>
                                <a:pt x="2083" y="985"/>
                              </a:lnTo>
                              <a:lnTo>
                                <a:pt x="2078" y="1000"/>
                              </a:lnTo>
                              <a:lnTo>
                                <a:pt x="2072" y="1018"/>
                              </a:lnTo>
                              <a:lnTo>
                                <a:pt x="2068" y="1036"/>
                              </a:lnTo>
                              <a:lnTo>
                                <a:pt x="2063" y="1061"/>
                              </a:lnTo>
                              <a:lnTo>
                                <a:pt x="2062" y="1085"/>
                              </a:lnTo>
                              <a:lnTo>
                                <a:pt x="2062" y="1110"/>
                              </a:lnTo>
                              <a:lnTo>
                                <a:pt x="2064" y="1134"/>
                              </a:lnTo>
                              <a:lnTo>
                                <a:pt x="2068" y="1158"/>
                              </a:lnTo>
                              <a:lnTo>
                                <a:pt x="2073" y="1181"/>
                              </a:lnTo>
                              <a:lnTo>
                                <a:pt x="2081" y="1204"/>
                              </a:lnTo>
                              <a:lnTo>
                                <a:pt x="2089" y="1226"/>
                              </a:lnTo>
                              <a:lnTo>
                                <a:pt x="2099" y="1248"/>
                              </a:lnTo>
                              <a:lnTo>
                                <a:pt x="2108" y="1269"/>
                              </a:lnTo>
                              <a:lnTo>
                                <a:pt x="2121" y="1289"/>
                              </a:lnTo>
                              <a:lnTo>
                                <a:pt x="2133" y="1310"/>
                              </a:lnTo>
                              <a:lnTo>
                                <a:pt x="2145" y="1328"/>
                              </a:lnTo>
                              <a:lnTo>
                                <a:pt x="2159" y="1347"/>
                              </a:lnTo>
                              <a:lnTo>
                                <a:pt x="2172" y="1365"/>
                              </a:lnTo>
                              <a:lnTo>
                                <a:pt x="2187" y="1381"/>
                              </a:lnTo>
                              <a:lnTo>
                                <a:pt x="2215" y="1413"/>
                              </a:lnTo>
                              <a:lnTo>
                                <a:pt x="2244" y="1442"/>
                              </a:lnTo>
                              <a:lnTo>
                                <a:pt x="2270" y="1466"/>
                              </a:lnTo>
                              <a:lnTo>
                                <a:pt x="2294" y="1487"/>
                              </a:lnTo>
                              <a:lnTo>
                                <a:pt x="2315" y="1503"/>
                              </a:lnTo>
                              <a:lnTo>
                                <a:pt x="2331" y="1515"/>
                              </a:lnTo>
                              <a:lnTo>
                                <a:pt x="2345" y="1525"/>
                              </a:lnTo>
                              <a:close/>
                              <a:moveTo>
                                <a:pt x="5448" y="3187"/>
                              </a:moveTo>
                              <a:lnTo>
                                <a:pt x="5448" y="3187"/>
                              </a:lnTo>
                              <a:lnTo>
                                <a:pt x="5438" y="3142"/>
                              </a:lnTo>
                              <a:lnTo>
                                <a:pt x="5426" y="3098"/>
                              </a:lnTo>
                              <a:lnTo>
                                <a:pt x="5411" y="3057"/>
                              </a:lnTo>
                              <a:lnTo>
                                <a:pt x="5395" y="3015"/>
                              </a:lnTo>
                              <a:lnTo>
                                <a:pt x="5377" y="2974"/>
                              </a:lnTo>
                              <a:lnTo>
                                <a:pt x="5357" y="2934"/>
                              </a:lnTo>
                              <a:lnTo>
                                <a:pt x="5335" y="2897"/>
                              </a:lnTo>
                              <a:lnTo>
                                <a:pt x="5312" y="2860"/>
                              </a:lnTo>
                              <a:lnTo>
                                <a:pt x="5287" y="2824"/>
                              </a:lnTo>
                              <a:lnTo>
                                <a:pt x="5261" y="2790"/>
                              </a:lnTo>
                              <a:lnTo>
                                <a:pt x="5232" y="2758"/>
                              </a:lnTo>
                              <a:lnTo>
                                <a:pt x="5202" y="2728"/>
                              </a:lnTo>
                              <a:lnTo>
                                <a:pt x="5171" y="2698"/>
                              </a:lnTo>
                              <a:lnTo>
                                <a:pt x="5138" y="2669"/>
                              </a:lnTo>
                              <a:lnTo>
                                <a:pt x="5105" y="2643"/>
                              </a:lnTo>
                              <a:lnTo>
                                <a:pt x="5070" y="2619"/>
                              </a:lnTo>
                              <a:lnTo>
                                <a:pt x="5034" y="2596"/>
                              </a:lnTo>
                              <a:lnTo>
                                <a:pt x="4998" y="2574"/>
                              </a:lnTo>
                              <a:lnTo>
                                <a:pt x="4959" y="2555"/>
                              </a:lnTo>
                              <a:lnTo>
                                <a:pt x="4919" y="2537"/>
                              </a:lnTo>
                              <a:lnTo>
                                <a:pt x="4880" y="2521"/>
                              </a:lnTo>
                              <a:lnTo>
                                <a:pt x="4839" y="2506"/>
                              </a:lnTo>
                              <a:lnTo>
                                <a:pt x="4797" y="2495"/>
                              </a:lnTo>
                              <a:lnTo>
                                <a:pt x="4756" y="2486"/>
                              </a:lnTo>
                              <a:lnTo>
                                <a:pt x="4713" y="2477"/>
                              </a:lnTo>
                              <a:lnTo>
                                <a:pt x="4670" y="2471"/>
                              </a:lnTo>
                              <a:lnTo>
                                <a:pt x="4626" y="2468"/>
                              </a:lnTo>
                              <a:lnTo>
                                <a:pt x="4581" y="2466"/>
                              </a:lnTo>
                              <a:lnTo>
                                <a:pt x="4537" y="2467"/>
                              </a:lnTo>
                              <a:lnTo>
                                <a:pt x="4492" y="2470"/>
                              </a:lnTo>
                              <a:lnTo>
                                <a:pt x="4446" y="2476"/>
                              </a:lnTo>
                              <a:lnTo>
                                <a:pt x="4401" y="2483"/>
                              </a:lnTo>
                              <a:lnTo>
                                <a:pt x="4373" y="2489"/>
                              </a:lnTo>
                              <a:lnTo>
                                <a:pt x="4344" y="2495"/>
                              </a:lnTo>
                              <a:lnTo>
                                <a:pt x="4317" y="2503"/>
                              </a:lnTo>
                              <a:lnTo>
                                <a:pt x="4289" y="2512"/>
                              </a:lnTo>
                              <a:lnTo>
                                <a:pt x="4263" y="2522"/>
                              </a:lnTo>
                              <a:lnTo>
                                <a:pt x="4236" y="2532"/>
                              </a:lnTo>
                              <a:lnTo>
                                <a:pt x="4210" y="2543"/>
                              </a:lnTo>
                              <a:lnTo>
                                <a:pt x="4185" y="2555"/>
                              </a:lnTo>
                              <a:lnTo>
                                <a:pt x="4159" y="2567"/>
                              </a:lnTo>
                              <a:lnTo>
                                <a:pt x="4135" y="2580"/>
                              </a:lnTo>
                              <a:lnTo>
                                <a:pt x="4111" y="2594"/>
                              </a:lnTo>
                              <a:lnTo>
                                <a:pt x="4088" y="2609"/>
                              </a:lnTo>
                              <a:lnTo>
                                <a:pt x="4065" y="2624"/>
                              </a:lnTo>
                              <a:lnTo>
                                <a:pt x="4043" y="2641"/>
                              </a:lnTo>
                              <a:lnTo>
                                <a:pt x="4021" y="2657"/>
                              </a:lnTo>
                              <a:lnTo>
                                <a:pt x="3999" y="2675"/>
                              </a:lnTo>
                              <a:lnTo>
                                <a:pt x="3979" y="2692"/>
                              </a:lnTo>
                              <a:lnTo>
                                <a:pt x="3958" y="2711"/>
                              </a:lnTo>
                              <a:lnTo>
                                <a:pt x="3939" y="2730"/>
                              </a:lnTo>
                              <a:lnTo>
                                <a:pt x="3920" y="2750"/>
                              </a:lnTo>
                              <a:lnTo>
                                <a:pt x="3902" y="2769"/>
                              </a:lnTo>
                              <a:lnTo>
                                <a:pt x="3884" y="2790"/>
                              </a:lnTo>
                              <a:lnTo>
                                <a:pt x="3868" y="2812"/>
                              </a:lnTo>
                              <a:lnTo>
                                <a:pt x="3851" y="2833"/>
                              </a:lnTo>
                              <a:lnTo>
                                <a:pt x="3835" y="2856"/>
                              </a:lnTo>
                              <a:lnTo>
                                <a:pt x="3820" y="2878"/>
                              </a:lnTo>
                              <a:lnTo>
                                <a:pt x="3806" y="2901"/>
                              </a:lnTo>
                              <a:lnTo>
                                <a:pt x="3793" y="2926"/>
                              </a:lnTo>
                              <a:lnTo>
                                <a:pt x="3780" y="2949"/>
                              </a:lnTo>
                              <a:lnTo>
                                <a:pt x="3768" y="2974"/>
                              </a:lnTo>
                              <a:lnTo>
                                <a:pt x="3757" y="2998"/>
                              </a:lnTo>
                              <a:lnTo>
                                <a:pt x="3746" y="3024"/>
                              </a:lnTo>
                              <a:lnTo>
                                <a:pt x="3715" y="3006"/>
                              </a:lnTo>
                              <a:lnTo>
                                <a:pt x="3683" y="2991"/>
                              </a:lnTo>
                              <a:lnTo>
                                <a:pt x="3651" y="2975"/>
                              </a:lnTo>
                              <a:lnTo>
                                <a:pt x="3618" y="2962"/>
                              </a:lnTo>
                              <a:lnTo>
                                <a:pt x="3585" y="2950"/>
                              </a:lnTo>
                              <a:lnTo>
                                <a:pt x="3551" y="2940"/>
                              </a:lnTo>
                              <a:lnTo>
                                <a:pt x="3517" y="2931"/>
                              </a:lnTo>
                              <a:lnTo>
                                <a:pt x="3481" y="2925"/>
                              </a:lnTo>
                              <a:lnTo>
                                <a:pt x="3445" y="2918"/>
                              </a:lnTo>
                              <a:lnTo>
                                <a:pt x="3410" y="2915"/>
                              </a:lnTo>
                              <a:lnTo>
                                <a:pt x="3374" y="2912"/>
                              </a:lnTo>
                              <a:lnTo>
                                <a:pt x="3337" y="2911"/>
                              </a:lnTo>
                              <a:lnTo>
                                <a:pt x="3300" y="2912"/>
                              </a:lnTo>
                              <a:lnTo>
                                <a:pt x="3264" y="2915"/>
                              </a:lnTo>
                              <a:lnTo>
                                <a:pt x="3226" y="2920"/>
                              </a:lnTo>
                              <a:lnTo>
                                <a:pt x="3189" y="2926"/>
                              </a:lnTo>
                              <a:lnTo>
                                <a:pt x="3149" y="2934"/>
                              </a:lnTo>
                              <a:lnTo>
                                <a:pt x="3110" y="2945"/>
                              </a:lnTo>
                              <a:lnTo>
                                <a:pt x="3072" y="2958"/>
                              </a:lnTo>
                              <a:lnTo>
                                <a:pt x="3035" y="2972"/>
                              </a:lnTo>
                              <a:lnTo>
                                <a:pt x="2998" y="2988"/>
                              </a:lnTo>
                              <a:lnTo>
                                <a:pt x="2964" y="3006"/>
                              </a:lnTo>
                              <a:lnTo>
                                <a:pt x="2930" y="3026"/>
                              </a:lnTo>
                              <a:lnTo>
                                <a:pt x="2897" y="3047"/>
                              </a:lnTo>
                              <a:lnTo>
                                <a:pt x="2866" y="3069"/>
                              </a:lnTo>
                              <a:lnTo>
                                <a:pt x="2836" y="3092"/>
                              </a:lnTo>
                              <a:lnTo>
                                <a:pt x="2807" y="3117"/>
                              </a:lnTo>
                              <a:lnTo>
                                <a:pt x="2780" y="3143"/>
                              </a:lnTo>
                              <a:lnTo>
                                <a:pt x="2753" y="3171"/>
                              </a:lnTo>
                              <a:lnTo>
                                <a:pt x="2728" y="3201"/>
                              </a:lnTo>
                              <a:lnTo>
                                <a:pt x="2705" y="3230"/>
                              </a:lnTo>
                              <a:lnTo>
                                <a:pt x="2683" y="3261"/>
                              </a:lnTo>
                              <a:lnTo>
                                <a:pt x="2662" y="3293"/>
                              </a:lnTo>
                              <a:lnTo>
                                <a:pt x="2643" y="3326"/>
                              </a:lnTo>
                              <a:lnTo>
                                <a:pt x="2626" y="3360"/>
                              </a:lnTo>
                              <a:lnTo>
                                <a:pt x="2610" y="3395"/>
                              </a:lnTo>
                              <a:lnTo>
                                <a:pt x="2596" y="3431"/>
                              </a:lnTo>
                              <a:lnTo>
                                <a:pt x="2584" y="3467"/>
                              </a:lnTo>
                              <a:lnTo>
                                <a:pt x="2573" y="3503"/>
                              </a:lnTo>
                              <a:lnTo>
                                <a:pt x="2564" y="3542"/>
                              </a:lnTo>
                              <a:lnTo>
                                <a:pt x="2557" y="3579"/>
                              </a:lnTo>
                              <a:lnTo>
                                <a:pt x="2552" y="3618"/>
                              </a:lnTo>
                              <a:lnTo>
                                <a:pt x="2548" y="3657"/>
                              </a:lnTo>
                              <a:lnTo>
                                <a:pt x="2547" y="3696"/>
                              </a:lnTo>
                              <a:lnTo>
                                <a:pt x="2548" y="3735"/>
                              </a:lnTo>
                              <a:lnTo>
                                <a:pt x="2551" y="3776"/>
                              </a:lnTo>
                              <a:lnTo>
                                <a:pt x="2555" y="3816"/>
                              </a:lnTo>
                              <a:lnTo>
                                <a:pt x="2563" y="3856"/>
                              </a:lnTo>
                              <a:lnTo>
                                <a:pt x="2572" y="3900"/>
                              </a:lnTo>
                              <a:lnTo>
                                <a:pt x="2584" y="3944"/>
                              </a:lnTo>
                              <a:lnTo>
                                <a:pt x="2597" y="3987"/>
                              </a:lnTo>
                              <a:lnTo>
                                <a:pt x="2612" y="4029"/>
                              </a:lnTo>
                              <a:lnTo>
                                <a:pt x="2630" y="4070"/>
                              </a:lnTo>
                              <a:lnTo>
                                <a:pt x="2649" y="4110"/>
                              </a:lnTo>
                              <a:lnTo>
                                <a:pt x="2670" y="4149"/>
                              </a:lnTo>
                              <a:lnTo>
                                <a:pt x="2692" y="4189"/>
                              </a:lnTo>
                              <a:lnTo>
                                <a:pt x="2715" y="4226"/>
                              </a:lnTo>
                              <a:lnTo>
                                <a:pt x="2740" y="4262"/>
                              </a:lnTo>
                              <a:lnTo>
                                <a:pt x="2765" y="4299"/>
                              </a:lnTo>
                              <a:lnTo>
                                <a:pt x="2793" y="4334"/>
                              </a:lnTo>
                              <a:lnTo>
                                <a:pt x="2821" y="4369"/>
                              </a:lnTo>
                              <a:lnTo>
                                <a:pt x="2852" y="4403"/>
                              </a:lnTo>
                              <a:lnTo>
                                <a:pt x="2883" y="4436"/>
                              </a:lnTo>
                              <a:lnTo>
                                <a:pt x="2915" y="4468"/>
                              </a:lnTo>
                              <a:lnTo>
                                <a:pt x="2948" y="4499"/>
                              </a:lnTo>
                              <a:lnTo>
                                <a:pt x="2981" y="4530"/>
                              </a:lnTo>
                              <a:lnTo>
                                <a:pt x="3016" y="4559"/>
                              </a:lnTo>
                              <a:lnTo>
                                <a:pt x="3051" y="4589"/>
                              </a:lnTo>
                              <a:lnTo>
                                <a:pt x="3087" y="4618"/>
                              </a:lnTo>
                              <a:lnTo>
                                <a:pt x="3124" y="4645"/>
                              </a:lnTo>
                              <a:lnTo>
                                <a:pt x="3160" y="4672"/>
                              </a:lnTo>
                              <a:lnTo>
                                <a:pt x="3199" y="4698"/>
                              </a:lnTo>
                              <a:lnTo>
                                <a:pt x="3236" y="4723"/>
                              </a:lnTo>
                              <a:lnTo>
                                <a:pt x="3275" y="4747"/>
                              </a:lnTo>
                              <a:lnTo>
                                <a:pt x="3313" y="4772"/>
                              </a:lnTo>
                              <a:lnTo>
                                <a:pt x="3352" y="4795"/>
                              </a:lnTo>
                              <a:lnTo>
                                <a:pt x="3391" y="4818"/>
                              </a:lnTo>
                              <a:lnTo>
                                <a:pt x="3430" y="4839"/>
                              </a:lnTo>
                              <a:lnTo>
                                <a:pt x="3508" y="4881"/>
                              </a:lnTo>
                              <a:lnTo>
                                <a:pt x="3585" y="4919"/>
                              </a:lnTo>
                              <a:lnTo>
                                <a:pt x="3661" y="4955"/>
                              </a:lnTo>
                              <a:lnTo>
                                <a:pt x="3736" y="4988"/>
                              </a:lnTo>
                              <a:lnTo>
                                <a:pt x="3808" y="5018"/>
                              </a:lnTo>
                              <a:lnTo>
                                <a:pt x="3878" y="5047"/>
                              </a:lnTo>
                              <a:lnTo>
                                <a:pt x="3945" y="5071"/>
                              </a:lnTo>
                              <a:lnTo>
                                <a:pt x="4007" y="5094"/>
                              </a:lnTo>
                              <a:lnTo>
                                <a:pt x="4066" y="5114"/>
                              </a:lnTo>
                              <a:lnTo>
                                <a:pt x="4120" y="5131"/>
                              </a:lnTo>
                              <a:lnTo>
                                <a:pt x="4167" y="5147"/>
                              </a:lnTo>
                              <a:lnTo>
                                <a:pt x="4245" y="5169"/>
                              </a:lnTo>
                              <a:lnTo>
                                <a:pt x="4296" y="5183"/>
                              </a:lnTo>
                              <a:lnTo>
                                <a:pt x="4313" y="5188"/>
                              </a:lnTo>
                              <a:lnTo>
                                <a:pt x="4328" y="5177"/>
                              </a:lnTo>
                              <a:lnTo>
                                <a:pt x="4370" y="5147"/>
                              </a:lnTo>
                              <a:lnTo>
                                <a:pt x="4436" y="5097"/>
                              </a:lnTo>
                              <a:lnTo>
                                <a:pt x="4476" y="5065"/>
                              </a:lnTo>
                              <a:lnTo>
                                <a:pt x="4520" y="5030"/>
                              </a:lnTo>
                              <a:lnTo>
                                <a:pt x="4569" y="4989"/>
                              </a:lnTo>
                              <a:lnTo>
                                <a:pt x="4619" y="4945"/>
                              </a:lnTo>
                              <a:lnTo>
                                <a:pt x="4673" y="4897"/>
                              </a:lnTo>
                              <a:lnTo>
                                <a:pt x="4728" y="4845"/>
                              </a:lnTo>
                              <a:lnTo>
                                <a:pt x="4785" y="4789"/>
                              </a:lnTo>
                              <a:lnTo>
                                <a:pt x="4844" y="4730"/>
                              </a:lnTo>
                              <a:lnTo>
                                <a:pt x="4902" y="4667"/>
                              </a:lnTo>
                              <a:lnTo>
                                <a:pt x="4961" y="4601"/>
                              </a:lnTo>
                              <a:lnTo>
                                <a:pt x="4990" y="4566"/>
                              </a:lnTo>
                              <a:lnTo>
                                <a:pt x="5019" y="4531"/>
                              </a:lnTo>
                              <a:lnTo>
                                <a:pt x="5047" y="4496"/>
                              </a:lnTo>
                              <a:lnTo>
                                <a:pt x="5076" y="4458"/>
                              </a:lnTo>
                              <a:lnTo>
                                <a:pt x="5103" y="4421"/>
                              </a:lnTo>
                              <a:lnTo>
                                <a:pt x="5131" y="4383"/>
                              </a:lnTo>
                              <a:lnTo>
                                <a:pt x="5157" y="4344"/>
                              </a:lnTo>
                              <a:lnTo>
                                <a:pt x="5184" y="4304"/>
                              </a:lnTo>
                              <a:lnTo>
                                <a:pt x="5209" y="4264"/>
                              </a:lnTo>
                              <a:lnTo>
                                <a:pt x="5233" y="4224"/>
                              </a:lnTo>
                              <a:lnTo>
                                <a:pt x="5257" y="4182"/>
                              </a:lnTo>
                              <a:lnTo>
                                <a:pt x="5279" y="4139"/>
                              </a:lnTo>
                              <a:lnTo>
                                <a:pt x="5301" y="4097"/>
                              </a:lnTo>
                              <a:lnTo>
                                <a:pt x="5322" y="4053"/>
                              </a:lnTo>
                              <a:lnTo>
                                <a:pt x="5342" y="4009"/>
                              </a:lnTo>
                              <a:lnTo>
                                <a:pt x="5361" y="3965"/>
                              </a:lnTo>
                              <a:lnTo>
                                <a:pt x="5378" y="3920"/>
                              </a:lnTo>
                              <a:lnTo>
                                <a:pt x="5395" y="3874"/>
                              </a:lnTo>
                              <a:lnTo>
                                <a:pt x="5409" y="3828"/>
                              </a:lnTo>
                              <a:lnTo>
                                <a:pt x="5422" y="3782"/>
                              </a:lnTo>
                              <a:lnTo>
                                <a:pt x="5434" y="3734"/>
                              </a:lnTo>
                              <a:lnTo>
                                <a:pt x="5445" y="3687"/>
                              </a:lnTo>
                              <a:lnTo>
                                <a:pt x="5453" y="3639"/>
                              </a:lnTo>
                              <a:lnTo>
                                <a:pt x="5461" y="3590"/>
                              </a:lnTo>
                              <a:lnTo>
                                <a:pt x="5466" y="3541"/>
                              </a:lnTo>
                              <a:lnTo>
                                <a:pt x="5470" y="3491"/>
                              </a:lnTo>
                              <a:lnTo>
                                <a:pt x="5471" y="3442"/>
                              </a:lnTo>
                              <a:lnTo>
                                <a:pt x="5471" y="3391"/>
                              </a:lnTo>
                              <a:lnTo>
                                <a:pt x="5467" y="3341"/>
                              </a:lnTo>
                              <a:lnTo>
                                <a:pt x="5463" y="3290"/>
                              </a:lnTo>
                              <a:lnTo>
                                <a:pt x="5456" y="3239"/>
                              </a:lnTo>
                              <a:lnTo>
                                <a:pt x="5448" y="31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70581" id="心" o:spid="_x0000_s1026" style="position:absolute;margin-left:138.65pt;margin-top:600.35pt;width:12.65pt;height:1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71,5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" path="m3062,530r,l3073,522r30,-23l3122,482r21,-20l3166,440r22,-25l3211,388r10,-16l3232,358r10,-17l3250,325r8,-17l3266,292r6,-19l3278,256r4,-19l3286,218r1,-18l3287,180r-1,-20l3282,140r-3,-14l3276,113r-6,-14l3264,87r-7,-12l3249,64r-7,-10l3232,44r-9,-8l3212,28r-10,-7l3190,15r-11,-5l3167,6,3155,3,3142,1,3123,r-19,l3088,3r-17,3l3056,11r-15,7l3027,26r-12,8l3004,44r-10,11l2984,67r-8,13l2970,93r-6,13l2960,120r-2,15l2950,127r-9,-7l2932,114r-9,-6l2912,103r-11,-5l2890,95r-13,-3l2865,91r-13,-2l2840,91r-12,1l2815,95r-12,4l2791,105r-11,6l2770,118r-9,8l2753,135r-8,8l2739,152r-6,10l2728,171r-3,11l2720,192r-2,11l2717,214r-1,11l2716,236r1,12l2719,259r2,11l2727,288r6,15l2741,318r10,16l2761,348r11,14l2784,376r12,12l2809,400r15,12l2837,422r14,11l2881,451r29,17l2940,483r28,12l2993,506r23,8l3049,525r13,5xm2435,3095r,l2463,3057r27,-37l2520,2985r31,-34l2583,2919r34,-31l2651,2859r36,-28l2723,2805r39,-26l2800,2756r40,-21l2882,2714r42,-17l2965,2680r44,-14l2986,2646r-22,-20l2940,2609r-24,-18l2891,2575r-26,-17l2839,2544r-26,-14l2785,2516r-27,-13l2729,2492r-29,-11l2671,2471r-30,-9l2610,2455r-31,-7l2536,2442r-41,-6l2453,2433r-42,-1l2370,2433r-40,2l2289,2440r-41,6l2209,2455r-39,10l2132,2476r-38,13l2057,2504r-37,17l1985,2539r-35,19l1938,2531r-13,-29l1911,2475r-14,-27l1882,2421r-17,-26l1849,2369r-18,-25l1812,2319r-18,-24l1774,2272r-21,-23l1731,2227r-22,-22l1687,2184r-24,-20l1640,2145r-26,-19l1589,2108r-25,-17l1537,2074r-27,-16l1482,2043r-28,-14l1425,2016r-30,-13l1366,1992r-31,-11l1304,1971r-31,-9l1241,1954r-31,-6l1158,1939r-51,-6l1057,1930r-51,-1l955,1930r-49,4l857,1941r-48,9l761,1962r-47,13l668,1991r-45,18l579,2029r-43,22l493,2075r-40,26l414,2129r-38,30l339,2191r-35,33l270,2259r-32,36l208,2334r-28,40l153,2415r-24,43l106,2503r-20,45l67,2596r-15,48l38,2694r-11,50l17,2802r-8,58l4,2918r-3,56l,3031r3,56l6,3143r6,55l20,3253r10,54l41,3361r14,54l70,3468r16,52l105,3571r20,51l146,3673r22,49l192,3772r24,48l242,3867r27,48l297,3961r29,45l355,4051r30,44l416,4138r31,42l479,4222r32,40l544,4302r33,38l610,4379r33,36l709,4487r66,67l839,4617r64,59l963,4731r57,49l1074,4826r51,40l1170,4901r40,31l1244,4958r48,34l1309,5004r29,-8l1373,4986r48,-13l1479,4955r68,-21l1623,4908r85,-30l1799,4844r97,-38l1946,4785r51,-22l2049,4739r52,-25l2154,4689r53,-26l2261,4634r54,-28l2368,4575r54,-32l2476,4511r53,-34l2506,4446r-22,-32l2462,4382r-20,-33l2422,4316r-19,-34l2385,4248r-17,-35l2353,4178r-16,-37l2323,4105r-13,-37l2299,4030r-11,-38l2278,3953r-8,-39l2265,3886r-5,-26l2257,3832r-2,-26l2250,3752r-1,-53l2250,3645r5,-53l2261,3540r10,-52l2282,3436r15,-52l2314,3334r19,-50l2355,3236r24,-49l2392,3164r15,-23l2421,3118r14,-23xm3250,1604r,l3255,1581r6,-22l3270,1537r11,-21l3294,1497r15,-19l3325,1460r18,-15l3363,1431r22,-13l3408,1407r24,-7l3445,1396r13,-2l3472,1392r14,-2l3500,1390r15,l3530,1390r15,1l3565,1394r20,6l3604,1405r18,9l3641,1424r17,11l3674,1447r15,14l3704,1476r13,16l3729,1510r11,18l3750,1548r8,21l3765,1591r5,22l3773,1630r2,15l3777,1677r,31l3774,1739r-4,29l3762,1798r-9,29l3743,1855r-12,28l3718,1909r-14,27l3688,1961r-16,24l3654,2008r-17,23l3619,2052r-19,21l3583,2093r-37,35l3512,2160r-31,26l3456,2207r-21,16l3418,2235r-20,-6l3375,2222r-31,-10l3308,2197r-41,-16l3223,2161r-47,-23l3153,2125r-25,-15l3105,2096r-24,-15l3058,2064r-22,-17l3014,2028r-21,-19l2973,1988r-19,-21l2937,1945r-17,-23l2906,1899r-13,-25l2882,1848r-9,-27l2869,1802r-3,-17l2864,1767r,-19l2865,1731r4,-18l2873,1697r4,-18l2884,1664r9,-17l2902,1633r11,-15l2924,1604r13,-13l2951,1579r16,-11l2985,1557r19,-9l3024,1542r20,-6l3063,1534r20,-1l3103,1534r20,3l3142,1541r18,6l3178,1554r17,7l3211,1571r14,10l3238,1592r12,12xm2345,1525r,l2361,1521r42,-15l2432,1495r32,-13l2499,1467r36,-19l2573,1427r18,-12l2610,1403r19,-13l2646,1377r17,-15l2679,1347r17,-15l2710,1315r15,-18l2737,1279r12,-19l2759,1240r8,-20l2774,1200r3,-15l2780,1171r1,-14l2781,1142r-1,-14l2778,1115r-3,-14l2771,1087r-6,-12l2759,1062r-7,-11l2743,1039r-9,-11l2725,1018r-13,-10l2700,999r-14,-9l2672,984r-16,-6l2641,975r-17,-2l2609,973r-15,l2578,975r-15,3l2548,983r-14,5l2521,995r-12,8l2497,1010r-10,9l2477,1029r-3,-19l2468,993r-6,-18l2453,959r-10,-16l2432,929r-13,-14l2404,902r-15,-11l2371,882r-17,-8l2334,867r-21,-4l2292,860r-23,-2l2245,861r-16,2l2214,866r-15,6l2183,878r-13,8l2156,895r-12,10l2132,916r-13,12l2110,940r-10,14l2091,968r-8,17l2078,1000r-6,18l2068,1036r-5,25l2062,1085r,25l2064,1134r4,24l2073,1181r8,23l2089,1226r10,22l2108,1269r13,20l2133,1310r12,18l2159,1347r13,18l2187,1381r28,32l2244,1442r26,24l2294,1487r21,16l2331,1515r14,10xm5448,3187r,l5438,3142r-12,-44l5411,3057r-16,-42l5377,2974r-20,-40l5335,2897r-23,-37l5287,2824r-26,-34l5232,2758r-30,-30l5171,2698r-33,-29l5105,2643r-35,-24l5034,2596r-36,-22l4959,2555r-40,-18l4880,2521r-41,-15l4797,2495r-41,-9l4713,2477r-43,-6l4626,2468r-45,-2l4537,2467r-45,3l4446,2476r-45,7l4373,2489r-29,6l4317,2503r-28,9l4263,2522r-27,10l4210,2543r-25,12l4159,2567r-24,13l4111,2594r-23,15l4065,2624r-22,17l4021,2657r-22,18l3979,2692r-21,19l3939,2730r-19,20l3902,2769r-18,21l3868,2812r-17,21l3835,2856r-15,22l3806,2901r-13,25l3780,2949r-12,25l3757,2998r-11,26l3715,3006r-32,-15l3651,2975r-33,-13l3585,2950r-34,-10l3517,2931r-36,-6l3445,2918r-35,-3l3374,2912r-37,-1l3300,2912r-36,3l3226,2920r-37,6l3149,2934r-39,11l3072,2958r-37,14l2998,2988r-34,18l2930,3026r-33,21l2866,3069r-30,23l2807,3117r-27,26l2753,3171r-25,30l2705,3230r-22,31l2662,3293r-19,33l2626,3360r-16,35l2596,3431r-12,36l2573,3503r-9,39l2557,3579r-5,39l2548,3657r-1,39l2548,3735r3,41l2555,3816r8,40l2572,3900r12,44l2597,3987r15,42l2630,4070r19,40l2670,4149r22,40l2715,4226r25,36l2765,4299r28,35l2821,4369r31,34l2883,4436r32,32l2948,4499r33,31l3016,4559r35,30l3087,4618r37,27l3160,4672r39,26l3236,4723r39,24l3313,4772r39,23l3391,4818r39,21l3508,4881r77,38l3661,4955r75,33l3808,5018r70,29l3945,5071r62,23l4066,5114r54,17l4167,5147r78,22l4296,5183r17,5l4328,5177r42,-30l4436,5097r40,-32l4520,5030r49,-41l4619,4945r54,-48l4728,4845r57,-56l4844,4730r58,-63l4961,4601r29,-35l5019,4531r28,-35l5076,4458r27,-37l5131,4383r26,-39l5184,4304r25,-40l5233,4224r24,-42l5279,4139r22,-42l5322,4053r20,-44l5361,3965r17,-45l5395,3874r14,-46l5422,3782r12,-48l5445,3687r8,-48l5461,3590r5,-49l5470,3491r1,-49l5471,3391r-4,-50l5463,3290r-7,-51l5448,3187xe" fillcolor="#323e4f [2415]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CDD6A" wp14:editId="57F70199">
                <wp:simplePos x="0" y="0"/>
                <wp:positionH relativeFrom="column">
                  <wp:posOffset>1574800</wp:posOffset>
                </wp:positionH>
                <wp:positionV relativeFrom="paragraph">
                  <wp:posOffset>8195310</wp:posOffset>
                </wp:positionV>
                <wp:extent cx="4846955" cy="1503045"/>
                <wp:effectExtent l="0" t="0" r="10795" b="19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955" cy="15030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4AD1" w14:textId="77777777" w:rsidR="00991C38" w:rsidRDefault="00AB1AC9">
                            <w:pPr>
                              <w:spacing w:line="340" w:lineRule="exac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 am very optimistic and cheerful, I can 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  <w:t>quickly integrate into the work environment. I am a person with good logical thinking ability and teamwork ability, who have the ability to quickly analyze and solve problems. I can actively communicate with my friends in my daily work. Improve work effici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2"/>
                                <w:szCs w:val="22"/>
                              </w:rPr>
                              <w:t>ency, communication is my strength, it is my specialty to solve problems in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CDD6A" id="文本框 11" o:spid="_x0000_s1037" type="#_x0000_t202" style="position:absolute;left:0;text-align:left;margin-left:124pt;margin-top:645.3pt;width:381.65pt;height:118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" fillcolor="#323e4f [2415]" stroked="f" strokeweight=".5pt">
                <v:textbox>
                  <w:txbxContent>
                    <w:p w14:paraId="52084AD1" w14:textId="77777777" w:rsidR="00991C38" w:rsidRDefault="00AB1AC9">
                      <w:pPr>
                        <w:spacing w:line="340" w:lineRule="exac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  <w:t xml:space="preserve">I am very optimistic and cheerful, I can 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  <w:t>quickly integrate into the work environment. I am a person with good logical thinking ability and teamwork ability, who have the ability to quickly analyze and solve problems. I can actively communicate with my friends in my daily work. Improve work effici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2"/>
                          <w:szCs w:val="22"/>
                        </w:rPr>
                        <w:t>ency, communication is my strength, it is my specialty to solve problems in time!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53F79" wp14:editId="7660C637">
                <wp:simplePos x="0" y="0"/>
                <wp:positionH relativeFrom="column">
                  <wp:posOffset>-1113155</wp:posOffset>
                </wp:positionH>
                <wp:positionV relativeFrom="paragraph">
                  <wp:posOffset>-934720</wp:posOffset>
                </wp:positionV>
                <wp:extent cx="7519035" cy="10654030"/>
                <wp:effectExtent l="28575" t="28575" r="34290" b="425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035" cy="106540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592CC" w14:textId="77777777" w:rsidR="00991C38" w:rsidRDefault="00991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53F79" id="矩形 2" o:spid="_x0000_s1038" style="position:absolute;left:0;text-align:left;margin-left:-87.65pt;margin-top:-73.6pt;width:592.05pt;height:83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" fillcolor="#323e4f [2415]" strokecolor="#323e4f [2415]" strokeweight="4.5pt">
                <v:textbox>
                  <w:txbxContent>
                    <w:p w14:paraId="44F592CC" w14:textId="77777777" w:rsidR="00991C38" w:rsidRDefault="00991C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13432" wp14:editId="385C6B0F">
                <wp:simplePos x="0" y="0"/>
                <wp:positionH relativeFrom="column">
                  <wp:posOffset>2086610</wp:posOffset>
                </wp:positionH>
                <wp:positionV relativeFrom="paragraph">
                  <wp:posOffset>-800735</wp:posOffset>
                </wp:positionV>
                <wp:extent cx="2655570" cy="440690"/>
                <wp:effectExtent l="0" t="0" r="11430" b="1651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4406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00270" w14:textId="77777777" w:rsidR="00991C38" w:rsidRDefault="00AB1AC9">
                            <w:p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Education Background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13432" id="文本框 12" o:spid="_x0000_s1039" type="#_x0000_t202" style="position:absolute;left:0;text-align:left;margin-left:164.3pt;margin-top:-63.05pt;width:209.1pt;height:34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" fillcolor="#323e4f [2415]" stroked="f" strokeweight=".5pt">
                <v:textbox>
                  <w:txbxContent>
                    <w:p w14:paraId="4DC00270" w14:textId="77777777" w:rsidR="00991C38" w:rsidRDefault="00AB1AC9">
                      <w:pPr>
                        <w:spacing w:line="400" w:lineRule="exact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  <w:t xml:space="preserve">Education Background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3F2E5" wp14:editId="7D0A09DD">
                <wp:simplePos x="0" y="0"/>
                <wp:positionH relativeFrom="column">
                  <wp:posOffset>1697990</wp:posOffset>
                </wp:positionH>
                <wp:positionV relativeFrom="paragraph">
                  <wp:posOffset>-799465</wp:posOffset>
                </wp:positionV>
                <wp:extent cx="320675" cy="328295"/>
                <wp:effectExtent l="0" t="0" r="3175" b="1460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B9AEA" w14:textId="77777777" w:rsidR="00991C38" w:rsidRDefault="00991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83F2E5" id="圆角矩形 17" o:spid="_x0000_s1040" style="position:absolute;left:0;text-align:left;margin-left:133.7pt;margin-top:-62.95pt;width:25.25pt;height:25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" fillcolor="white [3212]" stroked="f" strokeweight="1pt">
                <v:stroke joinstyle="miter"/>
                <v:textbox>
                  <w:txbxContent>
                    <w:p w14:paraId="25FB9AEA" w14:textId="77777777" w:rsidR="00991C38" w:rsidRDefault="00991C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958DA" wp14:editId="1E425686">
                <wp:simplePos x="0" y="0"/>
                <wp:positionH relativeFrom="column">
                  <wp:posOffset>1751330</wp:posOffset>
                </wp:positionH>
                <wp:positionV relativeFrom="paragraph">
                  <wp:posOffset>-700405</wp:posOffset>
                </wp:positionV>
                <wp:extent cx="193040" cy="170180"/>
                <wp:effectExtent l="0" t="0" r="16510" b="1270"/>
                <wp:wrapNone/>
                <wp:docPr id="32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040" cy="17018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w14:anchorId="1704E523" id="学士帽" o:spid="_x0000_s1026" style="position:absolute;margin-left:137.9pt;margin-top:-55.15pt;width:15.2pt;height:1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931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" path="m3046,1287v,,-428,-437,-1019,-437c1450,850,880,1287,880,1287,560,1154,560,1154,560,1154v,392,,392,,392c610,1563,647,1610,647,1666v,57,-38,103,-89,120c653,2208,653,2208,653,2208v-280,,-280,,-280,c469,1784,469,1784,469,1784v-46,-20,-78,-65,-78,-118c391,1614,422,1570,466,1549v,-434,,-434,,-434c,920,,920,,920,2050,,2050,,2050,,3931,932,3931,932,3931,932r-885,355xm2004,1072v594,,925,314,925,314c2929,2147,2929,2147,2929,2147v,,-343,245,-972,245c1328,2392,1099,2147,1099,2147v,-761,,-761,,-761c1099,1386,1410,1072,2004,1072xm1992,2252v412,,746,-84,746,-186c2738,1963,2404,1879,1992,1879v-411,,-745,84,-745,187c1247,2168,1581,2252,1992,2252xe" fillcolor="#323e4f [2415]" stroked="f">
                <v:path arrowok="t" o:connecttype="custom" o:connectlocs="68507691,41956271;45589311,27710028;19792125,41956271;12594988,37620452;12594988,50399675;14551710,54311681;12550006,58223686;14686656,71980875;8389162,71980875;10548303,58158446;8794001,54311681;10480830,50497429;10480830,36349011;0,29992019;46106605,0;88412271,30383249;68507691,41956271;45072016,34947231;65876238,45183644;65876238,69992288;44014986,77979293;24717665,69992288;24717665,45183644;45072016,34947231;44802124,73415311;61580447,67351652;44802124,61255480;28046340,67351652;44802124,73415311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FE166A" wp14:editId="3BAEC224">
                <wp:simplePos x="0" y="0"/>
                <wp:positionH relativeFrom="column">
                  <wp:posOffset>-913765</wp:posOffset>
                </wp:positionH>
                <wp:positionV relativeFrom="paragraph">
                  <wp:posOffset>-207010</wp:posOffset>
                </wp:positionV>
                <wp:extent cx="2166620" cy="52324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52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E2ECB" w14:textId="558711EA" w:rsidR="00991C38" w:rsidRDefault="00AB1AC9">
                            <w:pPr>
                              <w:jc w:val="distribute"/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24"/>
                              </w:rPr>
                            </w:pPr>
                            <w:r w:rsidRPr="00AB1AC9">
                              <w:rPr>
                                <w:rFonts w:ascii="Microsoft YaHei" w:eastAsia="Microsoft YaHei" w:hAnsi="Microsoft YaHei" w:cs="Times New Roman"/>
                                <w:color w:val="FFFFFF" w:themeColor="background1"/>
                                <w:sz w:val="24"/>
                                <w:rtl/>
                              </w:rPr>
                              <w:t>مرجع تم و قالب پاورپو</w:t>
                            </w:r>
                            <w:r w:rsidRPr="00AB1AC9">
                              <w:rPr>
                                <w:rFonts w:ascii="Microsoft YaHei" w:eastAsia="Microsoft YaHei" w:hAnsi="Microsoft YaHei" w:cs="Times New Roman" w:hint="cs"/>
                                <w:color w:val="FFFFFF" w:themeColor="background1"/>
                                <w:sz w:val="24"/>
                                <w:rtl/>
                              </w:rPr>
                              <w:t>ینت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E166A" id="文本框 30" o:spid="_x0000_s1041" type="#_x0000_t202" style="position:absolute;left:0;text-align:left;margin-left:-71.95pt;margin-top:-16.3pt;width:170.6pt;height:41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" filled="f" stroked="f" strokeweight=".5pt">
                <v:textbox>
                  <w:txbxContent>
                    <w:p w14:paraId="107E2ECB" w14:textId="558711EA" w:rsidR="00991C38" w:rsidRDefault="00AB1AC9">
                      <w:pPr>
                        <w:jc w:val="distribute"/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24"/>
                        </w:rPr>
                      </w:pPr>
                      <w:r w:rsidRPr="00AB1AC9">
                        <w:rPr>
                          <w:rFonts w:ascii="Microsoft YaHei" w:eastAsia="Microsoft YaHei" w:hAnsi="Microsoft YaHei" w:cs="Times New Roman"/>
                          <w:color w:val="FFFFFF" w:themeColor="background1"/>
                          <w:sz w:val="24"/>
                          <w:rtl/>
                        </w:rPr>
                        <w:t>مرجع تم و قالب پاورپو</w:t>
                      </w:r>
                      <w:r w:rsidRPr="00AB1AC9">
                        <w:rPr>
                          <w:rFonts w:ascii="Microsoft YaHei" w:eastAsia="Microsoft YaHei" w:hAnsi="Microsoft YaHei" w:cs="Times New Roman" w:hint="cs"/>
                          <w:color w:val="FFFFFF" w:themeColor="background1"/>
                          <w:sz w:val="24"/>
                          <w:rtl/>
                        </w:rPr>
                        <w:t>ینت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AACA1" wp14:editId="439D7641">
                <wp:simplePos x="0" y="0"/>
                <wp:positionH relativeFrom="column">
                  <wp:posOffset>1504950</wp:posOffset>
                </wp:positionH>
                <wp:positionV relativeFrom="paragraph">
                  <wp:posOffset>8096250</wp:posOffset>
                </wp:positionV>
                <wp:extent cx="4921885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8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8BFF4" id="直接连接符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637.5pt" to="506.05pt,6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" strokecolor="white [3212]" strokeweight="2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E6652" wp14:editId="2B380EF0">
                <wp:simplePos x="0" y="0"/>
                <wp:positionH relativeFrom="column">
                  <wp:posOffset>1514475</wp:posOffset>
                </wp:positionH>
                <wp:positionV relativeFrom="paragraph">
                  <wp:posOffset>-948055</wp:posOffset>
                </wp:positionV>
                <wp:extent cx="0" cy="10764520"/>
                <wp:effectExtent l="9525" t="0" r="9525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0030" y="881380"/>
                          <a:ext cx="0" cy="107645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BD4F7" id="直接连接符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-74.65pt" to="119.25pt,7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" strokecolor="#f2f2f2 [3052]" strokeweight="1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A1DB0A" wp14:editId="7C5CDDE7">
                <wp:simplePos x="0" y="0"/>
                <wp:positionH relativeFrom="column">
                  <wp:posOffset>-641350</wp:posOffset>
                </wp:positionH>
                <wp:positionV relativeFrom="paragraph">
                  <wp:posOffset>-902335</wp:posOffset>
                </wp:positionV>
                <wp:extent cx="1636395" cy="702945"/>
                <wp:effectExtent l="0" t="0" r="1905" b="190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702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E5093" w14:textId="159A6799" w:rsidR="00991C38" w:rsidRPr="00AB1AC9" w:rsidRDefault="00AB1AC9">
                            <w:pP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B1AC9"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44"/>
                                <w:szCs w:val="44"/>
                              </w:rPr>
                              <w:t>Pardweb.ir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1DB0A" id="文本框 39" o:spid="_x0000_s1042" type="#_x0000_t202" style="position:absolute;left:0;text-align:left;margin-left:-50.5pt;margin-top:-71.05pt;width:128.85pt;height:55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" fillcolor="#323e4f [2415]" stroked="f" strokeweight=".5pt">
                <v:textbox>
                  <w:txbxContent>
                    <w:p w14:paraId="4E7E5093" w14:textId="159A6799" w:rsidR="00991C38" w:rsidRPr="00AB1AC9" w:rsidRDefault="00AB1AC9">
                      <w:pP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AB1AC9"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44"/>
                          <w:szCs w:val="44"/>
                        </w:rPr>
                        <w:t>Pardweb.ir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B9EDDE" wp14:editId="24E7165F">
                <wp:simplePos x="0" y="0"/>
                <wp:positionH relativeFrom="column">
                  <wp:posOffset>-757555</wp:posOffset>
                </wp:positionH>
                <wp:positionV relativeFrom="paragraph">
                  <wp:posOffset>-1186180</wp:posOffset>
                </wp:positionV>
                <wp:extent cx="1864995" cy="2190115"/>
                <wp:effectExtent l="6350" t="6350" r="13335" b="14605"/>
                <wp:wrapNone/>
                <wp:docPr id="4" name="五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4995" cy="2190115"/>
                        </a:xfrm>
                        <a:prstGeom prst="homePlate">
                          <a:avLst>
                            <a:gd name="adj" fmla="val 2846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CF1CA" w14:textId="77777777" w:rsidR="00991C38" w:rsidRDefault="00991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B9EDD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4" o:spid="_x0000_s1043" type="#_x0000_t15" style="position:absolute;left:0;text-align:left;margin-left:-59.65pt;margin-top:-93.4pt;width:146.85pt;height:172.45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" adj="15453" fillcolor="#323e4f [2415]" strokecolor="white [3212]" strokeweight="1pt">
                <v:textbox>
                  <w:txbxContent>
                    <w:p w14:paraId="386CF1CA" w14:textId="77777777" w:rsidR="00991C38" w:rsidRDefault="00991C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52013E" wp14:editId="75069358">
                <wp:simplePos x="0" y="0"/>
                <wp:positionH relativeFrom="column">
                  <wp:posOffset>-661670</wp:posOffset>
                </wp:positionH>
                <wp:positionV relativeFrom="paragraph">
                  <wp:posOffset>2943225</wp:posOffset>
                </wp:positionV>
                <wp:extent cx="1424305" cy="501650"/>
                <wp:effectExtent l="4445" t="4445" r="19050" b="82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501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21682" w14:textId="77777777" w:rsidR="00991C38" w:rsidRDefault="00AB1AC9">
                            <w:pP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2013E" id="文本框 5" o:spid="_x0000_s1044" type="#_x0000_t202" style="position:absolute;left:0;text-align:left;margin-left:-52.1pt;margin-top:231.75pt;width:112.15pt;height:3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" fillcolor="#323e4f [2415]" strokecolor="#f2f2f2 [3052]" strokeweight=".5pt">
                <v:textbox>
                  <w:txbxContent>
                    <w:p w14:paraId="68321682" w14:textId="77777777" w:rsidR="00991C38" w:rsidRDefault="00AB1AC9">
                      <w:pP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4F7F6C" wp14:editId="3CD80DCE">
                <wp:simplePos x="0" y="0"/>
                <wp:positionH relativeFrom="column">
                  <wp:posOffset>-645160</wp:posOffset>
                </wp:positionH>
                <wp:positionV relativeFrom="paragraph">
                  <wp:posOffset>6276340</wp:posOffset>
                </wp:positionV>
                <wp:extent cx="1424305" cy="501650"/>
                <wp:effectExtent l="4445" t="4445" r="19050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501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72177" w14:textId="77777777" w:rsidR="00991C38" w:rsidRDefault="00AB1AC9">
                            <w:pP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color w:val="FFFFFF" w:themeColor="background1"/>
                                <w:sz w:val="32"/>
                                <w:szCs w:val="32"/>
                              </w:rPr>
                              <w:t>hobby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F7F6C" id="文本框 1" o:spid="_x0000_s1045" type="#_x0000_t202" style="position:absolute;left:0;text-align:left;margin-left:-50.8pt;margin-top:494.2pt;width:112.15pt;height:3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" fillcolor="#323e4f [2415]" strokecolor="#f2f2f2 [3052]" strokeweight=".5pt">
                <v:textbox>
                  <w:txbxContent>
                    <w:p w14:paraId="7BD72177" w14:textId="77777777" w:rsidR="00991C38" w:rsidRDefault="00AB1AC9">
                      <w:pP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Microsoft YaHei" w:eastAsia="Microsoft YaHei" w:hAnsi="Microsoft YaHei" w:cs="Microsoft YaHei"/>
                          <w:color w:val="FFFFFF" w:themeColor="background1"/>
                          <w:sz w:val="32"/>
                          <w:szCs w:val="32"/>
                        </w:rPr>
                        <w:t>hobby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965AD2" wp14:editId="6E2712F6">
                <wp:simplePos x="0" y="0"/>
                <wp:positionH relativeFrom="column">
                  <wp:posOffset>388620</wp:posOffset>
                </wp:positionH>
                <wp:positionV relativeFrom="paragraph">
                  <wp:posOffset>8362950</wp:posOffset>
                </wp:positionV>
                <wp:extent cx="259715" cy="242570"/>
                <wp:effectExtent l="0" t="0" r="6985" b="5080"/>
                <wp:wrapNone/>
                <wp:docPr id="55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9715" cy="242570"/>
                        </a:xfrm>
                        <a:custGeom>
                          <a:avLst/>
                          <a:gdLst>
                            <a:gd name="T0" fmla="*/ 1860613 w 1893888"/>
                            <a:gd name="T1" fmla="*/ 1190181 h 1892300"/>
                            <a:gd name="T2" fmla="*/ 1762384 w 1893888"/>
                            <a:gd name="T3" fmla="*/ 1425225 h 1892300"/>
                            <a:gd name="T4" fmla="*/ 1607647 w 1893888"/>
                            <a:gd name="T5" fmla="*/ 1622419 h 1892300"/>
                            <a:gd name="T6" fmla="*/ 1499648 w 1893888"/>
                            <a:gd name="T7" fmla="*/ 1493250 h 1892300"/>
                            <a:gd name="T8" fmla="*/ 1362602 w 1893888"/>
                            <a:gd name="T9" fmla="*/ 1332319 h 1892300"/>
                            <a:gd name="T10" fmla="*/ 1273087 w 1893888"/>
                            <a:gd name="T11" fmla="*/ 1180123 h 1892300"/>
                            <a:gd name="T12" fmla="*/ 1229253 w 1893888"/>
                            <a:gd name="T13" fmla="*/ 988223 h 1892300"/>
                            <a:gd name="T14" fmla="*/ 1180451 w 1893888"/>
                            <a:gd name="T15" fmla="*/ 1066373 h 1892300"/>
                            <a:gd name="T16" fmla="*/ 1243042 w 1893888"/>
                            <a:gd name="T17" fmla="*/ 1250737 h 1892300"/>
                            <a:gd name="T18" fmla="*/ 1345512 w 1893888"/>
                            <a:gd name="T19" fmla="*/ 1403048 h 1892300"/>
                            <a:gd name="T20" fmla="*/ 1487860 w 1893888"/>
                            <a:gd name="T21" fmla="*/ 1576551 h 1892300"/>
                            <a:gd name="T22" fmla="*/ 1485483 w 1893888"/>
                            <a:gd name="T23" fmla="*/ 1723830 h 1892300"/>
                            <a:gd name="T24" fmla="*/ 1299823 w 1893888"/>
                            <a:gd name="T25" fmla="*/ 1824488 h 1892300"/>
                            <a:gd name="T26" fmla="*/ 1091978 w 1893888"/>
                            <a:gd name="T27" fmla="*/ 1881440 h 1892300"/>
                            <a:gd name="T28" fmla="*/ 894028 w 1893888"/>
                            <a:gd name="T29" fmla="*/ 1891505 h 1892300"/>
                            <a:gd name="T30" fmla="*/ 678922 w 1893888"/>
                            <a:gd name="T31" fmla="*/ 1854145 h 1892300"/>
                            <a:gd name="T32" fmla="*/ 482865 w 1893888"/>
                            <a:gd name="T33" fmla="*/ 1770680 h 1892300"/>
                            <a:gd name="T34" fmla="*/ 361951 w 1893888"/>
                            <a:gd name="T35" fmla="*/ 1634222 h 1892300"/>
                            <a:gd name="T36" fmla="*/ 462228 w 1893888"/>
                            <a:gd name="T37" fmla="*/ 1490876 h 1892300"/>
                            <a:gd name="T38" fmla="*/ 597959 w 1893888"/>
                            <a:gd name="T39" fmla="*/ 1326066 h 1892300"/>
                            <a:gd name="T40" fmla="*/ 685801 w 1893888"/>
                            <a:gd name="T41" fmla="*/ 1145889 h 1892300"/>
                            <a:gd name="T42" fmla="*/ 713053 w 1893888"/>
                            <a:gd name="T43" fmla="*/ 1000687 h 1892300"/>
                            <a:gd name="T44" fmla="*/ 640564 w 1893888"/>
                            <a:gd name="T45" fmla="*/ 1095063 h 1892300"/>
                            <a:gd name="T46" fmla="*/ 567040 w 1893888"/>
                            <a:gd name="T47" fmla="*/ 1268295 h 1892300"/>
                            <a:gd name="T48" fmla="*/ 449612 w 1893888"/>
                            <a:gd name="T49" fmla="*/ 1418518 h 1892300"/>
                            <a:gd name="T50" fmla="*/ 333771 w 1893888"/>
                            <a:gd name="T51" fmla="*/ 1567947 h 1892300"/>
                            <a:gd name="T52" fmla="*/ 191747 w 1893888"/>
                            <a:gd name="T53" fmla="*/ 1514523 h 1892300"/>
                            <a:gd name="T54" fmla="*/ 69030 w 1893888"/>
                            <a:gd name="T55" fmla="*/ 1297387 h 1892300"/>
                            <a:gd name="T56" fmla="*/ 6613 w 1893888"/>
                            <a:gd name="T57" fmla="*/ 1049309 h 1892300"/>
                            <a:gd name="T58" fmla="*/ 355379 w 1893888"/>
                            <a:gd name="T59" fmla="*/ 364290 h 1892300"/>
                            <a:gd name="T60" fmla="*/ 494774 w 1893888"/>
                            <a:gd name="T61" fmla="*/ 531968 h 1892300"/>
                            <a:gd name="T62" fmla="*/ 590973 w 1893888"/>
                            <a:gd name="T63" fmla="*/ 672670 h 1892300"/>
                            <a:gd name="T64" fmla="*/ 651395 w 1893888"/>
                            <a:gd name="T65" fmla="*/ 859920 h 1892300"/>
                            <a:gd name="T66" fmla="*/ 14576 w 1893888"/>
                            <a:gd name="T67" fmla="*/ 777668 h 1892300"/>
                            <a:gd name="T68" fmla="*/ 93019 w 1893888"/>
                            <a:gd name="T69" fmla="*/ 535142 h 1892300"/>
                            <a:gd name="T70" fmla="*/ 230559 w 1893888"/>
                            <a:gd name="T71" fmla="*/ 326205 h 1892300"/>
                            <a:gd name="T72" fmla="*/ 1688307 w 1893888"/>
                            <a:gd name="T73" fmla="*/ 356986 h 1892300"/>
                            <a:gd name="T74" fmla="*/ 1818217 w 1893888"/>
                            <a:gd name="T75" fmla="*/ 573778 h 1892300"/>
                            <a:gd name="T76" fmla="*/ 1886480 w 1893888"/>
                            <a:gd name="T77" fmla="*/ 823842 h 1892300"/>
                            <a:gd name="T78" fmla="*/ 1241161 w 1893888"/>
                            <a:gd name="T79" fmla="*/ 821993 h 1892300"/>
                            <a:gd name="T80" fmla="*/ 1310482 w 1893888"/>
                            <a:gd name="T81" fmla="*/ 644546 h 1892300"/>
                            <a:gd name="T82" fmla="*/ 1418167 w 1893888"/>
                            <a:gd name="T83" fmla="*/ 500634 h 1892300"/>
                            <a:gd name="T84" fmla="*/ 1550459 w 1893888"/>
                            <a:gd name="T85" fmla="*/ 334277 h 1892300"/>
                            <a:gd name="T86" fmla="*/ 1072918 w 1893888"/>
                            <a:gd name="T87" fmla="*/ 7924 h 1892300"/>
                            <a:gd name="T88" fmla="*/ 1283573 w 1893888"/>
                            <a:gd name="T89" fmla="*/ 61278 h 1892300"/>
                            <a:gd name="T90" fmla="*/ 1472318 w 1893888"/>
                            <a:gd name="T91" fmla="*/ 158741 h 1892300"/>
                            <a:gd name="T92" fmla="*/ 1500300 w 1893888"/>
                            <a:gd name="T93" fmla="*/ 304540 h 1892300"/>
                            <a:gd name="T94" fmla="*/ 1355376 w 1893888"/>
                            <a:gd name="T95" fmla="*/ 484939 h 1892300"/>
                            <a:gd name="T96" fmla="*/ 1251368 w 1893888"/>
                            <a:gd name="T97" fmla="*/ 632587 h 1892300"/>
                            <a:gd name="T98" fmla="*/ 1182469 w 1893888"/>
                            <a:gd name="T99" fmla="*/ 822230 h 1892300"/>
                            <a:gd name="T100" fmla="*/ 971550 w 1893888"/>
                            <a:gd name="T101" fmla="*/ 0 h 1892300"/>
                            <a:gd name="T102" fmla="*/ 704851 w 1893888"/>
                            <a:gd name="T103" fmla="*/ 832506 h 1892300"/>
                            <a:gd name="T104" fmla="*/ 642409 w 1893888"/>
                            <a:gd name="T105" fmla="*/ 648356 h 1892300"/>
                            <a:gd name="T106" fmla="*/ 539486 w 1893888"/>
                            <a:gd name="T107" fmla="*/ 496439 h 1892300"/>
                            <a:gd name="T108" fmla="*/ 396876 w 1893888"/>
                            <a:gd name="T109" fmla="*/ 322857 h 1892300"/>
                            <a:gd name="T110" fmla="*/ 399257 w 1893888"/>
                            <a:gd name="T111" fmla="*/ 174374 h 1892300"/>
                            <a:gd name="T112" fmla="*/ 584995 w 1893888"/>
                            <a:gd name="T113" fmla="*/ 71335 h 1892300"/>
                            <a:gd name="T114" fmla="*/ 793222 w 1893888"/>
                            <a:gd name="T115" fmla="*/ 11889 h 189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E6222" id="篮球" o:spid="_x0000_s1026" style="position:absolute;margin-left:30.6pt;margin-top:658.5pt;width:20.45pt;height:19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3888,189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" path="m1228725,977900r663575,l1891244,1002251r-1848,24087l1887019,1050425r-2905,23822l1880418,1097804r-3961,23293l1871704,1144390r-5017,23292l1860613,1190181r-6073,22763l1847411,1235443r-7394,21969l1832095,1279117r-8450,21969l1814667,1322261r-9770,21175l1795127,1364082r-10562,20910l1773475,1405109r-11091,20116l1750502,1444547r-12411,19323l1725152,1482927r-13203,18793l1698482,1519984r-14259,17734l1669700,1555717r-14787,17205l1639334,1589597r-15580,16676l1607647,1622419r-16636,15881l1580977,1619242r-12146,-21969l1561701,1585627r-7394,-12176l1546386,1560746r-8186,-12970l1529222,1534542r-9506,-13499l1509946,1507279r-10298,-14029l1488821,1479486r-11354,-13763l1465848,1451694r-12410,-13499l1436010,1418873r-18220,-20117l1399834,1377846r-9506,-11117l1381086,1355347r-8978,-11382l1362602,1332319r-8978,-12176l1344910,1307968r-8978,-12970l1327483,1281763r-8450,-13234l1310319,1254500r-7922,-14028l1294739,1225914r-7393,-14558l1279952,1196004r-6865,-15881l1267013,1163977r-6337,-16411l1255131,1130626r-5281,-17734l1245097,1095157r-3961,-18263l1237439,1058101r-2904,-19322l1231894,1018927r-2113,-20117l1229253,988223r-528,-10323xm971550,977900r199658,l1171736,989555r528,11126l1173584,1012071r1057,11125l1175697,1034057r1321,10860l1178866,1055513r1585,10860l1182564,1076439r1848,10596l1188902,1107166r5282,19602l1199730,1145840r6338,18807l1212671,1182660r6866,17748l1227196,1217625r7659,16953l1243042,1250737r8451,15893l1260208,1282259r8715,15098l1278431,1311661r9243,14304l1297182,1339740r9507,13509l1316461,1366229r9507,12714l1336004,1391128r9508,11920l1355547,1414704r18751,21985l1393049,1457351r17959,19602l1423684,1491257r11885,14039l1446925,1519865r11092,14569l1468581,1548473r9771,14304l1487860,1576551r8715,13510l1505026,1603305r7659,12715l1519816,1628205r6338,11390l1537510,1660521r8715,17218l1531436,1689659r-15054,11920l1501065,1712970r-15582,10860l1469637,1734691r-16110,10595l1437153,1755352r-16374,9801l1404141,1774689r-16902,9006l1370073,1792437r-17431,8741l1335212,1809389r-17695,7417l1299823,1824488r-18223,7152l1263377,1838263r-18486,6357l1226404,1850712r-18751,5298l1188638,1861573r-18751,4768l1150608,1870579r-19543,4238l1111522,1878261r-19544,3179l1072171,1884353r-20071,2384l1032557,1888857r-20600,1589l992150,1891505r-20600,795l971550,977900xm714641,977900r199760,l914401,1892300r-20373,-795l873920,1890180r-20108,-1854l833703,1886206r-19844,-2650l794016,1880377r-19315,-3445l755122,1873222r-19315,-4239l716493,1864214r-18786,-4770l678922,1854145r-18786,-5829l641615,1842221r-18520,-6624l605103,1828708r-18256,-7154l569120,1814135r-17728,-7949l534195,1797707r-17198,-8479l499534,1779954r-16669,-9274l466197,1761142r-16405,-10069l433653,1741004r-15875,-10599l401903,1719277r-15611,-10864l371211,1696755r-15081,-11924l341313,1672908r9525,-18018l361951,1634222r6614,-11393l375709,1610905r7673,-12453l391584,1585734r8467,-12984l409047,1559237r9525,-13513l428890,1531945r10848,-13513l450586,1504389r11642,-13513l474399,1477097r17991,-19607l510647,1436822r19314,-21992l539486,1403172r10054,-11924l559065,1379060r10055,-12719l578645,1353358r9525,-13513l597959,1326066r9261,-14308l616215,1297450r9261,-15103l634207,1266714r8202,-15898l650611,1234653r7938,-16958l665957,1200472r6879,-17753l679451,1164702r6350,-18813l691357,1126811r5027,-19607l700882,1087066r2381,-10598l704851,1066399r2117,-10864l708291,1044937r1587,-10864l711201,1023209r1058,-11128l713053,1000687r1058,-11128l714641,977900xm1588,977900r655638,l656433,988215r-529,10579l654052,1018894r-2644,19836l648234,1058036r-3703,18778l640564,1095063r-4760,17720l630778,1130503r-5554,16926l618877,1163827r-6083,16133l605918,1195829r-7406,15339l591107,1225714r-7934,14547l575238,1254278r-8198,14017l558312,1281519r-8463,13224l541121,1307702r-8992,12166l522872,1332034r-9257,11637l504623,1355043r-9521,11373l485845,1377524r-18249,20893l449612,1418518r-17456,19306l420255,1450784r-11373,13224l397774,1477496r-10314,13488l377410,1504208r-9521,13224l358632,1530391r-8728,12695l341705,1555781r-7934,12166l326895,1579848r-7141,11637l307588,1612643r-10579,19307l280876,1616346r-15869,-16133l249932,1583815r-15340,-16926l220046,1549962r-14282,-17719l191747,1514523r-13224,-18514l165564,1477760r-12431,-19042l140967,1439411r-11901,-19306l117958,1400533r-10844,-20100l97064,1359804,87014,1339175r-9257,-20894l69030,1297387r-8199,-21422l52897,1254278r-7406,-21952l38615,1210110r-6083,-22216l26713,1165414r-5025,-22745l17192,1119659r-4231,-23274l9522,1073112,6613,1049309,4497,1026035,2646,1001967,1588,977900xm293366,260350r10071,19307l315892,301344r6890,11902l330203,325411r7950,12431l346633,350801r8746,13489l364654,377778r10070,13488l385060,405284r10865,13752l407321,433318r11925,13753l431702,460824r17490,19042l467213,499967r18286,21422l494774,531968r9540,11373l513325,554713r9275,11902l531875,578781r9011,12430l549631,603906r8480,12960l566857,630354r8215,13753l583022,658389r7951,14281l598393,687746r7420,15339l612703,718689r6096,16133l625159,751220r5565,16927l635759,785602r4771,17985l644505,821835r3710,18778l651395,859920r2650,19572l655900,899592r530,10579l657225,920750,,920750,795,896418,2385,872351,4505,848548,7155,824745r3446,-23539l14576,777668r4240,-23274l23851,731649r5565,-22745l35511,686423r6626,-22480l49292,641726r7685,-21687l65193,598617r8745,-21688l83478,556036r9541,-20894l103354,514777r10600,-20364l125085,474577r11660,-19836l148936,435434r12455,-18778l174377,397878r13250,-18513l201673,361380r14045,-17720l230559,326205r15105,-16927l261300,292616r15901,-16133l293366,260350xm1594909,255588r16669,16108l1627717,287803r15611,16900l1658938,321867r14817,17164l1688307,356986r14287,17956l1716088,393691r13229,18484l1742017,431451r12171,19540l1766094,470796r11642,20068l1788584,511197r10583,20596l1808957,552654r9260,21124l1827478,595695r8202,21653l1843617,639265r7144,22181l1857640,684155r6350,22445l1869547,729837r5027,23237l1879072,776311r3968,23765l1886480,823842r2646,24029l1891242,871636r1588,24558l1893888,920751r-665163,l1229254,910189r530,-10563l1231900,879558r2646,-19540l1237457,840741r3704,-18748l1245129,803773r4763,-17956l1255184,768389r5556,-16899l1267090,735118r6085,-16108l1280054,703431r7409,-15315l1294871,673064r7673,-14259l1310482,644546r8731,-13731l1327679,617348r8467,-12939l1345142,591734r8731,-12410l1362869,567177r9525,-11883l1381390,543940r9260,-11355l1400175,522023r17992,-21389l1436423,480566r17463,-19012l1466586,447294r12435,-14523l1490663,418248r11377,-14523l1512888,389466r10054,-14259l1532467,361211r9261,-13731l1550459,334277r7937,-12938l1565805,308664r6879,-11883l1584855,274864r10054,-19276xm971550,r20591,528l1012467,1585r20326,1849l1052856,5282r20062,2642l1092981,10829r19270,3434l1132049,17697r19535,3961l1170854,26413r19271,4754l1208867,36450r19007,5546l1246616,48071r18479,6603l1283573,61278r17951,7131l1319475,75805r17686,7923l1355112,91916r17158,8453l1389429,109349r16895,9244l1423482,128102r16367,9773l1456216,148440r16102,10301l1488157,169834r15839,11094l1519043,192549r15310,11886l1549400,216321r-8447,16640l1529866,253563r-6336,11622l1516403,277599r-7920,12942l1500300,304540r-8975,13734l1481294,333065r-10032,14527l1460175,362648r-11351,15319l1436681,393022r-12671,14792l1410811,422869r-17950,19545l1374118,463016r-18742,21923l1345344,496561r-9503,11885l1325810,520596r-9503,12678l1306540,546481r-9504,13206l1287533,573422r-9239,14263l1268791,602212r-8712,14791l1251368,632587r-8447,15847l1234737,664546r-7655,16904l1219427,698354r-6864,17961l1205964,734276r-6336,18753l1194085,772310r-5280,19546l1184317,811929r-1848,10301l1180358,832531r-1584,10565l1176926,853662r-1320,11093l1174550,875320r-1056,11093l1172174,897771r-528,11358l1171118,920750r-199568,l971550,xm914401,r,920750l714641,920750r-530,-11625l713053,897764r-794,-11360l711201,875307r-1323,-10568l708291,853642r-1323,-10568l704851,832506r-1588,-10304l700882,811898r-4498,-20079l691357,772268r-5556,-19287l679451,734222r-6615,-17966l665957,698291r-7408,-16909l650611,664472r-8202,-16116l634207,632504r-8731,-15588l616215,602120r-8995,-14531l597959,573322r-9789,-13738l578645,546373r-9525,-13210l559065,520481r-9525,-12153l539486,496439r-9525,-11625l510647,462885,492390,442277,474399,422726,461699,408723,449528,394192,437886,379661,426774,365394,416190,350863,406136,336860r-9260,-14003l388144,309118r-8466,-12946l372005,283226r-7144,-12153l358246,259712,347134,238840r-8996,-17173l352955,209249r15346,-11889l383646,185735r15611,-11361l414867,163542r15875,-10832l447147,142142r16668,-9776l480484,122326r16933,-9247l514351,104096r17198,-8719l549276,87187r17727,-8190l584995,71335r17991,-7398l621507,57068r18256,-6341l658549,44386r18521,-5812l696120,33025r19314,-5019l734749,23514r19579,-4227l773643,15324r19579,-3435l813330,8719,833174,6341,853282,3963,873655,2378,894028,793,914401,xe" fillcolor="white [3212]" stroked="f">
                <v:path arrowok="t" o:connecttype="custom" o:connectlocs="255152,152567;241681,182697;220462,207975;205652,191417;186858,170787;174583,151278;168571,126678;161879,136696;170462,160329;184514,179854;204035,202095;203709,220974;178249,233877;149746,241178;122601,242468;93103,237679;66217,226980;49636,209488;63387,191112;82000,169986;94046,146889;97783,128276;87843,140374;77760,162580;61657,181837;45771,200992;26295,194144;9466,166309;907,134509;48734,46698;67850,68192;81042,86228;89328,110231;1999,99688;12756,68599;31617,41816;231523,45761;249338,73551;258699,105607;170204,105370;179711,82623;194478,64175;212619,42850;147133,1016;176021,7855;201904,20349;205741,39038;185867,62163;171604,81090;162156,105400;133232,0;96659,106717;88096,83111;73981,63637;54425,41386;54751,22353;80222,9144;108777,1524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0F5E0D" wp14:editId="24980E23">
                <wp:simplePos x="0" y="0"/>
                <wp:positionH relativeFrom="column">
                  <wp:posOffset>407035</wp:posOffset>
                </wp:positionH>
                <wp:positionV relativeFrom="paragraph">
                  <wp:posOffset>7297420</wp:posOffset>
                </wp:positionV>
                <wp:extent cx="295910" cy="287655"/>
                <wp:effectExtent l="0" t="0" r="8890" b="17145"/>
                <wp:wrapNone/>
                <wp:docPr id="29" name="打高尔夫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5910" cy="287655"/>
                        </a:xfrm>
                        <a:custGeom>
                          <a:avLst/>
                          <a:gdLst>
                            <a:gd name="T0" fmla="*/ 1136520 w 957263"/>
                            <a:gd name="T1" fmla="*/ 1705853 h 1554163"/>
                            <a:gd name="T2" fmla="*/ 1166003 w 957263"/>
                            <a:gd name="T3" fmla="*/ 1734976 h 1554163"/>
                            <a:gd name="T4" fmla="*/ 1174426 w 957263"/>
                            <a:gd name="T5" fmla="*/ 1777044 h 1554163"/>
                            <a:gd name="T6" fmla="*/ 1157903 w 957263"/>
                            <a:gd name="T7" fmla="*/ 1816198 h 1554163"/>
                            <a:gd name="T8" fmla="*/ 1123237 w 957263"/>
                            <a:gd name="T9" fmla="*/ 1839496 h 1554163"/>
                            <a:gd name="T10" fmla="*/ 1079825 w 957263"/>
                            <a:gd name="T11" fmla="*/ 1839496 h 1554163"/>
                            <a:gd name="T12" fmla="*/ 1045159 w 957263"/>
                            <a:gd name="T13" fmla="*/ 1816198 h 1554163"/>
                            <a:gd name="T14" fmla="*/ 1028960 w 957263"/>
                            <a:gd name="T15" fmla="*/ 1777044 h 1554163"/>
                            <a:gd name="T16" fmla="*/ 1037384 w 957263"/>
                            <a:gd name="T17" fmla="*/ 1734976 h 1554163"/>
                            <a:gd name="T18" fmla="*/ 1066866 w 957263"/>
                            <a:gd name="T19" fmla="*/ 1705853 h 1554163"/>
                            <a:gd name="T20" fmla="*/ 305351 w 957263"/>
                            <a:gd name="T21" fmla="*/ 319121 h 1554163"/>
                            <a:gd name="T22" fmla="*/ 348033 w 957263"/>
                            <a:gd name="T23" fmla="*/ 323343 h 1554163"/>
                            <a:gd name="T24" fmla="*/ 385828 w 957263"/>
                            <a:gd name="T25" fmla="*/ 339252 h 1554163"/>
                            <a:gd name="T26" fmla="*/ 417107 w 957263"/>
                            <a:gd name="T27" fmla="*/ 364903 h 1554163"/>
                            <a:gd name="T28" fmla="*/ 439914 w 957263"/>
                            <a:gd name="T29" fmla="*/ 397696 h 1554163"/>
                            <a:gd name="T30" fmla="*/ 452296 w 957263"/>
                            <a:gd name="T31" fmla="*/ 436984 h 1554163"/>
                            <a:gd name="T32" fmla="*/ 452296 w 957263"/>
                            <a:gd name="T33" fmla="*/ 479518 h 1554163"/>
                            <a:gd name="T34" fmla="*/ 439914 w 957263"/>
                            <a:gd name="T35" fmla="*/ 518806 h 1554163"/>
                            <a:gd name="T36" fmla="*/ 417107 w 957263"/>
                            <a:gd name="T37" fmla="*/ 551924 h 1554163"/>
                            <a:gd name="T38" fmla="*/ 385828 w 957263"/>
                            <a:gd name="T39" fmla="*/ 577250 h 1554163"/>
                            <a:gd name="T40" fmla="*/ 348033 w 957263"/>
                            <a:gd name="T41" fmla="*/ 592834 h 1554163"/>
                            <a:gd name="T42" fmla="*/ 305351 w 957263"/>
                            <a:gd name="T43" fmla="*/ 597056 h 1554163"/>
                            <a:gd name="T44" fmla="*/ 264298 w 957263"/>
                            <a:gd name="T45" fmla="*/ 588939 h 1554163"/>
                            <a:gd name="T46" fmla="*/ 228457 w 957263"/>
                            <a:gd name="T47" fmla="*/ 569782 h 1554163"/>
                            <a:gd name="T48" fmla="*/ 199460 w 957263"/>
                            <a:gd name="T49" fmla="*/ 541533 h 1554163"/>
                            <a:gd name="T50" fmla="*/ 180236 w 957263"/>
                            <a:gd name="T51" fmla="*/ 506142 h 1554163"/>
                            <a:gd name="T52" fmla="*/ 171765 w 957263"/>
                            <a:gd name="T53" fmla="*/ 464907 h 1554163"/>
                            <a:gd name="T54" fmla="*/ 176001 w 957263"/>
                            <a:gd name="T55" fmla="*/ 423346 h 1554163"/>
                            <a:gd name="T56" fmla="*/ 191640 w 957263"/>
                            <a:gd name="T57" fmla="*/ 385683 h 1554163"/>
                            <a:gd name="T58" fmla="*/ 217706 w 957263"/>
                            <a:gd name="T59" fmla="*/ 355487 h 1554163"/>
                            <a:gd name="T60" fmla="*/ 251591 w 957263"/>
                            <a:gd name="T61" fmla="*/ 333083 h 1554163"/>
                            <a:gd name="T62" fmla="*/ 291341 w 957263"/>
                            <a:gd name="T63" fmla="*/ 320744 h 1554163"/>
                            <a:gd name="T64" fmla="*/ 1005258 w 957263"/>
                            <a:gd name="T65" fmla="*/ 552625 h 1554163"/>
                            <a:gd name="T66" fmla="*/ 1022467 w 957263"/>
                            <a:gd name="T67" fmla="*/ 577597 h 1554163"/>
                            <a:gd name="T68" fmla="*/ 1027662 w 957263"/>
                            <a:gd name="T69" fmla="*/ 614244 h 1554163"/>
                            <a:gd name="T70" fmla="*/ 1011427 w 957263"/>
                            <a:gd name="T71" fmla="*/ 651540 h 1554163"/>
                            <a:gd name="T72" fmla="*/ 977009 w 957263"/>
                            <a:gd name="T73" fmla="*/ 673917 h 1554163"/>
                            <a:gd name="T74" fmla="*/ 751021 w 957263"/>
                            <a:gd name="T75" fmla="*/ 1306323 h 1554163"/>
                            <a:gd name="T76" fmla="*/ 689005 w 957263"/>
                            <a:gd name="T77" fmla="*/ 1835597 h 1554163"/>
                            <a:gd name="T78" fmla="*/ 676990 w 957263"/>
                            <a:gd name="T79" fmla="*/ 1866408 h 1554163"/>
                            <a:gd name="T80" fmla="*/ 640949 w 957263"/>
                            <a:gd name="T81" fmla="*/ 1897217 h 1554163"/>
                            <a:gd name="T82" fmla="*/ 600687 w 957263"/>
                            <a:gd name="T83" fmla="*/ 1904676 h 1554163"/>
                            <a:gd name="T84" fmla="*/ 575685 w 957263"/>
                            <a:gd name="T85" fmla="*/ 1899487 h 1554163"/>
                            <a:gd name="T86" fmla="*/ 537371 w 957263"/>
                            <a:gd name="T87" fmla="*/ 1869974 h 1554163"/>
                            <a:gd name="T88" fmla="*/ 521786 w 957263"/>
                            <a:gd name="T89" fmla="*/ 1825220 h 1554163"/>
                            <a:gd name="T90" fmla="*/ 562698 w 957263"/>
                            <a:gd name="T91" fmla="*/ 1239190 h 1554163"/>
                            <a:gd name="T92" fmla="*/ 152282 w 957263"/>
                            <a:gd name="T93" fmla="*/ 1857651 h 1554163"/>
                            <a:gd name="T94" fmla="*/ 113318 w 957263"/>
                            <a:gd name="T95" fmla="*/ 1886839 h 1554163"/>
                            <a:gd name="T96" fmla="*/ 65913 w 957263"/>
                            <a:gd name="T97" fmla="*/ 1890406 h 1554163"/>
                            <a:gd name="T98" fmla="*/ 37989 w 957263"/>
                            <a:gd name="T99" fmla="*/ 1879056 h 1554163"/>
                            <a:gd name="T100" fmla="*/ 12338 w 957263"/>
                            <a:gd name="T101" fmla="*/ 1852786 h 1554163"/>
                            <a:gd name="T102" fmla="*/ 0 w 957263"/>
                            <a:gd name="T103" fmla="*/ 1807383 h 1554163"/>
                            <a:gd name="T104" fmla="*/ 7144 w 957263"/>
                            <a:gd name="T105" fmla="*/ 1775600 h 1554163"/>
                            <a:gd name="T106" fmla="*/ 276965 w 957263"/>
                            <a:gd name="T107" fmla="*/ 710240 h 1554163"/>
                            <a:gd name="T108" fmla="*/ 289953 w 957263"/>
                            <a:gd name="T109" fmla="*/ 670674 h 1554163"/>
                            <a:gd name="T110" fmla="*/ 323072 w 957263"/>
                            <a:gd name="T111" fmla="*/ 644730 h 1554163"/>
                            <a:gd name="T112" fmla="*/ 162997 w 957263"/>
                            <a:gd name="T113" fmla="*/ 162156 h 1554163"/>
                            <a:gd name="T114" fmla="*/ 142541 w 957263"/>
                            <a:gd name="T115" fmla="*/ 179668 h 1554163"/>
                            <a:gd name="T116" fmla="*/ 118189 w 957263"/>
                            <a:gd name="T117" fmla="*/ 181938 h 1554163"/>
                            <a:gd name="T118" fmla="*/ 94487 w 957263"/>
                            <a:gd name="T119" fmla="*/ 167019 h 1554163"/>
                            <a:gd name="T120" fmla="*/ 84096 w 957263"/>
                            <a:gd name="T121" fmla="*/ 142047 h 1554163"/>
                            <a:gd name="T122" fmla="*/ 89291 w 957263"/>
                            <a:gd name="T123" fmla="*/ 115130 h 1554163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957263" h="1554163">
                              <a:moveTo>
                                <a:pt x="897599" y="1384300"/>
                              </a:moveTo>
                              <a:lnTo>
                                <a:pt x="903671" y="1384564"/>
                              </a:lnTo>
                              <a:lnTo>
                                <a:pt x="909479" y="1385620"/>
                              </a:lnTo>
                              <a:lnTo>
                                <a:pt x="915287" y="1386940"/>
                              </a:lnTo>
                              <a:lnTo>
                                <a:pt x="920831" y="1389052"/>
                              </a:lnTo>
                              <a:lnTo>
                                <a:pt x="926111" y="1391692"/>
                              </a:lnTo>
                              <a:lnTo>
                                <a:pt x="930863" y="1394332"/>
                              </a:lnTo>
                              <a:lnTo>
                                <a:pt x="935615" y="1397764"/>
                              </a:lnTo>
                              <a:lnTo>
                                <a:pt x="939839" y="1401460"/>
                              </a:lnTo>
                              <a:lnTo>
                                <a:pt x="943535" y="1405948"/>
                              </a:lnTo>
                              <a:lnTo>
                                <a:pt x="946967" y="1410436"/>
                              </a:lnTo>
                              <a:lnTo>
                                <a:pt x="950135" y="1415452"/>
                              </a:lnTo>
                              <a:lnTo>
                                <a:pt x="952511" y="1420732"/>
                              </a:lnTo>
                              <a:lnTo>
                                <a:pt x="954623" y="1426012"/>
                              </a:lnTo>
                              <a:lnTo>
                                <a:pt x="955943" y="1431820"/>
                              </a:lnTo>
                              <a:lnTo>
                                <a:pt x="956999" y="1437628"/>
                              </a:lnTo>
                              <a:lnTo>
                                <a:pt x="957263" y="1443700"/>
                              </a:lnTo>
                              <a:lnTo>
                                <a:pt x="956999" y="1449772"/>
                              </a:lnTo>
                              <a:lnTo>
                                <a:pt x="955943" y="1455580"/>
                              </a:lnTo>
                              <a:lnTo>
                                <a:pt x="954623" y="1461387"/>
                              </a:lnTo>
                              <a:lnTo>
                                <a:pt x="952511" y="1466931"/>
                              </a:lnTo>
                              <a:lnTo>
                                <a:pt x="950135" y="1472211"/>
                              </a:lnTo>
                              <a:lnTo>
                                <a:pt x="946967" y="1476963"/>
                              </a:lnTo>
                              <a:lnTo>
                                <a:pt x="943535" y="1481715"/>
                              </a:lnTo>
                              <a:lnTo>
                                <a:pt x="939839" y="1485939"/>
                              </a:lnTo>
                              <a:lnTo>
                                <a:pt x="935615" y="1489635"/>
                              </a:lnTo>
                              <a:lnTo>
                                <a:pt x="930863" y="1493067"/>
                              </a:lnTo>
                              <a:lnTo>
                                <a:pt x="926111" y="1496235"/>
                              </a:lnTo>
                              <a:lnTo>
                                <a:pt x="920831" y="1498611"/>
                              </a:lnTo>
                              <a:lnTo>
                                <a:pt x="915287" y="1500723"/>
                              </a:lnTo>
                              <a:lnTo>
                                <a:pt x="909479" y="1502043"/>
                              </a:lnTo>
                              <a:lnTo>
                                <a:pt x="903671" y="1503099"/>
                              </a:lnTo>
                              <a:lnTo>
                                <a:pt x="897599" y="1503363"/>
                              </a:lnTo>
                              <a:lnTo>
                                <a:pt x="891528" y="1503099"/>
                              </a:lnTo>
                              <a:lnTo>
                                <a:pt x="885720" y="1502043"/>
                              </a:lnTo>
                              <a:lnTo>
                                <a:pt x="879912" y="1500723"/>
                              </a:lnTo>
                              <a:lnTo>
                                <a:pt x="874632" y="1498611"/>
                              </a:lnTo>
                              <a:lnTo>
                                <a:pt x="869352" y="1496235"/>
                              </a:lnTo>
                              <a:lnTo>
                                <a:pt x="864336" y="1493067"/>
                              </a:lnTo>
                              <a:lnTo>
                                <a:pt x="859848" y="1489635"/>
                              </a:lnTo>
                              <a:lnTo>
                                <a:pt x="855360" y="1485939"/>
                              </a:lnTo>
                              <a:lnTo>
                                <a:pt x="851664" y="1481715"/>
                              </a:lnTo>
                              <a:lnTo>
                                <a:pt x="848232" y="1476963"/>
                              </a:lnTo>
                              <a:lnTo>
                                <a:pt x="845328" y="1472211"/>
                              </a:lnTo>
                              <a:lnTo>
                                <a:pt x="842952" y="1466931"/>
                              </a:lnTo>
                              <a:lnTo>
                                <a:pt x="840840" y="1461387"/>
                              </a:lnTo>
                              <a:lnTo>
                                <a:pt x="839256" y="1455580"/>
                              </a:lnTo>
                              <a:lnTo>
                                <a:pt x="838464" y="1449772"/>
                              </a:lnTo>
                              <a:lnTo>
                                <a:pt x="838200" y="1443700"/>
                              </a:lnTo>
                              <a:lnTo>
                                <a:pt x="838464" y="1437628"/>
                              </a:lnTo>
                              <a:lnTo>
                                <a:pt x="839256" y="1431820"/>
                              </a:lnTo>
                              <a:lnTo>
                                <a:pt x="840840" y="1426012"/>
                              </a:lnTo>
                              <a:lnTo>
                                <a:pt x="842952" y="1420732"/>
                              </a:lnTo>
                              <a:lnTo>
                                <a:pt x="845328" y="1415452"/>
                              </a:lnTo>
                              <a:lnTo>
                                <a:pt x="848232" y="1410436"/>
                              </a:lnTo>
                              <a:lnTo>
                                <a:pt x="851664" y="1405948"/>
                              </a:lnTo>
                              <a:lnTo>
                                <a:pt x="855360" y="1401460"/>
                              </a:lnTo>
                              <a:lnTo>
                                <a:pt x="859848" y="1397764"/>
                              </a:lnTo>
                              <a:lnTo>
                                <a:pt x="864336" y="1394332"/>
                              </a:lnTo>
                              <a:lnTo>
                                <a:pt x="869352" y="1391692"/>
                              </a:lnTo>
                              <a:lnTo>
                                <a:pt x="874632" y="1389052"/>
                              </a:lnTo>
                              <a:lnTo>
                                <a:pt x="879912" y="1386940"/>
                              </a:lnTo>
                              <a:lnTo>
                                <a:pt x="885720" y="1385620"/>
                              </a:lnTo>
                              <a:lnTo>
                                <a:pt x="891528" y="1384564"/>
                              </a:lnTo>
                              <a:lnTo>
                                <a:pt x="897599" y="1384300"/>
                              </a:lnTo>
                              <a:close/>
                              <a:moveTo>
                                <a:pt x="248820" y="260350"/>
                              </a:moveTo>
                              <a:lnTo>
                                <a:pt x="254927" y="260350"/>
                              </a:lnTo>
                              <a:lnTo>
                                <a:pt x="260767" y="260350"/>
                              </a:lnTo>
                              <a:lnTo>
                                <a:pt x="266608" y="261145"/>
                              </a:lnTo>
                              <a:lnTo>
                                <a:pt x="272184" y="261674"/>
                              </a:lnTo>
                              <a:lnTo>
                                <a:pt x="278025" y="262734"/>
                              </a:lnTo>
                              <a:lnTo>
                                <a:pt x="283600" y="263794"/>
                              </a:lnTo>
                              <a:lnTo>
                                <a:pt x="288910" y="265648"/>
                              </a:lnTo>
                              <a:lnTo>
                                <a:pt x="294486" y="267237"/>
                              </a:lnTo>
                              <a:lnTo>
                                <a:pt x="299530" y="269356"/>
                              </a:lnTo>
                              <a:lnTo>
                                <a:pt x="304575" y="271740"/>
                              </a:lnTo>
                              <a:lnTo>
                                <a:pt x="309885" y="274124"/>
                              </a:lnTo>
                              <a:lnTo>
                                <a:pt x="314398" y="276773"/>
                              </a:lnTo>
                              <a:lnTo>
                                <a:pt x="319177" y="279687"/>
                              </a:lnTo>
                              <a:lnTo>
                                <a:pt x="323691" y="283131"/>
                              </a:lnTo>
                              <a:lnTo>
                                <a:pt x="328204" y="286309"/>
                              </a:lnTo>
                              <a:lnTo>
                                <a:pt x="332187" y="290018"/>
                              </a:lnTo>
                              <a:lnTo>
                                <a:pt x="336169" y="293726"/>
                              </a:lnTo>
                              <a:lnTo>
                                <a:pt x="339886" y="297700"/>
                              </a:lnTo>
                              <a:lnTo>
                                <a:pt x="343603" y="301673"/>
                              </a:lnTo>
                              <a:lnTo>
                                <a:pt x="347055" y="305911"/>
                              </a:lnTo>
                              <a:lnTo>
                                <a:pt x="350241" y="310150"/>
                              </a:lnTo>
                              <a:lnTo>
                                <a:pt x="353427" y="315183"/>
                              </a:lnTo>
                              <a:lnTo>
                                <a:pt x="356082" y="319686"/>
                              </a:lnTo>
                              <a:lnTo>
                                <a:pt x="358471" y="324454"/>
                              </a:lnTo>
                              <a:lnTo>
                                <a:pt x="360861" y="329752"/>
                              </a:lnTo>
                              <a:lnTo>
                                <a:pt x="363250" y="334785"/>
                              </a:lnTo>
                              <a:lnTo>
                                <a:pt x="364843" y="339818"/>
                              </a:lnTo>
                              <a:lnTo>
                                <a:pt x="366171" y="345380"/>
                              </a:lnTo>
                              <a:lnTo>
                                <a:pt x="367764" y="350678"/>
                              </a:lnTo>
                              <a:lnTo>
                                <a:pt x="368560" y="356506"/>
                              </a:lnTo>
                              <a:lnTo>
                                <a:pt x="369357" y="362069"/>
                              </a:lnTo>
                              <a:lnTo>
                                <a:pt x="369622" y="367631"/>
                              </a:lnTo>
                              <a:lnTo>
                                <a:pt x="369888" y="373724"/>
                              </a:lnTo>
                              <a:lnTo>
                                <a:pt x="369622" y="379287"/>
                              </a:lnTo>
                              <a:lnTo>
                                <a:pt x="369357" y="385379"/>
                              </a:lnTo>
                              <a:lnTo>
                                <a:pt x="368560" y="391207"/>
                              </a:lnTo>
                              <a:lnTo>
                                <a:pt x="367764" y="396505"/>
                              </a:lnTo>
                              <a:lnTo>
                                <a:pt x="366171" y="402067"/>
                              </a:lnTo>
                              <a:lnTo>
                                <a:pt x="364843" y="407365"/>
                              </a:lnTo>
                              <a:lnTo>
                                <a:pt x="362719" y="412928"/>
                              </a:lnTo>
                              <a:lnTo>
                                <a:pt x="360861" y="417961"/>
                              </a:lnTo>
                              <a:lnTo>
                                <a:pt x="358471" y="423259"/>
                              </a:lnTo>
                              <a:lnTo>
                                <a:pt x="356082" y="428027"/>
                              </a:lnTo>
                              <a:lnTo>
                                <a:pt x="353427" y="432530"/>
                              </a:lnTo>
                              <a:lnTo>
                                <a:pt x="350241" y="437033"/>
                              </a:lnTo>
                              <a:lnTo>
                                <a:pt x="347055" y="441801"/>
                              </a:lnTo>
                              <a:lnTo>
                                <a:pt x="343603" y="446040"/>
                              </a:lnTo>
                              <a:lnTo>
                                <a:pt x="339886" y="450278"/>
                              </a:lnTo>
                              <a:lnTo>
                                <a:pt x="336169" y="453986"/>
                              </a:lnTo>
                              <a:lnTo>
                                <a:pt x="332187" y="457960"/>
                              </a:lnTo>
                              <a:lnTo>
                                <a:pt x="327939" y="461403"/>
                              </a:lnTo>
                              <a:lnTo>
                                <a:pt x="323691" y="464847"/>
                              </a:lnTo>
                              <a:lnTo>
                                <a:pt x="319177" y="468026"/>
                              </a:lnTo>
                              <a:lnTo>
                                <a:pt x="314398" y="470940"/>
                              </a:lnTo>
                              <a:lnTo>
                                <a:pt x="309619" y="473853"/>
                              </a:lnTo>
                              <a:lnTo>
                                <a:pt x="304575" y="476237"/>
                              </a:lnTo>
                              <a:lnTo>
                                <a:pt x="299530" y="478621"/>
                              </a:lnTo>
                              <a:lnTo>
                                <a:pt x="294486" y="480476"/>
                              </a:lnTo>
                              <a:lnTo>
                                <a:pt x="288910" y="482330"/>
                              </a:lnTo>
                              <a:lnTo>
                                <a:pt x="283600" y="483654"/>
                              </a:lnTo>
                              <a:lnTo>
                                <a:pt x="278025" y="485244"/>
                              </a:lnTo>
                              <a:lnTo>
                                <a:pt x="272184" y="486038"/>
                              </a:lnTo>
                              <a:lnTo>
                                <a:pt x="266608" y="486833"/>
                              </a:lnTo>
                              <a:lnTo>
                                <a:pt x="260767" y="487098"/>
                              </a:lnTo>
                              <a:lnTo>
                                <a:pt x="254927" y="487363"/>
                              </a:lnTo>
                              <a:lnTo>
                                <a:pt x="248820" y="487098"/>
                              </a:lnTo>
                              <a:lnTo>
                                <a:pt x="242979" y="486833"/>
                              </a:lnTo>
                              <a:lnTo>
                                <a:pt x="237404" y="486038"/>
                              </a:lnTo>
                              <a:lnTo>
                                <a:pt x="231563" y="485244"/>
                              </a:lnTo>
                              <a:lnTo>
                                <a:pt x="226253" y="483654"/>
                              </a:lnTo>
                              <a:lnTo>
                                <a:pt x="220412" y="482330"/>
                              </a:lnTo>
                              <a:lnTo>
                                <a:pt x="215367" y="480476"/>
                              </a:lnTo>
                              <a:lnTo>
                                <a:pt x="210057" y="478621"/>
                              </a:lnTo>
                              <a:lnTo>
                                <a:pt x="205013" y="476237"/>
                              </a:lnTo>
                              <a:lnTo>
                                <a:pt x="199703" y="473853"/>
                              </a:lnTo>
                              <a:lnTo>
                                <a:pt x="195189" y="470940"/>
                              </a:lnTo>
                              <a:lnTo>
                                <a:pt x="190410" y="468026"/>
                              </a:lnTo>
                              <a:lnTo>
                                <a:pt x="186162" y="464847"/>
                              </a:lnTo>
                              <a:lnTo>
                                <a:pt x="181383" y="461403"/>
                              </a:lnTo>
                              <a:lnTo>
                                <a:pt x="177401" y="457960"/>
                              </a:lnTo>
                              <a:lnTo>
                                <a:pt x="173418" y="453986"/>
                              </a:lnTo>
                              <a:lnTo>
                                <a:pt x="169701" y="450278"/>
                              </a:lnTo>
                              <a:lnTo>
                                <a:pt x="165984" y="446040"/>
                              </a:lnTo>
                              <a:lnTo>
                                <a:pt x="162533" y="441801"/>
                              </a:lnTo>
                              <a:lnTo>
                                <a:pt x="159347" y="437033"/>
                              </a:lnTo>
                              <a:lnTo>
                                <a:pt x="156161" y="432530"/>
                              </a:lnTo>
                              <a:lnTo>
                                <a:pt x="153771" y="428027"/>
                              </a:lnTo>
                              <a:lnTo>
                                <a:pt x="151116" y="423259"/>
                              </a:lnTo>
                              <a:lnTo>
                                <a:pt x="148727" y="417961"/>
                              </a:lnTo>
                              <a:lnTo>
                                <a:pt x="146868" y="412928"/>
                              </a:lnTo>
                              <a:lnTo>
                                <a:pt x="144744" y="407365"/>
                              </a:lnTo>
                              <a:lnTo>
                                <a:pt x="143417" y="402067"/>
                              </a:lnTo>
                              <a:lnTo>
                                <a:pt x="141824" y="396505"/>
                              </a:lnTo>
                              <a:lnTo>
                                <a:pt x="141027" y="391207"/>
                              </a:lnTo>
                              <a:lnTo>
                                <a:pt x="140231" y="385379"/>
                              </a:lnTo>
                              <a:lnTo>
                                <a:pt x="139965" y="379287"/>
                              </a:lnTo>
                              <a:lnTo>
                                <a:pt x="139700" y="373724"/>
                              </a:lnTo>
                              <a:lnTo>
                                <a:pt x="139965" y="367631"/>
                              </a:lnTo>
                              <a:lnTo>
                                <a:pt x="140231" y="362069"/>
                              </a:lnTo>
                              <a:lnTo>
                                <a:pt x="141027" y="356506"/>
                              </a:lnTo>
                              <a:lnTo>
                                <a:pt x="141824" y="350678"/>
                              </a:lnTo>
                              <a:lnTo>
                                <a:pt x="143417" y="345380"/>
                              </a:lnTo>
                              <a:lnTo>
                                <a:pt x="144744" y="339818"/>
                              </a:lnTo>
                              <a:lnTo>
                                <a:pt x="146868" y="334785"/>
                              </a:lnTo>
                              <a:lnTo>
                                <a:pt x="148727" y="329752"/>
                              </a:lnTo>
                              <a:lnTo>
                                <a:pt x="151116" y="324454"/>
                              </a:lnTo>
                              <a:lnTo>
                                <a:pt x="153771" y="319686"/>
                              </a:lnTo>
                              <a:lnTo>
                                <a:pt x="156161" y="314653"/>
                              </a:lnTo>
                              <a:lnTo>
                                <a:pt x="159347" y="310150"/>
                              </a:lnTo>
                              <a:lnTo>
                                <a:pt x="162533" y="305911"/>
                              </a:lnTo>
                              <a:lnTo>
                                <a:pt x="165984" y="301673"/>
                              </a:lnTo>
                              <a:lnTo>
                                <a:pt x="169436" y="297700"/>
                              </a:lnTo>
                              <a:lnTo>
                                <a:pt x="173418" y="293726"/>
                              </a:lnTo>
                              <a:lnTo>
                                <a:pt x="177401" y="290018"/>
                              </a:lnTo>
                              <a:lnTo>
                                <a:pt x="181383" y="286309"/>
                              </a:lnTo>
                              <a:lnTo>
                                <a:pt x="185631" y="282866"/>
                              </a:lnTo>
                              <a:lnTo>
                                <a:pt x="190410" y="279687"/>
                              </a:lnTo>
                              <a:lnTo>
                                <a:pt x="195189" y="276773"/>
                              </a:lnTo>
                              <a:lnTo>
                                <a:pt x="199703" y="274124"/>
                              </a:lnTo>
                              <a:lnTo>
                                <a:pt x="205013" y="271740"/>
                              </a:lnTo>
                              <a:lnTo>
                                <a:pt x="209792" y="269356"/>
                              </a:lnTo>
                              <a:lnTo>
                                <a:pt x="215367" y="267237"/>
                              </a:lnTo>
                              <a:lnTo>
                                <a:pt x="220412" y="265648"/>
                              </a:lnTo>
                              <a:lnTo>
                                <a:pt x="225987" y="263794"/>
                              </a:lnTo>
                              <a:lnTo>
                                <a:pt x="231563" y="262734"/>
                              </a:lnTo>
                              <a:lnTo>
                                <a:pt x="237404" y="261674"/>
                              </a:lnTo>
                              <a:lnTo>
                                <a:pt x="242979" y="261145"/>
                              </a:lnTo>
                              <a:lnTo>
                                <a:pt x="248820" y="260350"/>
                              </a:lnTo>
                              <a:close/>
                              <a:moveTo>
                                <a:pt x="137319" y="0"/>
                              </a:moveTo>
                              <a:lnTo>
                                <a:pt x="811742" y="444500"/>
                              </a:lnTo>
                              <a:lnTo>
                                <a:pt x="815446" y="447940"/>
                              </a:lnTo>
                              <a:lnTo>
                                <a:pt x="819150" y="450850"/>
                              </a:lnTo>
                              <a:lnTo>
                                <a:pt x="823119" y="455613"/>
                              </a:lnTo>
                              <a:lnTo>
                                <a:pt x="825500" y="457994"/>
                              </a:lnTo>
                              <a:lnTo>
                                <a:pt x="827617" y="460904"/>
                              </a:lnTo>
                              <a:lnTo>
                                <a:pt x="829469" y="464079"/>
                              </a:lnTo>
                              <a:lnTo>
                                <a:pt x="831585" y="467519"/>
                              </a:lnTo>
                              <a:lnTo>
                                <a:pt x="833173" y="471223"/>
                              </a:lnTo>
                              <a:lnTo>
                                <a:pt x="835025" y="475192"/>
                              </a:lnTo>
                              <a:lnTo>
                                <a:pt x="836348" y="479160"/>
                              </a:lnTo>
                              <a:lnTo>
                                <a:pt x="837142" y="483923"/>
                              </a:lnTo>
                              <a:lnTo>
                                <a:pt x="838200" y="489744"/>
                              </a:lnTo>
                              <a:lnTo>
                                <a:pt x="838200" y="495565"/>
                              </a:lnTo>
                              <a:lnTo>
                                <a:pt x="837406" y="501121"/>
                              </a:lnTo>
                              <a:lnTo>
                                <a:pt x="836613" y="506942"/>
                              </a:lnTo>
                              <a:lnTo>
                                <a:pt x="835025" y="512498"/>
                              </a:lnTo>
                              <a:lnTo>
                                <a:pt x="832908" y="517525"/>
                              </a:lnTo>
                              <a:lnTo>
                                <a:pt x="830527" y="522288"/>
                              </a:lnTo>
                              <a:lnTo>
                                <a:pt x="827617" y="527315"/>
                              </a:lnTo>
                              <a:lnTo>
                                <a:pt x="824177" y="531548"/>
                              </a:lnTo>
                              <a:lnTo>
                                <a:pt x="820473" y="535781"/>
                              </a:lnTo>
                              <a:lnTo>
                                <a:pt x="815975" y="539221"/>
                              </a:lnTo>
                              <a:lnTo>
                                <a:pt x="811477" y="542660"/>
                              </a:lnTo>
                              <a:lnTo>
                                <a:pt x="806715" y="545571"/>
                              </a:lnTo>
                              <a:lnTo>
                                <a:pt x="801423" y="547688"/>
                              </a:lnTo>
                              <a:lnTo>
                                <a:pt x="796131" y="549804"/>
                              </a:lnTo>
                              <a:lnTo>
                                <a:pt x="790046" y="550863"/>
                              </a:lnTo>
                              <a:lnTo>
                                <a:pt x="497417" y="603779"/>
                              </a:lnTo>
                              <a:lnTo>
                                <a:pt x="609600" y="1051454"/>
                              </a:lnTo>
                              <a:lnTo>
                                <a:pt x="610394" y="1055423"/>
                              </a:lnTo>
                              <a:lnTo>
                                <a:pt x="611452" y="1060450"/>
                              </a:lnTo>
                              <a:lnTo>
                                <a:pt x="611981" y="1065742"/>
                              </a:lnTo>
                              <a:lnTo>
                                <a:pt x="612510" y="1071563"/>
                              </a:lnTo>
                              <a:lnTo>
                                <a:pt x="612775" y="1077119"/>
                              </a:lnTo>
                              <a:lnTo>
                                <a:pt x="613040" y="1082940"/>
                              </a:lnTo>
                              <a:lnTo>
                                <a:pt x="612775" y="1087702"/>
                              </a:lnTo>
                              <a:lnTo>
                                <a:pt x="612510" y="1092200"/>
                              </a:lnTo>
                              <a:lnTo>
                                <a:pt x="561446" y="1497542"/>
                              </a:lnTo>
                              <a:lnTo>
                                <a:pt x="560917" y="1500982"/>
                              </a:lnTo>
                              <a:lnTo>
                                <a:pt x="559858" y="1504422"/>
                              </a:lnTo>
                              <a:lnTo>
                                <a:pt x="558800" y="1507597"/>
                              </a:lnTo>
                              <a:lnTo>
                                <a:pt x="557742" y="1510772"/>
                              </a:lnTo>
                              <a:lnTo>
                                <a:pt x="555096" y="1516857"/>
                              </a:lnTo>
                              <a:lnTo>
                                <a:pt x="551656" y="1522678"/>
                              </a:lnTo>
                              <a:lnTo>
                                <a:pt x="547952" y="1527969"/>
                              </a:lnTo>
                              <a:lnTo>
                                <a:pt x="543454" y="1532997"/>
                              </a:lnTo>
                              <a:lnTo>
                                <a:pt x="538692" y="1537230"/>
                              </a:lnTo>
                              <a:lnTo>
                                <a:pt x="533665" y="1541463"/>
                              </a:lnTo>
                              <a:lnTo>
                                <a:pt x="527844" y="1544903"/>
                              </a:lnTo>
                              <a:lnTo>
                                <a:pt x="522287" y="1547813"/>
                              </a:lnTo>
                              <a:lnTo>
                                <a:pt x="515937" y="1550459"/>
                              </a:lnTo>
                              <a:lnTo>
                                <a:pt x="509587" y="1552047"/>
                              </a:lnTo>
                              <a:lnTo>
                                <a:pt x="502973" y="1553369"/>
                              </a:lnTo>
                              <a:lnTo>
                                <a:pt x="496358" y="1553899"/>
                              </a:lnTo>
                              <a:lnTo>
                                <a:pt x="492919" y="1554163"/>
                              </a:lnTo>
                              <a:lnTo>
                                <a:pt x="489479" y="1553899"/>
                              </a:lnTo>
                              <a:lnTo>
                                <a:pt x="486040" y="1553634"/>
                              </a:lnTo>
                              <a:lnTo>
                                <a:pt x="482600" y="1553105"/>
                              </a:lnTo>
                              <a:lnTo>
                                <a:pt x="479160" y="1552311"/>
                              </a:lnTo>
                              <a:lnTo>
                                <a:pt x="475721" y="1551517"/>
                              </a:lnTo>
                              <a:lnTo>
                                <a:pt x="472281" y="1550459"/>
                              </a:lnTo>
                              <a:lnTo>
                                <a:pt x="469106" y="1549665"/>
                              </a:lnTo>
                              <a:lnTo>
                                <a:pt x="462756" y="1546755"/>
                              </a:lnTo>
                              <a:lnTo>
                                <a:pt x="457200" y="1543580"/>
                              </a:lnTo>
                              <a:lnTo>
                                <a:pt x="451644" y="1539611"/>
                              </a:lnTo>
                              <a:lnTo>
                                <a:pt x="446617" y="1535378"/>
                              </a:lnTo>
                              <a:lnTo>
                                <a:pt x="442119" y="1530615"/>
                              </a:lnTo>
                              <a:lnTo>
                                <a:pt x="437885" y="1525588"/>
                              </a:lnTo>
                              <a:lnTo>
                                <a:pt x="434181" y="1520032"/>
                              </a:lnTo>
                              <a:lnTo>
                                <a:pt x="431535" y="1514476"/>
                              </a:lnTo>
                              <a:lnTo>
                                <a:pt x="428890" y="1508390"/>
                              </a:lnTo>
                              <a:lnTo>
                                <a:pt x="426773" y="1502040"/>
                              </a:lnTo>
                              <a:lnTo>
                                <a:pt x="425715" y="1495690"/>
                              </a:lnTo>
                              <a:lnTo>
                                <a:pt x="425185" y="1489076"/>
                              </a:lnTo>
                              <a:lnTo>
                                <a:pt x="425185" y="1485636"/>
                              </a:lnTo>
                              <a:lnTo>
                                <a:pt x="425185" y="1482196"/>
                              </a:lnTo>
                              <a:lnTo>
                                <a:pt x="425450" y="1478757"/>
                              </a:lnTo>
                              <a:lnTo>
                                <a:pt x="425979" y="1475317"/>
                              </a:lnTo>
                              <a:lnTo>
                                <a:pt x="475721" y="1080029"/>
                              </a:lnTo>
                              <a:lnTo>
                                <a:pt x="458523" y="1010973"/>
                              </a:lnTo>
                              <a:lnTo>
                                <a:pt x="443971" y="1033463"/>
                              </a:lnTo>
                              <a:lnTo>
                                <a:pt x="406400" y="1090348"/>
                              </a:lnTo>
                              <a:lnTo>
                                <a:pt x="292629" y="1261798"/>
                              </a:lnTo>
                              <a:lnTo>
                                <a:pt x="127794" y="1509713"/>
                              </a:lnTo>
                              <a:lnTo>
                                <a:pt x="126206" y="1512624"/>
                              </a:lnTo>
                              <a:lnTo>
                                <a:pt x="124089" y="1515534"/>
                              </a:lnTo>
                              <a:lnTo>
                                <a:pt x="119856" y="1520826"/>
                              </a:lnTo>
                              <a:lnTo>
                                <a:pt x="115094" y="1525588"/>
                              </a:lnTo>
                              <a:lnTo>
                                <a:pt x="109802" y="1529822"/>
                              </a:lnTo>
                              <a:lnTo>
                                <a:pt x="104510" y="1533526"/>
                              </a:lnTo>
                              <a:lnTo>
                                <a:pt x="98689" y="1536701"/>
                              </a:lnTo>
                              <a:lnTo>
                                <a:pt x="92339" y="1539347"/>
                              </a:lnTo>
                              <a:lnTo>
                                <a:pt x="86519" y="1541199"/>
                              </a:lnTo>
                              <a:lnTo>
                                <a:pt x="79904" y="1542786"/>
                              </a:lnTo>
                              <a:lnTo>
                                <a:pt x="73289" y="1543580"/>
                              </a:lnTo>
                              <a:lnTo>
                                <a:pt x="66675" y="1543580"/>
                              </a:lnTo>
                              <a:lnTo>
                                <a:pt x="60325" y="1543315"/>
                              </a:lnTo>
                              <a:lnTo>
                                <a:pt x="53710" y="1542257"/>
                              </a:lnTo>
                              <a:lnTo>
                                <a:pt x="47096" y="1540405"/>
                              </a:lnTo>
                              <a:lnTo>
                                <a:pt x="43656" y="1539347"/>
                              </a:lnTo>
                              <a:lnTo>
                                <a:pt x="40481" y="1537759"/>
                              </a:lnTo>
                              <a:lnTo>
                                <a:pt x="37306" y="1536436"/>
                              </a:lnTo>
                              <a:lnTo>
                                <a:pt x="34131" y="1534849"/>
                              </a:lnTo>
                              <a:lnTo>
                                <a:pt x="30956" y="1532997"/>
                              </a:lnTo>
                              <a:lnTo>
                                <a:pt x="28310" y="1530880"/>
                              </a:lnTo>
                              <a:lnTo>
                                <a:pt x="25664" y="1529028"/>
                              </a:lnTo>
                              <a:lnTo>
                                <a:pt x="23019" y="1526647"/>
                              </a:lnTo>
                              <a:lnTo>
                                <a:pt x="18256" y="1522149"/>
                              </a:lnTo>
                              <a:lnTo>
                                <a:pt x="14023" y="1517122"/>
                              </a:lnTo>
                              <a:lnTo>
                                <a:pt x="10054" y="1511565"/>
                              </a:lnTo>
                              <a:lnTo>
                                <a:pt x="6879" y="1506009"/>
                              </a:lnTo>
                              <a:lnTo>
                                <a:pt x="4233" y="1499924"/>
                              </a:lnTo>
                              <a:lnTo>
                                <a:pt x="2116" y="1493574"/>
                              </a:lnTo>
                              <a:lnTo>
                                <a:pt x="794" y="1487224"/>
                              </a:lnTo>
                              <a:lnTo>
                                <a:pt x="0" y="1481138"/>
                              </a:lnTo>
                              <a:lnTo>
                                <a:pt x="0" y="1474524"/>
                              </a:lnTo>
                              <a:lnTo>
                                <a:pt x="264" y="1467909"/>
                              </a:lnTo>
                              <a:lnTo>
                                <a:pt x="1587" y="1461294"/>
                              </a:lnTo>
                              <a:lnTo>
                                <a:pt x="2116" y="1457855"/>
                              </a:lnTo>
                              <a:lnTo>
                                <a:pt x="3439" y="1454680"/>
                              </a:lnTo>
                              <a:lnTo>
                                <a:pt x="4498" y="1451505"/>
                              </a:lnTo>
                              <a:lnTo>
                                <a:pt x="5821" y="1448594"/>
                              </a:lnTo>
                              <a:lnTo>
                                <a:pt x="7408" y="1445419"/>
                              </a:lnTo>
                              <a:lnTo>
                                <a:pt x="8996" y="1442244"/>
                              </a:lnTo>
                              <a:lnTo>
                                <a:pt x="324644" y="968640"/>
                              </a:lnTo>
                              <a:lnTo>
                                <a:pt x="227277" y="590815"/>
                              </a:lnTo>
                              <a:lnTo>
                                <a:pt x="226219" y="585258"/>
                              </a:lnTo>
                              <a:lnTo>
                                <a:pt x="225689" y="579438"/>
                              </a:lnTo>
                              <a:lnTo>
                                <a:pt x="226219" y="573881"/>
                              </a:lnTo>
                              <a:lnTo>
                                <a:pt x="227012" y="568060"/>
                              </a:lnTo>
                              <a:lnTo>
                                <a:pt x="228600" y="562504"/>
                              </a:lnTo>
                              <a:lnTo>
                                <a:pt x="230716" y="557213"/>
                              </a:lnTo>
                              <a:lnTo>
                                <a:pt x="233362" y="552185"/>
                              </a:lnTo>
                              <a:lnTo>
                                <a:pt x="236273" y="547158"/>
                              </a:lnTo>
                              <a:lnTo>
                                <a:pt x="239712" y="542660"/>
                              </a:lnTo>
                              <a:lnTo>
                                <a:pt x="243681" y="538692"/>
                              </a:lnTo>
                              <a:lnTo>
                                <a:pt x="248179" y="534723"/>
                              </a:lnTo>
                              <a:lnTo>
                                <a:pt x="252941" y="531548"/>
                              </a:lnTo>
                              <a:lnTo>
                                <a:pt x="257969" y="528373"/>
                              </a:lnTo>
                              <a:lnTo>
                                <a:pt x="263260" y="525992"/>
                              </a:lnTo>
                              <a:lnTo>
                                <a:pt x="268816" y="524140"/>
                              </a:lnTo>
                              <a:lnTo>
                                <a:pt x="274902" y="522817"/>
                              </a:lnTo>
                              <a:lnTo>
                                <a:pt x="723635" y="442119"/>
                              </a:lnTo>
                              <a:lnTo>
                                <a:pt x="159279" y="68792"/>
                              </a:lnTo>
                              <a:lnTo>
                                <a:pt x="134937" y="128852"/>
                              </a:lnTo>
                              <a:lnTo>
                                <a:pt x="132821" y="132292"/>
                              </a:lnTo>
                              <a:lnTo>
                                <a:pt x="130439" y="135202"/>
                              </a:lnTo>
                              <a:lnTo>
                                <a:pt x="127794" y="138112"/>
                              </a:lnTo>
                              <a:lnTo>
                                <a:pt x="125148" y="140494"/>
                              </a:lnTo>
                              <a:lnTo>
                                <a:pt x="122237" y="142875"/>
                              </a:lnTo>
                              <a:lnTo>
                                <a:pt x="119327" y="144727"/>
                              </a:lnTo>
                              <a:lnTo>
                                <a:pt x="116152" y="146579"/>
                              </a:lnTo>
                              <a:lnTo>
                                <a:pt x="112977" y="147637"/>
                              </a:lnTo>
                              <a:lnTo>
                                <a:pt x="109537" y="148431"/>
                              </a:lnTo>
                              <a:lnTo>
                                <a:pt x="106098" y="149225"/>
                              </a:lnTo>
                              <a:lnTo>
                                <a:pt x="102923" y="149490"/>
                              </a:lnTo>
                              <a:lnTo>
                                <a:pt x="99483" y="149225"/>
                              </a:lnTo>
                              <a:lnTo>
                                <a:pt x="96308" y="148431"/>
                              </a:lnTo>
                              <a:lnTo>
                                <a:pt x="92869" y="147637"/>
                              </a:lnTo>
                              <a:lnTo>
                                <a:pt x="89429" y="146050"/>
                              </a:lnTo>
                              <a:lnTo>
                                <a:pt x="85989" y="143933"/>
                              </a:lnTo>
                              <a:lnTo>
                                <a:pt x="82814" y="141817"/>
                              </a:lnTo>
                              <a:lnTo>
                                <a:pt x="79639" y="139171"/>
                              </a:lnTo>
                              <a:lnTo>
                                <a:pt x="76994" y="136260"/>
                              </a:lnTo>
                              <a:lnTo>
                                <a:pt x="74877" y="133350"/>
                              </a:lnTo>
                              <a:lnTo>
                                <a:pt x="73025" y="129910"/>
                              </a:lnTo>
                              <a:lnTo>
                                <a:pt x="71437" y="126735"/>
                              </a:lnTo>
                              <a:lnTo>
                                <a:pt x="70114" y="123296"/>
                              </a:lnTo>
                              <a:lnTo>
                                <a:pt x="69056" y="119592"/>
                              </a:lnTo>
                              <a:lnTo>
                                <a:pt x="68527" y="115887"/>
                              </a:lnTo>
                              <a:lnTo>
                                <a:pt x="68262" y="112448"/>
                              </a:lnTo>
                              <a:lnTo>
                                <a:pt x="68527" y="108744"/>
                              </a:lnTo>
                              <a:lnTo>
                                <a:pt x="69056" y="105040"/>
                              </a:lnTo>
                              <a:lnTo>
                                <a:pt x="69850" y="101335"/>
                              </a:lnTo>
                              <a:lnTo>
                                <a:pt x="71173" y="97631"/>
                              </a:lnTo>
                              <a:lnTo>
                                <a:pt x="72760" y="93927"/>
                              </a:lnTo>
                              <a:lnTo>
                                <a:pt x="74877" y="90487"/>
                              </a:lnTo>
                              <a:lnTo>
                                <a:pt x="13731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44BFE" id="打高尔夫球" o:spid="_x0000_s1026" style="position:absolute;margin-left:32.05pt;margin-top:574.6pt;width:23.3pt;height:22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7263,1554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" path="m897599,1384300r6072,264l909479,1385620r5808,1320l920831,1389052r5280,2640l930863,1394332r4752,3432l939839,1401460r3696,4488l946967,1410436r3168,5016l952511,1420732r2112,5280l955943,1431820r1056,5808l957263,1443700r-264,6072l955943,1455580r-1320,5807l952511,1466931r-2376,5280l946967,1476963r-3432,4752l939839,1485939r-4224,3696l930863,1493067r-4752,3168l920831,1498611r-5544,2112l909479,1502043r-5808,1056l897599,1503363r-6071,-264l885720,1502043r-5808,-1320l874632,1498611r-5280,-2376l864336,1493067r-4488,-3432l855360,1485939r-3696,-4224l848232,1476963r-2904,-4752l842952,1466931r-2112,-5544l839256,1455580r-792,-5808l838200,1443700r264,-6072l839256,1431820r1584,-5808l842952,1420732r2376,-5280l848232,1410436r3432,-4488l855360,1401460r4488,-3696l864336,1394332r5016,-2640l874632,1389052r5280,-2112l885720,1385620r5808,-1056l897599,1384300xm248820,260350r6107,l260767,260350r5841,795l272184,261674r5841,1060l283600,263794r5310,1854l294486,267237r5044,2119l304575,271740r5310,2384l314398,276773r4779,2914l323691,283131r4513,3178l332187,290018r3982,3708l339886,297700r3717,3973l347055,305911r3186,4239l353427,315183r2655,4503l358471,324454r2390,5298l363250,334785r1593,5033l366171,345380r1593,5298l368560,356506r797,5563l369622,367631r266,6093l369622,379287r-265,6092l368560,391207r-796,5298l366171,402067r-1328,5298l362719,412928r-1858,5033l358471,423259r-2389,4768l353427,432530r-3186,4503l347055,441801r-3452,4239l339886,450278r-3717,3708l332187,457960r-4248,3443l323691,464847r-4514,3179l314398,470940r-4779,2913l304575,476237r-5045,2384l294486,480476r-5576,1854l283600,483654r-5575,1590l272184,486038r-5576,795l260767,487098r-5840,265l248820,487098r-5841,-265l237404,486038r-5841,-794l226253,483654r-5841,-1324l215367,480476r-5310,-1855l205013,476237r-5310,-2384l195189,470940r-4779,-2914l186162,464847r-4779,-3444l177401,457960r-3983,-3974l169701,450278r-3717,-4238l162533,441801r-3186,-4768l156161,432530r-2390,-4503l151116,423259r-2389,-5298l146868,412928r-2124,-5563l143417,402067r-1593,-5562l141027,391207r-796,-5828l139965,379287r-265,-5563l139965,367631r266,-5562l141027,356506r797,-5828l143417,345380r1327,-5562l146868,334785r1859,-5033l151116,324454r2655,-4768l156161,314653r3186,-4503l162533,305911r3451,-4238l169436,297700r3982,-3974l177401,290018r3982,-3709l185631,282866r4779,-3179l195189,276773r4514,-2649l205013,271740r4779,-2384l215367,267237r5045,-1589l225987,263794r5576,-1060l237404,261674r5575,-529l248820,260350xm137319,l811742,444500r3704,3440l819150,450850r3969,4763l825500,457994r2117,2910l829469,464079r2116,3440l833173,471223r1852,3969l836348,479160r794,4763l838200,489744r,5821l837406,501121r-793,5821l835025,512498r-2117,5027l830527,522288r-2910,5027l824177,531548r-3704,4233l815975,539221r-4498,3439l806715,545571r-5292,2117l796131,549804r-6085,1059l497417,603779r112183,447675l610394,1055423r1058,5027l611981,1065742r529,5821l612775,1077119r265,5821l612775,1087702r-265,4498l561446,1497542r-529,3440l559858,1504422r-1058,3175l557742,1510772r-2646,6085l551656,1522678r-3704,5291l543454,1532997r-4762,4233l533665,1541463r-5821,3440l522287,1547813r-6350,2646l509587,1552047r-6614,1322l496358,1553899r-3439,264l489479,1553899r-3439,-265l482600,1553105r-3440,-794l475721,1551517r-3440,-1058l469106,1549665r-6350,-2910l457200,1543580r-5556,-3969l446617,1535378r-4498,-4763l437885,1525588r-3704,-5556l431535,1514476r-2645,-6086l426773,1502040r-1058,-6350l425185,1489076r,-3440l425185,1482196r265,-3439l425979,1475317r49742,-395288l458523,1010973r-14552,22490l406400,1090348,292629,1261798,127794,1509713r-1588,2911l124089,1515534r-4233,5292l115094,1525588r-5292,4234l104510,1533526r-5821,3175l92339,1539347r-5820,1852l79904,1542786r-6615,794l66675,1543580r-6350,-265l53710,1542257r-6614,-1852l43656,1539347r-3175,-1588l37306,1536436r-3175,-1587l30956,1532997r-2646,-2117l25664,1529028r-2645,-2381l18256,1522149r-4233,-5027l10054,1511565r-3175,-5556l4233,1499924r-2117,-6350l794,1487224,,1481138r,-6614l264,1467909r1323,-6615l2116,1457855r1323,-3175l4498,1451505r1323,-2911l7408,1445419r1588,-3175l324644,968640,227277,590815r-1058,-5557l225689,579438r530,-5557l227012,568060r1588,-5556l230716,557213r2646,-5028l236273,547158r3439,-4498l243681,538692r4498,-3969l252941,531548r5028,-3175l263260,525992r5556,-1852l274902,522817,723635,442119,159279,68792r-24342,60060l132821,132292r-2382,2910l127794,138112r-2646,2382l122237,142875r-2910,1852l116152,146579r-3175,1058l109537,148431r-3439,794l102923,149490r-3440,-265l96308,148431r-3439,-794l89429,146050r-3440,-2117l82814,141817r-3175,-2646l76994,136260r-2117,-2910l73025,129910r-1588,-3175l70114,123296r-1058,-3704l68527,115887r-265,-3439l68527,108744r529,-3704l69850,101335r1323,-3704l72760,93927r2117,-3440l137319,xe" fillcolor="white [3212]" stroked="f">
                <v:path arrowok="t" o:connecttype="custom" o:connectlocs="351322,315731;360436,321121;363040,328907;357932,336154;347216,340466;333796,340466;323080,336154;318073,328907;320677,321121;329791,315731;94390,59065;107584,59847;119267,62791;128936,67539;135987,73608;139814,80880;139814,88752;135987,96024;128936,102154;119267,106841;107584,109726;94390,110507;81700,109005;70621,105459;61657,100231;55715,93680;53096,86048;54406,78356;59240,71385;67297,65796;77772,61649;90060,59365;310746,102284;316066,106906;317672,113688;312653,120591;302014,124733;232156,241783;212986,339745;209272,345447;198131,351150;185685,352530;177956,351570;166113,346107;161295,337824;173942,229358;47074,343827;35029,349229;20375,349889;11743,347788;3814,342926;0,334523;2208,328640;85616,131456;89631,124133;99868,119331;50386,30013;44062,33254;36535,33674;29208,30913;25996,26291;27602,21309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632077" wp14:editId="0DE16793">
                <wp:simplePos x="0" y="0"/>
                <wp:positionH relativeFrom="column">
                  <wp:posOffset>-669925</wp:posOffset>
                </wp:positionH>
                <wp:positionV relativeFrom="paragraph">
                  <wp:posOffset>8359140</wp:posOffset>
                </wp:positionV>
                <wp:extent cx="311150" cy="260350"/>
                <wp:effectExtent l="0" t="0" r="12700" b="6350"/>
                <wp:wrapNone/>
                <wp:docPr id="54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50" cy="26035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B9766" id="游泳" o:spid="_x0000_s1026" style="position:absolute;margin-left:-52.75pt;margin-top:658.2pt;width:24.5pt;height:2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6850,102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" path="m183092,871538r12435,265l207698,872597r12171,1587l231510,876036r11642,2646l254265,881857r11112,3704l276225,889530r10319,3440l297392,896409r11112,2911l319617,901436r11641,2117l342900,904876r11642,1058l366448,906199r12171,-265l390260,904876r11642,-1323l413279,901436r11642,-2116l435769,896409r10848,-3439l456671,889530r10848,-3969l478896,881857r11112,-3175l501650,876036r11642,-1852l525727,872597r12171,-794l550069,871538r12435,265l574410,872597r11907,1587l598223,876036r11642,2646l621242,881857r11112,3704l642937,889530r10584,3440l664369,896409r10848,2911l686594,901436r11377,2117l709613,904876r11906,1058l733425,906199r11906,-265l757237,904876r11378,-1323l779992,901436r11377,-2116l802217,896409r10848,-3439l823383,889530r10848,-3969l845344,881857r11112,-3175l868363,876036r11641,-1852l892175,872597r12171,-794l916781,871538r12436,265l941123,872597r11906,1587l965200,876036r11377,2646l987954,881857r11113,3704l1009915,889530r10583,3440l1031081,896409r11113,2911l1053306,901436r11377,2117l1076590,904876r11641,1058l1100137,906199r11907,-265l1123950,904876r11642,-1323l1146969,901436r11112,-2116l1169194,896409r10583,-3439l1190096,889530r10848,-3969l1212056,881857r11113,-3175l1235075,876036r11906,-1852l1258887,872597r12171,-794l1283494,871538r12171,265l1308100,872597r11906,1587l1332177,876036r11377,2646l1354931,881857r10848,3704l1376627,889530r10319,3440l1397794,896409r10848,2911l1420019,901436r11377,2117l1442773,904876r12171,1058l1466850,906199r,116152l1454944,1022087r-12171,-794l1431396,1019705r-11377,-1587l1408642,1015472r-10848,-2910l1386946,1009122r-10319,-3704l1365779,1001449r-10848,-3440l1343554,995099r-11377,-2381l1320006,990601r-11906,-1323l1295665,987955r-12171,-264l1271058,987955r-12171,1323l1246981,990601r-11906,2117l1223169,995099r-11113,2910l1200944,1001449r-10848,3969l1179777,1009122r-10848,3440l1158081,1015472r-11112,2646l1135592,1019705r-11642,1588l1112044,1022087r-11907,264l1088231,1022087r-11641,-794l1064683,1019705r-11377,-1587l1041929,1015472r-10848,-2910l1020498,1009122r-10583,-3704l999067,1001449r-11113,-3440l976577,995099r-11377,-2381l953029,990601r-11906,-1323l929217,987955r-12436,-264l904346,987955r-12171,1323l880004,990601r-11641,2117l856456,995099r-11112,2910l834231,1001449r-10848,3969l813065,1009122r-10848,3440l791369,1015472r-11377,2646l768615,1019705r-11642,1588l745331,1022087r-11906,264l721519,1022087r-11906,-794l697971,1019705r-11377,-1587l675217,1015472r-10848,-2910l653521,1009122r-10584,-3704l632354,1001449r-11112,-3440l609865,995099r-11642,-2381l586317,990601r-11907,-1323l562504,987955r-12435,-264l537898,987955r-12171,1323l513292,990601r-11642,2117l490008,995099r-11112,2910l467519,1001449r-10848,3969l446617,1009122r-10848,3440l424921,1015472r-11642,2646l401902,1019705r-11642,1588l378619,1022087r-12171,264l354542,1022087r-11642,-794l331258,1019705r-11641,-1587l308504,1015472r-11112,-2910l286544,1009122r-10319,-3704l265377,1001449r-11112,-3440l243152,995099r-11642,-2381l219869,990601r-12171,-1323l195527,987955r-12435,-264l170921,987955r-12171,1323l146579,990601r-11642,2117l123560,995099r-11377,2910l101335,1001449r-10848,3969l79904,1009122r-10848,3440l57944,1015472r-11113,2646l35190,1019705r-11642,1588l11642,1022087,,1022351,,906199r11642,-265l23548,904876r11642,-1323l46831,901436r11113,-2116l69056,896409r10848,-3439l90487,889530r10848,-3969l112183,881857r11377,-3175l134937,876036r11642,-1852l158750,872597r12171,-794l183092,871538xm1254257,314325r8738,266l1271998,315388r8738,1062l1289474,318043r8208,1860l1305890,322558r8473,2391l1322042,328136r7944,3452l1337400,335572r7149,4249l1351698,344602r6884,4780l1365202,354429r6619,5577l1377647,365849r5825,5843l1388768,378331r5295,6640l1398829,391876r4502,7171l1407832,406218r3972,7702l1415246,421622r2913,7702l1420806,437557r2648,8498l1425043,454289r1854,8764l1427956,471817r529,8765l1428750,489877r-265,8764l1427956,507671r-1059,8765l1425043,525200r-1589,8499l1420806,541932r-2647,8233l1415246,558132r-3442,7702l1407832,573271r-4501,7436l1398829,587878r-4766,6905l1388768,601423r-5296,6108l1377647,613905r-5826,5843l1365202,625060r-6620,5312l1351698,635152r-6885,4515l1337400,644182r-7414,3984l1322307,651618r-7944,2922l1305890,657461r-8208,2391l1289474,661711r-8738,1593l1271998,664366r-9003,532l1254257,665163r-9797,-265l1235193,664366r-9267,-1062l1216923,661711r-8738,-1859l1199712,657461r-8473,-2921l1183031,651618r-7679,-3452l1167673,644182r-7149,-4515l1153375,635152r-6885,-4780l1140136,625060r-6091,-5312l1127955,613905r-5560,-6374l1117099,601423r-4766,-6640l1107302,587878r-4236,-7171l1099094,573271r-3442,-7437l1092210,558132r-2913,-7967l1086649,541932r-2118,-8233l1082677,525200r-1324,-8764l1080294,507671r-794,-9030l1079500,489877r,-9295l1080559,471817r1059,-8764l1082942,454289r2118,-8234l1087444,437557r2647,-8233l1093269,421622r3442,-7702l1100418,406218r4236,-7171l1109421,391876r4766,-6905l1119482,378331r5296,-6639l1130603,365849r6090,-5843l1143048,354429r6620,-5047l1156552,344602r7149,-4781l1170850,335572r7679,-3984l1186208,328136r7679,-3187l1202360,322558r8208,-2655l1218776,318043r8473,-1593l1236252,315388r8738,-797l1254257,314325xm1194380,r6083,l1205223,r5289,529l1215536,1058r5025,794l1225321,3175r4496,1323l1234577,6086r4496,1587l1243569,9790r4231,2116l1251767,14288r3967,2645l1259965,19579r3702,2911l1267370,25665r3437,3175l1274245,32279r2909,3704l1280063,39688r2909,3968l1285617,47625r2116,3969l1290113,55827r2115,4763l1293815,65088r1851,4498l1296989,74348r1057,4763l1298840,83873r793,5292l1299897,93927r265,5027l1299897,103981r-264,4498l1298840,112977r-529,4234l1297517,121709r-1057,4497l1294873,130175r-1322,4234l1291699,138377r-1586,3969l1287997,146050r-2116,3969l1283501,153723r-2115,3440l1278477,160338r-2645,3439l1272659,166952r-2909,2911l1266312,173038r-2909,2646l1259700,178329r-3437,2382l1252560,183356r-4231,2117l1244627,187590r-4232,2116l1236428,191294r-4231,1852l1227966,194469r-4760,1323l1218710,197115r-4496,794l875976,259556r317082,562769l211137,822325,749567,481277,612844,234421r-2116,-5027l608613,224102r-2380,-6350l604117,211931r-1322,-6085l601737,199761r-794,-5557l600415,188384r,-5557l600943,177271r529,-5292l602266,166688r1058,-5027l605175,156369r1586,-4763l608877,147109r1851,-4763l613373,138113r2644,-4234l618397,129911r2909,-3705l624480,122502r3173,-3439l631091,115888r3438,-3175l637967,109802r3438,-2381l645107,105040r3438,-2381l652248,100806r3438,-1852l659388,97631r3438,-1058l666528,95515,1189091,265,1194380,xe" fillcolor="white [3212]" stroked="f">
                <v:path arrowok="t" o:connecttype="custom" o:connectlocs="73107,292749;97670,299484;123035,295199;148181,288201;174202,292749;198766,299484;223985,295199;249131,288201;275225,292749;299788,299484;325007,295199;350154,288201;376248,292749;400811,299484;385067,334734;360358,327036;333900,329923;309628,337620;284044,334734;259263,327036;232877,329923;208533,337620;183022,334734;158240,327036;131927,329923;107510,337620;81926,334734;57217,327036;30904,329923;6487,337620;15963,297298;40380,288988;355227,105139;372369,113919;385352,129547;392574,150179;392574,173621;385352,194341;372369,209969;355227,218749;335240,218749;317734,209969;305042,194341;298258,173621;298331,150179;305626,129547;318609,113919;335751,105139;333474,175;343746,3936;351833,11895;356933,23004;358026,35861;355403,47057;349793,56153;341707,62713;328666,271845;166059,68049;166205,53442;171159,41721;178662,33937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4F2D13" wp14:editId="4780EDFF">
                <wp:simplePos x="0" y="0"/>
                <wp:positionH relativeFrom="column">
                  <wp:posOffset>-610235</wp:posOffset>
                </wp:positionH>
                <wp:positionV relativeFrom="paragraph">
                  <wp:posOffset>7332345</wp:posOffset>
                </wp:positionV>
                <wp:extent cx="276225" cy="198120"/>
                <wp:effectExtent l="0" t="0" r="9525" b="11430"/>
                <wp:wrapNone/>
                <wp:docPr id="337" name="照相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8144" h="2732506">
                              <a:moveTo>
                                <a:pt x="1719072" y="1227183"/>
                              </a:moveTo>
                              <a:cubicBezTo>
                                <a:pt x="1961590" y="1227183"/>
                                <a:pt x="2158189" y="1423782"/>
                                <a:pt x="2158189" y="1666300"/>
                              </a:cubicBezTo>
                              <a:cubicBezTo>
                                <a:pt x="2158189" y="1908818"/>
                                <a:pt x="1961590" y="2105417"/>
                                <a:pt x="1719072" y="2105417"/>
                              </a:cubicBezTo>
                              <a:cubicBezTo>
                                <a:pt x="1476554" y="2105417"/>
                                <a:pt x="1279955" y="1908818"/>
                                <a:pt x="1279955" y="1666300"/>
                              </a:cubicBezTo>
                              <a:cubicBezTo>
                                <a:pt x="1279955" y="1423782"/>
                                <a:pt x="1476554" y="1227183"/>
                                <a:pt x="1719072" y="1227183"/>
                              </a:cubicBezTo>
                              <a:close/>
                              <a:moveTo>
                                <a:pt x="1719072" y="997872"/>
                              </a:moveTo>
                              <a:cubicBezTo>
                                <a:pt x="1349909" y="997872"/>
                                <a:pt x="1050644" y="1297137"/>
                                <a:pt x="1050644" y="1666300"/>
                              </a:cubicBezTo>
                              <a:cubicBezTo>
                                <a:pt x="1050644" y="2035463"/>
                                <a:pt x="1349909" y="2334728"/>
                                <a:pt x="1719072" y="2334728"/>
                              </a:cubicBezTo>
                              <a:cubicBezTo>
                                <a:pt x="2088235" y="2334728"/>
                                <a:pt x="2387500" y="2035463"/>
                                <a:pt x="2387500" y="1666300"/>
                              </a:cubicBezTo>
                              <a:cubicBezTo>
                                <a:pt x="2387500" y="1297137"/>
                                <a:pt x="2088235" y="997872"/>
                                <a:pt x="1719072" y="997872"/>
                              </a:cubicBezTo>
                              <a:close/>
                              <a:moveTo>
                                <a:pt x="575044" y="803862"/>
                              </a:moveTo>
                              <a:cubicBezTo>
                                <a:pt x="495506" y="803862"/>
                                <a:pt x="431028" y="868340"/>
                                <a:pt x="431028" y="947878"/>
                              </a:cubicBezTo>
                              <a:cubicBezTo>
                                <a:pt x="431028" y="1027416"/>
                                <a:pt x="495506" y="1091894"/>
                                <a:pt x="575044" y="1091894"/>
                              </a:cubicBezTo>
                              <a:cubicBezTo>
                                <a:pt x="654582" y="1091894"/>
                                <a:pt x="719060" y="1027416"/>
                                <a:pt x="719060" y="947878"/>
                              </a:cubicBezTo>
                              <a:cubicBezTo>
                                <a:pt x="719060" y="868340"/>
                                <a:pt x="654582" y="803862"/>
                                <a:pt x="575044" y="803862"/>
                              </a:cubicBezTo>
                              <a:close/>
                              <a:moveTo>
                                <a:pt x="1365940" y="0"/>
                              </a:moveTo>
                              <a:lnTo>
                                <a:pt x="1998164" y="0"/>
                              </a:lnTo>
                              <a:cubicBezTo>
                                <a:pt x="2213188" y="0"/>
                                <a:pt x="2387500" y="174312"/>
                                <a:pt x="2387500" y="389336"/>
                              </a:cubicBezTo>
                              <a:lnTo>
                                <a:pt x="2384456" y="419529"/>
                              </a:lnTo>
                              <a:lnTo>
                                <a:pt x="3040081" y="419529"/>
                              </a:lnTo>
                              <a:cubicBezTo>
                                <a:pt x="3259925" y="419529"/>
                                <a:pt x="3438144" y="597748"/>
                                <a:pt x="3438144" y="817592"/>
                              </a:cubicBezTo>
                              <a:lnTo>
                                <a:pt x="3438144" y="2334443"/>
                              </a:lnTo>
                              <a:cubicBezTo>
                                <a:pt x="3438144" y="2554287"/>
                                <a:pt x="3259925" y="2732506"/>
                                <a:pt x="3040081" y="2732506"/>
                              </a:cubicBezTo>
                              <a:lnTo>
                                <a:pt x="398063" y="2732506"/>
                              </a:lnTo>
                              <a:cubicBezTo>
                                <a:pt x="178219" y="2732506"/>
                                <a:pt x="0" y="2554287"/>
                                <a:pt x="0" y="2334443"/>
                              </a:cubicBezTo>
                              <a:lnTo>
                                <a:pt x="0" y="817592"/>
                              </a:lnTo>
                              <a:cubicBezTo>
                                <a:pt x="0" y="597748"/>
                                <a:pt x="178219" y="419529"/>
                                <a:pt x="398063" y="419529"/>
                              </a:cubicBezTo>
                              <a:lnTo>
                                <a:pt x="979648" y="419529"/>
                              </a:lnTo>
                              <a:cubicBezTo>
                                <a:pt x="976997" y="409663"/>
                                <a:pt x="976604" y="399545"/>
                                <a:pt x="976604" y="389336"/>
                              </a:cubicBezTo>
                              <a:cubicBezTo>
                                <a:pt x="976604" y="174312"/>
                                <a:pt x="1150916" y="0"/>
                                <a:pt x="1365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BA9ABD7" id="照相机" o:spid="_x0000_s1026" style="position:absolute;margin-left:-48.05pt;margin-top:577.35pt;width:21.75pt;height:1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8144,273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" path="m1719072,1227183v242518,,439117,196599,439117,439117c2158189,1908818,1961590,2105417,1719072,2105417v-242518,,-439117,-196599,-439117,-439117c1279955,1423782,1476554,1227183,1719072,1227183xm1719072,997872v-369163,,-668428,299265,-668428,668428c1050644,2035463,1349909,2334728,1719072,2334728v369163,,668428,-299265,668428,-668428c2387500,1297137,2088235,997872,1719072,997872xm575044,803862v-79538,,-144016,64478,-144016,144016c431028,1027416,495506,1091894,575044,1091894v79538,,144016,-64478,144016,-144016c719060,868340,654582,803862,575044,803862xm1365940,r632224,c2213188,,2387500,174312,2387500,389336r-3044,30193l3040081,419529v219844,,398063,178219,398063,398063l3438144,2334443v,219844,-178219,398063,-398063,398063l398063,2732506c178219,2732506,,2554287,,2334443l,817592c,597748,178219,419529,398063,419529r581585,c976997,409663,976604,399545,976604,389336,976604,174312,1150916,,1365940,xe" fillcolor="white [3212]" stroked="f" strokeweight="1pt">
                <v:stroke joinstyle="miter"/>
                <v:path arrowok="t"/>
              </v:shape>
            </w:pict>
          </mc:Fallback>
        </mc:AlternateContent>
      </w:r>
    </w:p>
    <w:sectPr w:rsidR="00991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98F516"/>
    <w:multiLevelType w:val="singleLevel"/>
    <w:tmpl w:val="B498F51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F778D11"/>
    <w:multiLevelType w:val="singleLevel"/>
    <w:tmpl w:val="1F778D1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31B31F00"/>
    <w:multiLevelType w:val="singleLevel"/>
    <w:tmpl w:val="31B31F0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A558715"/>
    <w:multiLevelType w:val="singleLevel"/>
    <w:tmpl w:val="5A55871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3719E0"/>
    <w:rsid w:val="0049353B"/>
    <w:rsid w:val="006219C5"/>
    <w:rsid w:val="00991C38"/>
    <w:rsid w:val="00A52089"/>
    <w:rsid w:val="00AB1AC9"/>
    <w:rsid w:val="1CE01788"/>
    <w:rsid w:val="1EBB65C9"/>
    <w:rsid w:val="203338DF"/>
    <w:rsid w:val="363719E0"/>
    <w:rsid w:val="36A31F16"/>
    <w:rsid w:val="37CB29FC"/>
    <w:rsid w:val="547E00FD"/>
    <w:rsid w:val="60B028B7"/>
    <w:rsid w:val="7872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C055C7"/>
  <w15:docId w15:val="{D1FCCF22-38F9-45FD-AAE1-F6EEDBBD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dweb\AppData\Roaming\kingsoft\office6\templates\download\4b4335b4\Black%20Creative%20Resume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 Creative Resume</Template>
  <TotalTime>7</TotalTime>
  <Pages>1</Pages>
  <Words>5</Words>
  <Characters>31</Characters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 Word</dc:title>
  <dc:creator>pardweb.ir</dc:creator>
  <dc:description>https://pardweb.ir</dc:description>
  <dcterms:created xsi:type="dcterms:W3CDTF">2023-09-02T19:09:00Z</dcterms:created>
  <dcterms:modified xsi:type="dcterms:W3CDTF">2023-09-21T05:27:00Z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DF5EB928BED84A0781DD85C67B832C61_11</vt:lpwstr>
  </property>
</Properties>
</file>